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82" w:rsidRDefault="00D10882" w:rsidP="00D10882">
      <w:pPr>
        <w:pStyle w:val="Reduzierteberschrift1"/>
      </w:pPr>
      <w:r>
        <w:t xml:space="preserve">Allgemeine </w:t>
      </w:r>
      <w:r w:rsidR="002F58A8">
        <w:t xml:space="preserve">Kunden </w:t>
      </w:r>
      <w:r>
        <w:t>Infos</w:t>
      </w:r>
    </w:p>
    <w:tbl>
      <w:tblPr>
        <w:tblStyle w:val="HelleSchattierung-Akzent1"/>
        <w:tblW w:w="10055" w:type="dxa"/>
        <w:tblInd w:w="-24" w:type="dxa"/>
        <w:tblBorders>
          <w:left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080" w:firstRow="0" w:lastRow="0" w:firstColumn="1" w:lastColumn="0" w:noHBand="0" w:noVBand="0"/>
      </w:tblPr>
      <w:tblGrid>
        <w:gridCol w:w="2566"/>
        <w:gridCol w:w="2669"/>
        <w:gridCol w:w="1843"/>
        <w:gridCol w:w="2977"/>
      </w:tblGrid>
      <w:tr w:rsidR="004C6AB5" w:rsidRPr="00290A91" w:rsidTr="00535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vAlign w:val="center"/>
          </w:tcPr>
          <w:p w:rsidR="004C6AB5" w:rsidRPr="00290A91" w:rsidRDefault="004C6AB5" w:rsidP="00465CAA">
            <w:pPr>
              <w:spacing w:before="60" w:after="60" w:line="240" w:lineRule="auto"/>
              <w:rPr>
                <w:szCs w:val="18"/>
              </w:rPr>
            </w:pPr>
            <w:r w:rsidRPr="00290A91">
              <w:rPr>
                <w:szCs w:val="18"/>
              </w:rPr>
              <w:t>Kunde</w:t>
            </w:r>
          </w:p>
        </w:tc>
        <w:sdt>
          <w:sdtPr>
            <w:rPr>
              <w:szCs w:val="18"/>
            </w:rPr>
            <w:id w:val="193742648"/>
            <w:placeholder>
              <w:docPart w:val="BF5B18802DA24CB6B3CC9208E366D222"/>
            </w:placeholder>
            <w:showingPlcHdr/>
            <w:text/>
          </w:sdtPr>
          <w:sdtEndPr/>
          <w:sdtContent>
            <w:tc>
              <w:tcPr>
                <w:tcW w:w="2669" w:type="dxa"/>
                <w:tcBorders>
                  <w:right w:val="single" w:sz="4" w:space="0" w:color="A6A6A6" w:themeColor="background1" w:themeShade="A6"/>
                </w:tcBorders>
                <w:vAlign w:val="center"/>
              </w:tcPr>
              <w:p w:rsidR="004C6AB5" w:rsidRPr="00290A91" w:rsidRDefault="00960B63" w:rsidP="00960B63">
                <w:pPr>
                  <w:spacing w:before="60" w:after="60" w:line="240" w:lineRule="auto"/>
                  <w:cnfStyle w:val="000000100000" w:firstRow="0" w:lastRow="0" w:firstColumn="0" w:lastColumn="0" w:oddVBand="0" w:evenVBand="0" w:oddHBand="1" w:evenHBand="0" w:firstRowFirstColumn="0" w:firstRowLastColumn="0" w:lastRowFirstColumn="0" w:lastRowLastColumn="0"/>
                  <w:rPr>
                    <w:szCs w:val="18"/>
                  </w:rPr>
                </w:pPr>
                <w:r>
                  <w:rPr>
                    <w:rStyle w:val="Platzhaltertext"/>
                    <w:rFonts w:eastAsiaTheme="minorEastAsia"/>
                  </w:rPr>
                  <w:t>Text</w:t>
                </w:r>
              </w:p>
            </w:tc>
          </w:sdtContent>
        </w:sdt>
        <w:tc>
          <w:tcPr>
            <w:tcW w:w="1843" w:type="dxa"/>
            <w:tcBorders>
              <w:left w:val="single" w:sz="4" w:space="0" w:color="A6A6A6" w:themeColor="background1" w:themeShade="A6"/>
              <w:right w:val="single" w:sz="4" w:space="0" w:color="A6A6A6" w:themeColor="background1" w:themeShade="A6"/>
            </w:tcBorders>
            <w:vAlign w:val="center"/>
          </w:tcPr>
          <w:p w:rsidR="004C6AB5" w:rsidRPr="00290A91" w:rsidRDefault="00240FF6" w:rsidP="00465CA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Cs/>
                <w:szCs w:val="18"/>
              </w:rPr>
            </w:pPr>
            <w:r>
              <w:rPr>
                <w:rFonts w:eastAsiaTheme="majorEastAsia"/>
                <w:bCs/>
                <w:szCs w:val="18"/>
              </w:rPr>
              <w:t>Produkt</w:t>
            </w:r>
            <w:r w:rsidR="004C6AB5" w:rsidRPr="00290A91">
              <w:rPr>
                <w:rFonts w:eastAsiaTheme="majorEastAsia"/>
                <w:bCs/>
                <w:szCs w:val="18"/>
              </w:rPr>
              <w:t xml:space="preserve"> Art. Nr.</w:t>
            </w:r>
          </w:p>
        </w:tc>
        <w:sdt>
          <w:sdtPr>
            <w:rPr>
              <w:szCs w:val="18"/>
            </w:rPr>
            <w:id w:val="1258330270"/>
            <w:placeholder>
              <w:docPart w:val="CD35CBB3BD02457A80D283A22C49A6D1"/>
            </w:placeholder>
            <w:showingPlcHdr/>
            <w:text/>
          </w:sdtPr>
          <w:sdtEndPr/>
          <w:sdtContent>
            <w:tc>
              <w:tcPr>
                <w:tcW w:w="2977" w:type="dxa"/>
                <w:tcBorders>
                  <w:left w:val="single" w:sz="4" w:space="0" w:color="A6A6A6" w:themeColor="background1" w:themeShade="A6"/>
                </w:tcBorders>
                <w:vAlign w:val="center"/>
              </w:tcPr>
              <w:p w:rsidR="004C6AB5" w:rsidRPr="00290A91" w:rsidRDefault="00960B63" w:rsidP="00960B63">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Cs/>
                    <w:szCs w:val="18"/>
                  </w:rPr>
                </w:pPr>
                <w:r>
                  <w:rPr>
                    <w:rStyle w:val="Platzhaltertext"/>
                    <w:rFonts w:eastAsiaTheme="minorEastAsia"/>
                  </w:rPr>
                  <w:t>Text</w:t>
                </w:r>
              </w:p>
            </w:tc>
          </w:sdtContent>
        </w:sdt>
      </w:tr>
      <w:tr w:rsidR="00EA368A" w:rsidRPr="00290A91" w:rsidTr="005356A0">
        <w:tc>
          <w:tcPr>
            <w:cnfStyle w:val="001000000000" w:firstRow="0" w:lastRow="0" w:firstColumn="1" w:lastColumn="0" w:oddVBand="0" w:evenVBand="0" w:oddHBand="0" w:evenHBand="0" w:firstRowFirstColumn="0" w:firstRowLastColumn="0" w:lastRowFirstColumn="0" w:lastRowLastColumn="0"/>
            <w:tcW w:w="2566" w:type="dxa"/>
            <w:vAlign w:val="center"/>
          </w:tcPr>
          <w:p w:rsidR="00EA368A" w:rsidRPr="00290A91" w:rsidRDefault="00EA368A" w:rsidP="00465CAA">
            <w:pPr>
              <w:spacing w:before="60" w:after="60" w:line="240" w:lineRule="auto"/>
              <w:rPr>
                <w:szCs w:val="18"/>
              </w:rPr>
            </w:pPr>
            <w:r>
              <w:rPr>
                <w:szCs w:val="18"/>
              </w:rPr>
              <w:t>Projekt</w:t>
            </w:r>
          </w:p>
        </w:tc>
        <w:sdt>
          <w:sdtPr>
            <w:rPr>
              <w:szCs w:val="18"/>
            </w:rPr>
            <w:id w:val="-769396484"/>
            <w:placeholder>
              <w:docPart w:val="3B25CD834BF3496094A2BBF97D411CC3"/>
            </w:placeholder>
            <w:showingPlcHdr/>
            <w:dropDownList>
              <w:listItem w:value="Wählen Sie ein Element aus."/>
              <w:listItem w:displayText="Printed Circuit Board Assembly (PCBA)" w:value="Printed Circuit Board Assembly (PCBA)"/>
              <w:listItem w:displayText="Cabel Assembly (CAA)" w:value="Cabel Assembly (CAA)"/>
              <w:listItem w:displayText="Box-Build-Assembly (BBA)" w:value="Box-Build-Assembly (BBA)"/>
            </w:dropDownList>
          </w:sdtPr>
          <w:sdtEndPr/>
          <w:sdtContent>
            <w:tc>
              <w:tcPr>
                <w:tcW w:w="2669" w:type="dxa"/>
                <w:tcBorders>
                  <w:right w:val="single" w:sz="4" w:space="0" w:color="A6A6A6" w:themeColor="background1" w:themeShade="A6"/>
                </w:tcBorders>
                <w:vAlign w:val="center"/>
              </w:tcPr>
              <w:p w:rsidR="00EA368A" w:rsidRDefault="003235EC" w:rsidP="00240FF6">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185A8D">
                  <w:rPr>
                    <w:rStyle w:val="Platzhaltertext"/>
                    <w:rFonts w:eastAsiaTheme="minorEastAsia"/>
                  </w:rPr>
                  <w:t>Wählen Sie ein Element aus.</w:t>
                </w:r>
              </w:p>
            </w:tc>
          </w:sdtContent>
        </w:sdt>
        <w:tc>
          <w:tcPr>
            <w:tcW w:w="1843" w:type="dxa"/>
            <w:tcBorders>
              <w:left w:val="single" w:sz="4" w:space="0" w:color="A6A6A6" w:themeColor="background1" w:themeShade="A6"/>
              <w:right w:val="single" w:sz="4" w:space="0" w:color="A6A6A6" w:themeColor="background1" w:themeShade="A6"/>
            </w:tcBorders>
            <w:vAlign w:val="center"/>
          </w:tcPr>
          <w:p w:rsidR="00EA368A" w:rsidRDefault="0016398A" w:rsidP="00465CA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ajorEastAsia"/>
                <w:bCs/>
                <w:szCs w:val="18"/>
              </w:rPr>
            </w:pPr>
            <w:r w:rsidRPr="00290A91">
              <w:rPr>
                <w:szCs w:val="18"/>
              </w:rPr>
              <w:t>Produkt-Name</w:t>
            </w:r>
          </w:p>
        </w:tc>
        <w:tc>
          <w:tcPr>
            <w:tcW w:w="2977" w:type="dxa"/>
            <w:tcBorders>
              <w:left w:val="single" w:sz="4" w:space="0" w:color="A6A6A6" w:themeColor="background1" w:themeShade="A6"/>
            </w:tcBorders>
            <w:vAlign w:val="center"/>
          </w:tcPr>
          <w:p w:rsidR="00EA368A" w:rsidRDefault="005356A0" w:rsidP="00240FF6">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szCs w:val="18"/>
              </w:rPr>
              <w:t> </w:t>
            </w:r>
            <w:r>
              <w:rPr>
                <w:szCs w:val="18"/>
              </w:rPr>
              <w:t> </w:t>
            </w:r>
            <w:r>
              <w:rPr>
                <w:szCs w:val="18"/>
              </w:rPr>
              <w:t> </w:t>
            </w:r>
            <w:r>
              <w:rPr>
                <w:szCs w:val="18"/>
              </w:rPr>
              <w:t> </w:t>
            </w:r>
            <w:r>
              <w:rPr>
                <w:szCs w:val="18"/>
              </w:rPr>
              <w:t> </w:t>
            </w:r>
            <w:r w:rsidRPr="00290A91">
              <w:rPr>
                <w:szCs w:val="18"/>
              </w:rPr>
              <w:fldChar w:fldCharType="end"/>
            </w:r>
          </w:p>
        </w:tc>
      </w:tr>
      <w:tr w:rsidR="004C6AB5" w:rsidRPr="00290A91" w:rsidTr="00535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vAlign w:val="center"/>
          </w:tcPr>
          <w:p w:rsidR="004C6AB5" w:rsidRPr="00290A91" w:rsidRDefault="002F58A8" w:rsidP="00465CAA">
            <w:pPr>
              <w:spacing w:before="60" w:after="60" w:line="240" w:lineRule="auto"/>
              <w:rPr>
                <w:szCs w:val="18"/>
              </w:rPr>
            </w:pPr>
            <w:r>
              <w:rPr>
                <w:szCs w:val="18"/>
              </w:rPr>
              <w:t>Projekt-Nr. VS:</w:t>
            </w:r>
          </w:p>
        </w:tc>
        <w:sdt>
          <w:sdtPr>
            <w:rPr>
              <w:szCs w:val="18"/>
            </w:rPr>
            <w:id w:val="-532190171"/>
            <w:placeholder>
              <w:docPart w:val="F4B3D9D9F3FC46F19D7BC884C431433E"/>
            </w:placeholder>
            <w:showingPlcHdr/>
            <w:text/>
          </w:sdtPr>
          <w:sdtEndPr/>
          <w:sdtContent>
            <w:tc>
              <w:tcPr>
                <w:tcW w:w="2669" w:type="dxa"/>
                <w:tcBorders>
                  <w:right w:val="single" w:sz="4" w:space="0" w:color="A6A6A6" w:themeColor="background1" w:themeShade="A6"/>
                </w:tcBorders>
                <w:vAlign w:val="center"/>
              </w:tcPr>
              <w:p w:rsidR="004C6AB5" w:rsidRPr="00290A91" w:rsidRDefault="00960B63" w:rsidP="00960B63">
                <w:pPr>
                  <w:spacing w:before="60" w:after="60" w:line="240" w:lineRule="auto"/>
                  <w:cnfStyle w:val="000000100000" w:firstRow="0" w:lastRow="0" w:firstColumn="0" w:lastColumn="0" w:oddVBand="0" w:evenVBand="0" w:oddHBand="1" w:evenHBand="0" w:firstRowFirstColumn="0" w:firstRowLastColumn="0" w:lastRowFirstColumn="0" w:lastRowLastColumn="0"/>
                  <w:rPr>
                    <w:szCs w:val="18"/>
                  </w:rPr>
                </w:pPr>
                <w:r>
                  <w:rPr>
                    <w:rStyle w:val="Platzhaltertext"/>
                    <w:rFonts w:eastAsiaTheme="minorEastAsia"/>
                  </w:rPr>
                  <w:t>Text</w:t>
                </w:r>
              </w:p>
            </w:tc>
          </w:sdtContent>
        </w:sdt>
        <w:tc>
          <w:tcPr>
            <w:tcW w:w="1843" w:type="dxa"/>
            <w:tcBorders>
              <w:left w:val="single" w:sz="4" w:space="0" w:color="A6A6A6" w:themeColor="background1" w:themeShade="A6"/>
              <w:right w:val="single" w:sz="4" w:space="0" w:color="A6A6A6" w:themeColor="background1" w:themeShade="A6"/>
            </w:tcBorders>
            <w:vAlign w:val="center"/>
          </w:tcPr>
          <w:p w:rsidR="004C6AB5" w:rsidRPr="00290A91" w:rsidRDefault="004C6AB5" w:rsidP="00465CA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Cs/>
                <w:szCs w:val="18"/>
              </w:rPr>
            </w:pPr>
            <w:r w:rsidRPr="00290A91">
              <w:rPr>
                <w:rFonts w:eastAsiaTheme="majorEastAsia"/>
                <w:bCs/>
                <w:szCs w:val="18"/>
              </w:rPr>
              <w:t>Revision/Index</w:t>
            </w:r>
          </w:p>
        </w:tc>
        <w:sdt>
          <w:sdtPr>
            <w:rPr>
              <w:szCs w:val="18"/>
            </w:rPr>
            <w:id w:val="1380667347"/>
            <w:placeholder>
              <w:docPart w:val="E93468734A0147BD909632628A34FD81"/>
            </w:placeholder>
            <w:showingPlcHdr/>
            <w:text/>
          </w:sdtPr>
          <w:sdtEndPr/>
          <w:sdtContent>
            <w:tc>
              <w:tcPr>
                <w:tcW w:w="2977" w:type="dxa"/>
                <w:tcBorders>
                  <w:left w:val="single" w:sz="4" w:space="0" w:color="A6A6A6" w:themeColor="background1" w:themeShade="A6"/>
                </w:tcBorders>
                <w:vAlign w:val="center"/>
              </w:tcPr>
              <w:p w:rsidR="004C6AB5" w:rsidRPr="00290A91" w:rsidRDefault="00960B63" w:rsidP="00960B63">
                <w:pPr>
                  <w:spacing w:before="60" w:after="60" w:line="240" w:lineRule="auto"/>
                  <w:cnfStyle w:val="000000100000" w:firstRow="0" w:lastRow="0" w:firstColumn="0" w:lastColumn="0" w:oddVBand="0" w:evenVBand="0" w:oddHBand="1" w:evenHBand="0" w:firstRowFirstColumn="0" w:firstRowLastColumn="0" w:lastRowFirstColumn="0" w:lastRowLastColumn="0"/>
                  <w:rPr>
                    <w:szCs w:val="18"/>
                  </w:rPr>
                </w:pPr>
                <w:r>
                  <w:rPr>
                    <w:rStyle w:val="Platzhaltertext"/>
                    <w:rFonts w:eastAsiaTheme="minorEastAsia"/>
                  </w:rPr>
                  <w:t>Text</w:t>
                </w:r>
                <w:r w:rsidR="00240FF6" w:rsidRPr="00D61EED">
                  <w:rPr>
                    <w:rStyle w:val="Platzhaltertext"/>
                    <w:rFonts w:eastAsiaTheme="minorEastAsia"/>
                  </w:rPr>
                  <w:t>.</w:t>
                </w:r>
              </w:p>
            </w:tc>
          </w:sdtContent>
        </w:sdt>
      </w:tr>
    </w:tbl>
    <w:p w:rsidR="004C6AB5" w:rsidRDefault="004C6AB5" w:rsidP="00D10882">
      <w:pPr>
        <w:pStyle w:val="KeinLeerraum"/>
      </w:pPr>
    </w:p>
    <w:tbl>
      <w:tblPr>
        <w:tblStyle w:val="HelleSchattierung-Akzent1"/>
        <w:tblW w:w="10055" w:type="dxa"/>
        <w:tblInd w:w="-24" w:type="dxa"/>
        <w:tblBorders>
          <w:left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080" w:firstRow="0" w:lastRow="0" w:firstColumn="1" w:lastColumn="0" w:noHBand="0" w:noVBand="0"/>
      </w:tblPr>
      <w:tblGrid>
        <w:gridCol w:w="2566"/>
        <w:gridCol w:w="2669"/>
        <w:gridCol w:w="1843"/>
        <w:gridCol w:w="2977"/>
      </w:tblGrid>
      <w:tr w:rsidR="004C6AB5" w:rsidRPr="00290A91" w:rsidTr="00535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vAlign w:val="center"/>
          </w:tcPr>
          <w:p w:rsidR="004C6AB5" w:rsidRPr="00290A91" w:rsidRDefault="004C6AB5" w:rsidP="00465CAA">
            <w:pPr>
              <w:spacing w:before="60" w:after="60" w:line="240" w:lineRule="auto"/>
              <w:rPr>
                <w:szCs w:val="18"/>
              </w:rPr>
            </w:pPr>
            <w:r w:rsidRPr="00290A91">
              <w:rPr>
                <w:szCs w:val="18"/>
              </w:rPr>
              <w:t>Ansprechpartner Einkauf</w:t>
            </w:r>
          </w:p>
        </w:tc>
        <w:sdt>
          <w:sdtPr>
            <w:rPr>
              <w:szCs w:val="18"/>
            </w:rPr>
            <w:id w:val="354705536"/>
            <w:placeholder>
              <w:docPart w:val="1BD7805CAFAD438F81F7AC01F4914F85"/>
            </w:placeholder>
            <w:showingPlcHdr/>
            <w:text/>
          </w:sdtPr>
          <w:sdtEndPr/>
          <w:sdtContent>
            <w:tc>
              <w:tcPr>
                <w:tcW w:w="2669" w:type="dxa"/>
                <w:tcBorders>
                  <w:right w:val="single" w:sz="4" w:space="0" w:color="A6A6A6" w:themeColor="background1" w:themeShade="A6"/>
                </w:tcBorders>
                <w:vAlign w:val="center"/>
              </w:tcPr>
              <w:p w:rsidR="004C6AB5" w:rsidRPr="00290A91" w:rsidRDefault="00F32729" w:rsidP="00465CAA">
                <w:pPr>
                  <w:spacing w:before="60" w:after="60" w:line="240" w:lineRule="auto"/>
                  <w:cnfStyle w:val="000000100000" w:firstRow="0" w:lastRow="0" w:firstColumn="0" w:lastColumn="0" w:oddVBand="0" w:evenVBand="0" w:oddHBand="1" w:evenHBand="0" w:firstRowFirstColumn="0" w:firstRowLastColumn="0" w:lastRowFirstColumn="0" w:lastRowLastColumn="0"/>
                  <w:rPr>
                    <w:szCs w:val="18"/>
                  </w:rPr>
                </w:pPr>
                <w:r w:rsidRPr="00D61EED">
                  <w:rPr>
                    <w:rStyle w:val="Platzhaltertext"/>
                    <w:rFonts w:eastAsiaTheme="minorEastAsia"/>
                  </w:rPr>
                  <w:t>Klicken oder tippen Sie hier, um Text einzugeben.</w:t>
                </w:r>
              </w:p>
            </w:tc>
          </w:sdtContent>
        </w:sdt>
        <w:tc>
          <w:tcPr>
            <w:tcW w:w="1843" w:type="dxa"/>
            <w:tcBorders>
              <w:left w:val="single" w:sz="4" w:space="0" w:color="A6A6A6" w:themeColor="background1" w:themeShade="A6"/>
              <w:right w:val="single" w:sz="4" w:space="0" w:color="A6A6A6" w:themeColor="background1" w:themeShade="A6"/>
            </w:tcBorders>
            <w:vAlign w:val="center"/>
          </w:tcPr>
          <w:p w:rsidR="004C6AB5" w:rsidRPr="00290A91" w:rsidRDefault="00240FF6" w:rsidP="00465CA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Cs/>
                <w:szCs w:val="18"/>
              </w:rPr>
            </w:pPr>
            <w:r>
              <w:rPr>
                <w:rFonts w:eastAsiaTheme="majorEastAsia"/>
                <w:bCs/>
                <w:szCs w:val="18"/>
              </w:rPr>
              <w:t>E-Mail</w:t>
            </w:r>
          </w:p>
        </w:tc>
        <w:tc>
          <w:tcPr>
            <w:tcW w:w="2977" w:type="dxa"/>
            <w:tcBorders>
              <w:left w:val="single" w:sz="4" w:space="0" w:color="A6A6A6" w:themeColor="background1" w:themeShade="A6"/>
            </w:tcBorders>
            <w:vAlign w:val="center"/>
          </w:tcPr>
          <w:p w:rsidR="004C6AB5" w:rsidRPr="00290A91" w:rsidRDefault="0058053B" w:rsidP="00465CA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Cs/>
                <w:szCs w:val="18"/>
              </w:rPr>
            </w:pPr>
            <w:sdt>
              <w:sdtPr>
                <w:rPr>
                  <w:szCs w:val="18"/>
                </w:rPr>
                <w:id w:val="1599061284"/>
                <w:placeholder>
                  <w:docPart w:val="C2E474A98A9F433ABB5E11D59DC5964D"/>
                </w:placeholder>
                <w:showingPlcHdr/>
                <w:text/>
              </w:sdtPr>
              <w:sdtEndPr/>
              <w:sdtContent>
                <w:r w:rsidR="00F32729" w:rsidRPr="00D61EED">
                  <w:rPr>
                    <w:rStyle w:val="Platzhaltertext"/>
                    <w:rFonts w:eastAsiaTheme="minorEastAsia"/>
                  </w:rPr>
                  <w:t>Klicken oder tippen Sie hier, um Text einzugeben.</w:t>
                </w:r>
              </w:sdtContent>
            </w:sdt>
            <w:r w:rsidR="00F32729" w:rsidRPr="00290A91">
              <w:rPr>
                <w:szCs w:val="18"/>
              </w:rPr>
              <w:t xml:space="preserve"> </w:t>
            </w:r>
            <w:r w:rsidR="004C6AB5" w:rsidRPr="00290A91">
              <w:rPr>
                <w:szCs w:val="18"/>
              </w:rPr>
              <w:fldChar w:fldCharType="begin"/>
            </w:r>
            <w:r w:rsidR="004C6AB5" w:rsidRPr="00290A91">
              <w:rPr>
                <w:szCs w:val="18"/>
              </w:rPr>
              <w:instrText xml:space="preserve"> USERADDRESS  \* MERGEFORMAT </w:instrText>
            </w:r>
            <w:r w:rsidR="004C6AB5" w:rsidRPr="00290A91">
              <w:rPr>
                <w:szCs w:val="18"/>
              </w:rPr>
              <w:fldChar w:fldCharType="end"/>
            </w:r>
          </w:p>
        </w:tc>
      </w:tr>
      <w:tr w:rsidR="004C6AB5" w:rsidRPr="00290A91" w:rsidTr="005356A0">
        <w:tc>
          <w:tcPr>
            <w:cnfStyle w:val="001000000000" w:firstRow="0" w:lastRow="0" w:firstColumn="1" w:lastColumn="0" w:oddVBand="0" w:evenVBand="0" w:oddHBand="0" w:evenHBand="0" w:firstRowFirstColumn="0" w:firstRowLastColumn="0" w:lastRowFirstColumn="0" w:lastRowLastColumn="0"/>
            <w:tcW w:w="2566" w:type="dxa"/>
            <w:vAlign w:val="center"/>
          </w:tcPr>
          <w:p w:rsidR="004C6AB5" w:rsidRPr="00290A91" w:rsidRDefault="004C6AB5" w:rsidP="00465CAA">
            <w:pPr>
              <w:spacing w:before="60" w:after="60" w:line="240" w:lineRule="auto"/>
              <w:rPr>
                <w:szCs w:val="18"/>
              </w:rPr>
            </w:pPr>
            <w:r w:rsidRPr="00290A91">
              <w:rPr>
                <w:szCs w:val="18"/>
              </w:rPr>
              <w:t>Ansprechpartner Technik</w:t>
            </w:r>
          </w:p>
        </w:tc>
        <w:sdt>
          <w:sdtPr>
            <w:rPr>
              <w:szCs w:val="18"/>
            </w:rPr>
            <w:id w:val="515276921"/>
            <w:placeholder>
              <w:docPart w:val="BA19E6776C0345C7A47F814E0E612736"/>
            </w:placeholder>
            <w:showingPlcHdr/>
            <w:text/>
          </w:sdtPr>
          <w:sdtEndPr/>
          <w:sdtContent>
            <w:tc>
              <w:tcPr>
                <w:tcW w:w="2669" w:type="dxa"/>
                <w:tcBorders>
                  <w:right w:val="single" w:sz="4" w:space="0" w:color="A6A6A6" w:themeColor="background1" w:themeShade="A6"/>
                </w:tcBorders>
                <w:vAlign w:val="center"/>
              </w:tcPr>
              <w:p w:rsidR="004C6AB5" w:rsidRPr="00290A91" w:rsidRDefault="00F32729" w:rsidP="00465CAA">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D61EED">
                  <w:rPr>
                    <w:rStyle w:val="Platzhaltertext"/>
                    <w:rFonts w:eastAsiaTheme="minorEastAsia"/>
                  </w:rPr>
                  <w:t>Klicken oder tippen Sie hier, um Text einzugeben.</w:t>
                </w:r>
              </w:p>
            </w:tc>
          </w:sdtContent>
        </w:sdt>
        <w:tc>
          <w:tcPr>
            <w:tcW w:w="1843" w:type="dxa"/>
            <w:tcBorders>
              <w:left w:val="single" w:sz="4" w:space="0" w:color="A6A6A6" w:themeColor="background1" w:themeShade="A6"/>
              <w:right w:val="single" w:sz="4" w:space="0" w:color="A6A6A6" w:themeColor="background1" w:themeShade="A6"/>
            </w:tcBorders>
            <w:vAlign w:val="center"/>
          </w:tcPr>
          <w:p w:rsidR="004C6AB5" w:rsidRPr="00290A91" w:rsidRDefault="00240FF6" w:rsidP="00465CA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ajorEastAsia"/>
                <w:bCs/>
                <w:szCs w:val="18"/>
              </w:rPr>
            </w:pPr>
            <w:r>
              <w:rPr>
                <w:rFonts w:eastAsiaTheme="majorEastAsia"/>
                <w:bCs/>
                <w:szCs w:val="18"/>
              </w:rPr>
              <w:t>E-Mail</w:t>
            </w:r>
          </w:p>
        </w:tc>
        <w:sdt>
          <w:sdtPr>
            <w:rPr>
              <w:szCs w:val="18"/>
            </w:rPr>
            <w:id w:val="154648220"/>
            <w:placeholder>
              <w:docPart w:val="9BF7A3D90EAC45F9972365098F05E8FD"/>
            </w:placeholder>
            <w:showingPlcHdr/>
            <w:text/>
          </w:sdtPr>
          <w:sdtEndPr/>
          <w:sdtContent>
            <w:tc>
              <w:tcPr>
                <w:tcW w:w="2977" w:type="dxa"/>
                <w:tcBorders>
                  <w:left w:val="single" w:sz="4" w:space="0" w:color="A6A6A6" w:themeColor="background1" w:themeShade="A6"/>
                </w:tcBorders>
                <w:vAlign w:val="center"/>
              </w:tcPr>
              <w:p w:rsidR="004C6AB5" w:rsidRPr="00290A91" w:rsidRDefault="00F32729" w:rsidP="00465CAA">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D61EED">
                  <w:rPr>
                    <w:rStyle w:val="Platzhaltertext"/>
                    <w:rFonts w:eastAsiaTheme="minorEastAsia"/>
                  </w:rPr>
                  <w:t>Klicken oder tippen Sie hier, um Text einzugeben.</w:t>
                </w:r>
              </w:p>
            </w:tc>
          </w:sdtContent>
        </w:sdt>
      </w:tr>
    </w:tbl>
    <w:p w:rsidR="004C6AB5" w:rsidRDefault="004C6AB5" w:rsidP="00D10882">
      <w:pPr>
        <w:pStyle w:val="KeinLeerraum"/>
      </w:pPr>
    </w:p>
    <w:p w:rsidR="006C125E" w:rsidRPr="00290A91" w:rsidRDefault="006C125E" w:rsidP="007B1B83">
      <w:r w:rsidRPr="00290A91">
        <w:t>Damit wir Ihr Projekt in der geforderten Zeit und Qualität offerieren / erfassen können, benötigen wir folgende Unterlagen / Angaben:</w:t>
      </w:r>
    </w:p>
    <w:p w:rsidR="006C125E" w:rsidRDefault="006C125E" w:rsidP="00D10882">
      <w:pPr>
        <w:pStyle w:val="KeinLeerraum"/>
      </w:pPr>
    </w:p>
    <w:tbl>
      <w:tblPr>
        <w:tblStyle w:val="HelleSchattierung-Akzent1"/>
        <w:tblW w:w="10055" w:type="dxa"/>
        <w:tblInd w:w="-24" w:type="dxa"/>
        <w:tblBorders>
          <w:left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080" w:firstRow="0" w:lastRow="0" w:firstColumn="1" w:lastColumn="0" w:noHBand="0" w:noVBand="0"/>
      </w:tblPr>
      <w:tblGrid>
        <w:gridCol w:w="2566"/>
        <w:gridCol w:w="2669"/>
        <w:gridCol w:w="1843"/>
        <w:gridCol w:w="2977"/>
      </w:tblGrid>
      <w:tr w:rsidR="004C6AB5" w:rsidRPr="00290A91" w:rsidTr="00535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vAlign w:val="center"/>
          </w:tcPr>
          <w:p w:rsidR="004C6AB5" w:rsidRPr="00290A91" w:rsidRDefault="004C6AB5" w:rsidP="00465CAA">
            <w:pPr>
              <w:spacing w:before="60" w:after="60" w:line="240" w:lineRule="auto"/>
              <w:rPr>
                <w:szCs w:val="18"/>
              </w:rPr>
            </w:pPr>
            <w:r w:rsidRPr="00290A91">
              <w:rPr>
                <w:szCs w:val="18"/>
              </w:rPr>
              <w:t>Zolltarifnummer</w:t>
            </w:r>
          </w:p>
        </w:tc>
        <w:sdt>
          <w:sdtPr>
            <w:rPr>
              <w:szCs w:val="18"/>
            </w:rPr>
            <w:id w:val="-1105880947"/>
            <w:placeholder>
              <w:docPart w:val="7C31C3638C28487D9895E09D9A7C7013"/>
            </w:placeholder>
            <w:showingPlcHdr/>
            <w:text/>
          </w:sdtPr>
          <w:sdtEndPr/>
          <w:sdtContent>
            <w:tc>
              <w:tcPr>
                <w:tcW w:w="2669" w:type="dxa"/>
                <w:tcBorders>
                  <w:right w:val="single" w:sz="4" w:space="0" w:color="A6A6A6" w:themeColor="background1" w:themeShade="A6"/>
                </w:tcBorders>
                <w:vAlign w:val="center"/>
              </w:tcPr>
              <w:p w:rsidR="004C6AB5" w:rsidRPr="00290A91" w:rsidRDefault="00960B63" w:rsidP="00960B63">
                <w:pPr>
                  <w:spacing w:before="60" w:after="60" w:line="240" w:lineRule="auto"/>
                  <w:cnfStyle w:val="000000100000" w:firstRow="0" w:lastRow="0" w:firstColumn="0" w:lastColumn="0" w:oddVBand="0" w:evenVBand="0" w:oddHBand="1" w:evenHBand="0" w:firstRowFirstColumn="0" w:firstRowLastColumn="0" w:lastRowFirstColumn="0" w:lastRowLastColumn="0"/>
                  <w:rPr>
                    <w:szCs w:val="18"/>
                  </w:rPr>
                </w:pPr>
                <w:r>
                  <w:rPr>
                    <w:rStyle w:val="Platzhaltertext"/>
                    <w:rFonts w:eastAsiaTheme="minorEastAsia"/>
                  </w:rPr>
                  <w:t>Text</w:t>
                </w:r>
              </w:p>
            </w:tc>
          </w:sdtContent>
        </w:sdt>
        <w:tc>
          <w:tcPr>
            <w:tcW w:w="1843" w:type="dxa"/>
            <w:tcBorders>
              <w:left w:val="single" w:sz="4" w:space="0" w:color="A6A6A6" w:themeColor="background1" w:themeShade="A6"/>
              <w:right w:val="single" w:sz="4" w:space="0" w:color="A6A6A6" w:themeColor="background1" w:themeShade="A6"/>
            </w:tcBorders>
            <w:vAlign w:val="center"/>
          </w:tcPr>
          <w:p w:rsidR="004C6AB5" w:rsidRPr="00290A91" w:rsidRDefault="004C6AB5" w:rsidP="00465CAA">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Cs/>
                <w:szCs w:val="18"/>
              </w:rPr>
            </w:pPr>
            <w:r w:rsidRPr="00290A91">
              <w:rPr>
                <w:rFonts w:eastAsiaTheme="majorEastAsia"/>
                <w:bCs/>
                <w:szCs w:val="18"/>
              </w:rPr>
              <w:t>Endanwendung</w:t>
            </w:r>
          </w:p>
        </w:tc>
        <w:sdt>
          <w:sdtPr>
            <w:rPr>
              <w:szCs w:val="18"/>
            </w:rPr>
            <w:id w:val="1023202531"/>
            <w:placeholder>
              <w:docPart w:val="E75EF2822CF6435FA29826F97FE45908"/>
            </w:placeholder>
            <w:showingPlcHdr/>
            <w:text/>
          </w:sdtPr>
          <w:sdtEndPr/>
          <w:sdtContent>
            <w:tc>
              <w:tcPr>
                <w:tcW w:w="2977" w:type="dxa"/>
                <w:tcBorders>
                  <w:left w:val="single" w:sz="4" w:space="0" w:color="A6A6A6" w:themeColor="background1" w:themeShade="A6"/>
                </w:tcBorders>
                <w:vAlign w:val="center"/>
              </w:tcPr>
              <w:p w:rsidR="004C6AB5" w:rsidRPr="00290A91" w:rsidRDefault="00960B63" w:rsidP="00960B63">
                <w:pPr>
                  <w:spacing w:before="60" w:after="60" w:line="240" w:lineRule="auto"/>
                  <w:cnfStyle w:val="000000100000" w:firstRow="0" w:lastRow="0" w:firstColumn="0" w:lastColumn="0" w:oddVBand="0" w:evenVBand="0" w:oddHBand="1" w:evenHBand="0" w:firstRowFirstColumn="0" w:firstRowLastColumn="0" w:lastRowFirstColumn="0" w:lastRowLastColumn="0"/>
                  <w:rPr>
                    <w:szCs w:val="18"/>
                  </w:rPr>
                </w:pPr>
                <w:r>
                  <w:rPr>
                    <w:rStyle w:val="Platzhaltertext"/>
                    <w:rFonts w:eastAsiaTheme="minorEastAsia"/>
                  </w:rPr>
                  <w:t>Text</w:t>
                </w:r>
              </w:p>
            </w:tc>
          </w:sdtContent>
        </w:sdt>
      </w:tr>
      <w:tr w:rsidR="004C6AB5" w:rsidRPr="00290A91" w:rsidTr="005356A0">
        <w:trPr>
          <w:trHeight w:val="262"/>
        </w:trPr>
        <w:tc>
          <w:tcPr>
            <w:cnfStyle w:val="001000000000" w:firstRow="0" w:lastRow="0" w:firstColumn="1" w:lastColumn="0" w:oddVBand="0" w:evenVBand="0" w:oddHBand="0" w:evenHBand="0" w:firstRowFirstColumn="0" w:firstRowLastColumn="0" w:lastRowFirstColumn="0" w:lastRowLastColumn="0"/>
            <w:tcW w:w="2566" w:type="dxa"/>
            <w:vAlign w:val="center"/>
          </w:tcPr>
          <w:p w:rsidR="004C6AB5" w:rsidRPr="00290A91" w:rsidRDefault="004C6AB5" w:rsidP="00465CAA">
            <w:pPr>
              <w:spacing w:before="60" w:after="60" w:line="240" w:lineRule="auto"/>
              <w:rPr>
                <w:szCs w:val="18"/>
              </w:rPr>
            </w:pPr>
            <w:r w:rsidRPr="00290A91">
              <w:rPr>
                <w:szCs w:val="18"/>
              </w:rPr>
              <w:t>Gewicht pro Stück</w:t>
            </w:r>
            <w:r w:rsidR="00D10882">
              <w:rPr>
                <w:szCs w:val="18"/>
              </w:rPr>
              <w:t xml:space="preserve"> (g)</w:t>
            </w:r>
          </w:p>
        </w:tc>
        <w:tc>
          <w:tcPr>
            <w:tcW w:w="2669" w:type="dxa"/>
            <w:tcBorders>
              <w:right w:val="single" w:sz="4" w:space="0" w:color="A6A6A6" w:themeColor="background1" w:themeShade="A6"/>
            </w:tcBorders>
            <w:vAlign w:val="center"/>
          </w:tcPr>
          <w:p w:rsidR="004C6AB5" w:rsidRPr="00290A91" w:rsidRDefault="0058053B" w:rsidP="00960B63">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sdt>
              <w:sdtPr>
                <w:rPr>
                  <w:szCs w:val="18"/>
                </w:rPr>
                <w:id w:val="-888960113"/>
                <w:placeholder>
                  <w:docPart w:val="CE62ED9D8AED4A5087B2F1DDE94F720C"/>
                </w:placeholder>
                <w:showingPlcHdr/>
                <w:text/>
              </w:sdtPr>
              <w:sdtEndPr/>
              <w:sdtContent>
                <w:r w:rsidR="00960B63">
                  <w:rPr>
                    <w:rStyle w:val="Platzhaltertext"/>
                    <w:rFonts w:eastAsiaTheme="minorEastAsia"/>
                  </w:rPr>
                  <w:t>Text</w:t>
                </w:r>
              </w:sdtContent>
            </w:sdt>
          </w:p>
        </w:tc>
        <w:tc>
          <w:tcPr>
            <w:tcW w:w="1843" w:type="dxa"/>
            <w:tcBorders>
              <w:left w:val="single" w:sz="4" w:space="0" w:color="A6A6A6" w:themeColor="background1" w:themeShade="A6"/>
              <w:right w:val="single" w:sz="4" w:space="0" w:color="A6A6A6" w:themeColor="background1" w:themeShade="A6"/>
            </w:tcBorders>
            <w:vAlign w:val="center"/>
          </w:tcPr>
          <w:p w:rsidR="004C6AB5" w:rsidRPr="00290A91" w:rsidRDefault="004C6AB5" w:rsidP="00465CAA">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ajorEastAsia"/>
                <w:bCs/>
                <w:szCs w:val="18"/>
              </w:rPr>
            </w:pPr>
            <w:r w:rsidRPr="00290A91">
              <w:rPr>
                <w:rFonts w:eastAsiaTheme="majorEastAsia"/>
                <w:bCs/>
                <w:szCs w:val="18"/>
              </w:rPr>
              <w:t>RoHS</w:t>
            </w:r>
          </w:p>
        </w:tc>
        <w:sdt>
          <w:sdtPr>
            <w:rPr>
              <w:rFonts w:eastAsiaTheme="majorEastAsia"/>
              <w:bCs/>
              <w:szCs w:val="18"/>
            </w:rPr>
            <w:alias w:val="PCB Beschaffung"/>
            <w:tag w:val="PCB Beschaffung"/>
            <w:id w:val="1214470009"/>
            <w:placeholder>
              <w:docPart w:val="877071D244FE4A0280AAF4611A55B41D"/>
            </w:placeholder>
            <w:showingPlcHdr/>
            <w:dropDownList>
              <w:listItem w:value="Wählen Sie ein Element aus."/>
              <w:listItem w:displayText="Ja" w:value="Ja"/>
              <w:listItem w:displayText="Nein" w:value="Nein"/>
            </w:dropDownList>
          </w:sdtPr>
          <w:sdtEndPr/>
          <w:sdtContent>
            <w:tc>
              <w:tcPr>
                <w:tcW w:w="2977" w:type="dxa"/>
                <w:tcBorders>
                  <w:left w:val="single" w:sz="4" w:space="0" w:color="A6A6A6" w:themeColor="background1" w:themeShade="A6"/>
                </w:tcBorders>
                <w:vAlign w:val="center"/>
              </w:tcPr>
              <w:p w:rsidR="004C6AB5" w:rsidRPr="00290A91" w:rsidRDefault="004C6AB5" w:rsidP="00465CAA">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290A91">
                  <w:rPr>
                    <w:rStyle w:val="Platzhaltertext"/>
                    <w:szCs w:val="18"/>
                  </w:rPr>
                  <w:t>Wählen Sie ein Element aus.</w:t>
                </w:r>
              </w:p>
            </w:tc>
          </w:sdtContent>
        </w:sdt>
      </w:tr>
      <w:tr w:rsidR="007B1B83" w:rsidRPr="00290A91" w:rsidTr="00535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6" w:type="dxa"/>
            <w:vAlign w:val="center"/>
          </w:tcPr>
          <w:p w:rsidR="007B1B83" w:rsidRPr="00290A91" w:rsidRDefault="005356A0" w:rsidP="007B1B83">
            <w:pPr>
              <w:spacing w:before="60" w:after="60" w:line="240" w:lineRule="auto"/>
              <w:rPr>
                <w:szCs w:val="18"/>
              </w:rPr>
            </w:pPr>
            <w:r>
              <w:rPr>
                <w:szCs w:val="18"/>
              </w:rPr>
              <w:t>Standard Widerstände &amp; Kondensatoren herstellerfrei</w:t>
            </w:r>
          </w:p>
        </w:tc>
        <w:sdt>
          <w:sdtPr>
            <w:rPr>
              <w:rFonts w:eastAsiaTheme="majorEastAsia"/>
              <w:bCs/>
              <w:szCs w:val="18"/>
            </w:rPr>
            <w:alias w:val="Vogelfutter"/>
            <w:tag w:val="Vogelfutter"/>
            <w:id w:val="-1108969507"/>
            <w:placeholder>
              <w:docPart w:val="7A8809BDB57142B9837DA9150BC99008"/>
            </w:placeholder>
            <w:showingPlcHdr/>
            <w:dropDownList>
              <w:listItem w:value="Wählen Sie ein Element aus."/>
              <w:listItem w:displayText="Ja" w:value="Ja"/>
              <w:listItem w:displayText="Nein" w:value="Nein"/>
              <w:listItem w:displayText="gemäss BOM" w:value="gemäss BOM"/>
              <w:listItem w:displayText="nicht relevant" w:value="nicht relevant"/>
            </w:dropDownList>
          </w:sdtPr>
          <w:sdtEndPr/>
          <w:sdtContent>
            <w:tc>
              <w:tcPr>
                <w:tcW w:w="2669" w:type="dxa"/>
                <w:tcBorders>
                  <w:right w:val="single" w:sz="4" w:space="0" w:color="A6A6A6" w:themeColor="background1" w:themeShade="A6"/>
                </w:tcBorders>
                <w:vAlign w:val="center"/>
              </w:tcPr>
              <w:p w:rsidR="007B1B83" w:rsidRPr="00290A91" w:rsidRDefault="007B1B83" w:rsidP="007B1B83">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Cs/>
                    <w:szCs w:val="18"/>
                  </w:rPr>
                </w:pPr>
                <w:r w:rsidRPr="00290A91">
                  <w:rPr>
                    <w:rStyle w:val="Platzhaltertext"/>
                    <w:szCs w:val="18"/>
                  </w:rPr>
                  <w:t>Wählen Sie ein Element aus.</w:t>
                </w:r>
              </w:p>
            </w:tc>
          </w:sdtContent>
        </w:sdt>
        <w:tc>
          <w:tcPr>
            <w:tcW w:w="1843" w:type="dxa"/>
            <w:tcBorders>
              <w:left w:val="single" w:sz="4" w:space="0" w:color="A6A6A6" w:themeColor="background1" w:themeShade="A6"/>
              <w:right w:val="single" w:sz="4" w:space="0" w:color="A6A6A6" w:themeColor="background1" w:themeShade="A6"/>
            </w:tcBorders>
            <w:vAlign w:val="center"/>
          </w:tcPr>
          <w:p w:rsidR="007B1B83" w:rsidRPr="00290A91" w:rsidRDefault="007B1B83" w:rsidP="007B1B83">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Cs/>
                <w:szCs w:val="18"/>
              </w:rPr>
            </w:pPr>
            <w:r w:rsidRPr="00290A91">
              <w:rPr>
                <w:rFonts w:eastAsiaTheme="majorEastAsia"/>
                <w:bCs/>
                <w:szCs w:val="18"/>
              </w:rPr>
              <w:t>Fertigungsklasse</w:t>
            </w:r>
          </w:p>
        </w:tc>
        <w:sdt>
          <w:sdtPr>
            <w:rPr>
              <w:rFonts w:eastAsiaTheme="majorEastAsia"/>
              <w:bCs/>
              <w:szCs w:val="18"/>
            </w:rPr>
            <w:alias w:val="PCB Beschaffung"/>
            <w:tag w:val="PCB Beschaffung"/>
            <w:id w:val="416906815"/>
            <w:placeholder>
              <w:docPart w:val="99E4936B2EEF4FBFBA3D6F5FABBA76ED"/>
            </w:placeholder>
            <w:showingPlcHdr/>
            <w:dropDownList>
              <w:listItem w:value="Wählen Sie ein Element aus."/>
              <w:listItem w:displayText="IPC Klasse 2" w:value="IPC Klasse 2"/>
              <w:listItem w:displayText="IPC Klasse 3" w:value="IPC Klasse 3"/>
            </w:dropDownList>
          </w:sdtPr>
          <w:sdtEndPr/>
          <w:sdtContent>
            <w:tc>
              <w:tcPr>
                <w:tcW w:w="2977" w:type="dxa"/>
                <w:tcBorders>
                  <w:left w:val="single" w:sz="4" w:space="0" w:color="A6A6A6" w:themeColor="background1" w:themeShade="A6"/>
                </w:tcBorders>
                <w:vAlign w:val="center"/>
              </w:tcPr>
              <w:p w:rsidR="007B1B83" w:rsidRPr="00290A91" w:rsidRDefault="007B1B83" w:rsidP="007B1B83">
                <w:pPr>
                  <w:spacing w:before="60" w:after="60" w:line="240" w:lineRule="auto"/>
                  <w:cnfStyle w:val="000000100000" w:firstRow="0" w:lastRow="0" w:firstColumn="0" w:lastColumn="0" w:oddVBand="0" w:evenVBand="0" w:oddHBand="1" w:evenHBand="0" w:firstRowFirstColumn="0" w:firstRowLastColumn="0" w:lastRowFirstColumn="0" w:lastRowLastColumn="0"/>
                  <w:rPr>
                    <w:szCs w:val="18"/>
                  </w:rPr>
                </w:pPr>
                <w:r w:rsidRPr="004265A3">
                  <w:rPr>
                    <w:rStyle w:val="Platzhaltertext"/>
                    <w:rFonts w:eastAsiaTheme="minorEastAsia"/>
                  </w:rPr>
                  <w:t>Wählen Sie ein Element aus.</w:t>
                </w:r>
              </w:p>
            </w:tc>
          </w:sdtContent>
        </w:sdt>
      </w:tr>
      <w:tr w:rsidR="007B1B83" w:rsidRPr="00290A91" w:rsidTr="005356A0">
        <w:tc>
          <w:tcPr>
            <w:cnfStyle w:val="001000000000" w:firstRow="0" w:lastRow="0" w:firstColumn="1" w:lastColumn="0" w:oddVBand="0" w:evenVBand="0" w:oddHBand="0" w:evenHBand="0" w:firstRowFirstColumn="0" w:firstRowLastColumn="0" w:lastRowFirstColumn="0" w:lastRowLastColumn="0"/>
            <w:tcW w:w="2566" w:type="dxa"/>
            <w:vAlign w:val="center"/>
          </w:tcPr>
          <w:p w:rsidR="007B1B83" w:rsidRPr="00290A91" w:rsidRDefault="007B1B83" w:rsidP="007B1B83">
            <w:pPr>
              <w:spacing w:before="60" w:after="60" w:line="240" w:lineRule="auto"/>
              <w:rPr>
                <w:szCs w:val="18"/>
              </w:rPr>
            </w:pPr>
            <w:r w:rsidRPr="00290A91">
              <w:rPr>
                <w:szCs w:val="18"/>
              </w:rPr>
              <w:t>Status</w:t>
            </w:r>
          </w:p>
        </w:tc>
        <w:sdt>
          <w:sdtPr>
            <w:rPr>
              <w:rFonts w:eastAsiaTheme="majorEastAsia"/>
              <w:bCs/>
              <w:szCs w:val="18"/>
            </w:rPr>
            <w:alias w:val="Status"/>
            <w:tag w:val="Status"/>
            <w:id w:val="-1983759041"/>
            <w:placeholder>
              <w:docPart w:val="3DC940A832BA4EC89EECCE8ECE3E683E"/>
            </w:placeholder>
            <w:showingPlcHdr/>
            <w:dropDownList>
              <w:listItem w:value="Wählen Sie ein Element aus."/>
              <w:listItem w:displayText="Angebot" w:value="Angebot"/>
              <w:listItem w:displayText="Fertigung FUMU" w:value="Fertigung FUMU"/>
              <w:listItem w:displayText="Fertigung Prototyp" w:value="Fertigung Prototyp"/>
              <w:listItem w:displayText="Fertigung Serie" w:value="Fertigung Serie"/>
            </w:dropDownList>
          </w:sdtPr>
          <w:sdtEndPr/>
          <w:sdtContent>
            <w:tc>
              <w:tcPr>
                <w:tcW w:w="2669" w:type="dxa"/>
                <w:tcBorders>
                  <w:right w:val="single" w:sz="4" w:space="0" w:color="A6A6A6" w:themeColor="background1" w:themeShade="A6"/>
                </w:tcBorders>
                <w:vAlign w:val="center"/>
              </w:tcPr>
              <w:p w:rsidR="007B1B83" w:rsidRPr="00290A91" w:rsidRDefault="005356A0" w:rsidP="007B1B83">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290A91">
                  <w:rPr>
                    <w:rStyle w:val="Platzhaltertext"/>
                    <w:rFonts w:eastAsiaTheme="minorEastAsia"/>
                    <w:szCs w:val="18"/>
                  </w:rPr>
                  <w:t>Wählen Sie ein Element aus.</w:t>
                </w:r>
              </w:p>
            </w:tc>
          </w:sdtContent>
        </w:sdt>
        <w:tc>
          <w:tcPr>
            <w:tcW w:w="1843" w:type="dxa"/>
            <w:tcBorders>
              <w:left w:val="single" w:sz="4" w:space="0" w:color="A6A6A6" w:themeColor="background1" w:themeShade="A6"/>
              <w:right w:val="single" w:sz="4" w:space="0" w:color="A6A6A6" w:themeColor="background1" w:themeShade="A6"/>
            </w:tcBorders>
            <w:vAlign w:val="center"/>
          </w:tcPr>
          <w:p w:rsidR="007B1B83" w:rsidRPr="00290A91" w:rsidRDefault="007B1B83" w:rsidP="007B1B83">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ajorEastAsia"/>
                <w:bCs/>
                <w:szCs w:val="18"/>
              </w:rPr>
            </w:pPr>
          </w:p>
        </w:tc>
        <w:tc>
          <w:tcPr>
            <w:tcW w:w="2977" w:type="dxa"/>
            <w:tcBorders>
              <w:left w:val="single" w:sz="4" w:space="0" w:color="A6A6A6" w:themeColor="background1" w:themeShade="A6"/>
            </w:tcBorders>
            <w:vAlign w:val="center"/>
          </w:tcPr>
          <w:p w:rsidR="007B1B83" w:rsidRPr="00290A91" w:rsidRDefault="007B1B83" w:rsidP="007B1B83">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ajorEastAsia"/>
                <w:bCs/>
                <w:szCs w:val="18"/>
              </w:rPr>
            </w:pPr>
          </w:p>
        </w:tc>
      </w:tr>
    </w:tbl>
    <w:p w:rsidR="00D10882" w:rsidRDefault="00D10882" w:rsidP="00F32729">
      <w:pPr>
        <w:pStyle w:val="Reduzierteberschrift1"/>
      </w:pPr>
      <w:r>
        <w:t>Unterlagen</w:t>
      </w:r>
    </w:p>
    <w:p w:rsidR="00290A91" w:rsidRDefault="00290A91" w:rsidP="00D10882">
      <w:r>
        <w:t>Bitte senden Sie u</w:t>
      </w:r>
      <w:r w:rsidR="007B1B83">
        <w:t>ns folgende Unterlagen zu:</w:t>
      </w:r>
    </w:p>
    <w:p w:rsidR="004C6AB5" w:rsidRPr="00290A91" w:rsidRDefault="004C6AB5" w:rsidP="00D10882">
      <w:pPr>
        <w:pStyle w:val="KeinLeerraum"/>
      </w:pPr>
    </w:p>
    <w:tbl>
      <w:tblPr>
        <w:tblStyle w:val="HelleSchattierung"/>
        <w:tblW w:w="10065" w:type="dxa"/>
        <w:tblInd w:w="-10" w:type="dxa"/>
        <w:tblLayout w:type="fixed"/>
        <w:tblLook w:val="04A0" w:firstRow="1" w:lastRow="0" w:firstColumn="1" w:lastColumn="0" w:noHBand="0" w:noVBand="1"/>
      </w:tblPr>
      <w:tblGrid>
        <w:gridCol w:w="734"/>
        <w:gridCol w:w="6637"/>
        <w:gridCol w:w="993"/>
        <w:gridCol w:w="850"/>
        <w:gridCol w:w="851"/>
      </w:tblGrid>
      <w:tr w:rsidR="000445A9" w:rsidRPr="00290A91" w:rsidTr="004D01EA">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734" w:type="dxa"/>
            <w:hideMark/>
          </w:tcPr>
          <w:p w:rsidR="000445A9" w:rsidRPr="00290A91" w:rsidRDefault="000445A9" w:rsidP="00290A91">
            <w:pPr>
              <w:spacing w:before="60" w:after="60" w:line="240" w:lineRule="auto"/>
              <w:jc w:val="center"/>
              <w:rPr>
                <w:rFonts w:cs="Arial"/>
                <w:szCs w:val="18"/>
              </w:rPr>
            </w:pPr>
            <w:r w:rsidRPr="00290A91">
              <w:rPr>
                <w:rFonts w:cs="Arial"/>
                <w:szCs w:val="18"/>
              </w:rPr>
              <w:t>Vorhanden</w:t>
            </w:r>
          </w:p>
        </w:tc>
        <w:tc>
          <w:tcPr>
            <w:tcW w:w="6637" w:type="dxa"/>
          </w:tcPr>
          <w:p w:rsidR="000445A9" w:rsidRPr="00290A91" w:rsidRDefault="000445A9" w:rsidP="004D01EA">
            <w:pPr>
              <w:spacing w:before="60" w:after="60" w:line="240" w:lineRule="auto"/>
              <w:ind w:left="142"/>
              <w:cnfStyle w:val="100000000000" w:firstRow="1" w:lastRow="0" w:firstColumn="0" w:lastColumn="0" w:oddVBand="0" w:evenVBand="0" w:oddHBand="0" w:evenHBand="0" w:firstRowFirstColumn="0" w:firstRowLastColumn="0" w:lastRowFirstColumn="0" w:lastRowLastColumn="0"/>
              <w:rPr>
                <w:rFonts w:cs="Arial"/>
                <w:bCs w:val="0"/>
                <w:szCs w:val="18"/>
              </w:rPr>
            </w:pPr>
            <w:r w:rsidRPr="00290A91">
              <w:rPr>
                <w:rFonts w:cs="Arial"/>
                <w:szCs w:val="18"/>
              </w:rPr>
              <w:t>Benötigte Unterlagen</w:t>
            </w:r>
            <w:r>
              <w:rPr>
                <w:rFonts w:cs="Arial"/>
                <w:bCs w:val="0"/>
                <w:szCs w:val="18"/>
              </w:rPr>
              <w:t xml:space="preserve"> (**Mindestanforderung für Angebot)</w:t>
            </w:r>
          </w:p>
        </w:tc>
        <w:tc>
          <w:tcPr>
            <w:tcW w:w="993" w:type="dxa"/>
            <w:vAlign w:val="center"/>
          </w:tcPr>
          <w:p w:rsidR="000445A9" w:rsidRPr="00290A91" w:rsidRDefault="000445A9" w:rsidP="004D01E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cs="Arial"/>
                <w:szCs w:val="18"/>
              </w:rPr>
            </w:pPr>
            <w:r>
              <w:rPr>
                <w:rFonts w:cs="Arial"/>
                <w:szCs w:val="18"/>
              </w:rPr>
              <w:t>PCBA</w:t>
            </w:r>
          </w:p>
        </w:tc>
        <w:tc>
          <w:tcPr>
            <w:tcW w:w="850" w:type="dxa"/>
            <w:vAlign w:val="center"/>
          </w:tcPr>
          <w:p w:rsidR="000445A9" w:rsidRPr="00290A91" w:rsidRDefault="000445A9" w:rsidP="004D01E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cs="Arial"/>
                <w:szCs w:val="18"/>
              </w:rPr>
            </w:pPr>
            <w:r>
              <w:rPr>
                <w:rFonts w:cs="Arial"/>
                <w:szCs w:val="18"/>
              </w:rPr>
              <w:t>Cable</w:t>
            </w:r>
          </w:p>
        </w:tc>
        <w:tc>
          <w:tcPr>
            <w:tcW w:w="851" w:type="dxa"/>
            <w:vAlign w:val="center"/>
          </w:tcPr>
          <w:p w:rsidR="000445A9" w:rsidRPr="00290A91" w:rsidRDefault="000445A9" w:rsidP="004D01E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cs="Arial"/>
                <w:szCs w:val="18"/>
              </w:rPr>
            </w:pPr>
            <w:r>
              <w:rPr>
                <w:rFonts w:cs="Arial"/>
                <w:szCs w:val="18"/>
              </w:rPr>
              <w:t>BBA</w:t>
            </w:r>
          </w:p>
        </w:tc>
      </w:tr>
      <w:tr w:rsidR="000445A9" w:rsidRPr="00BA044B" w:rsidTr="004D01EA">
        <w:trPr>
          <w:trHeight w:val="910"/>
        </w:trPr>
        <w:sdt>
          <w:sdtPr>
            <w:rPr>
              <w:rFonts w:cs="Arial"/>
              <w:szCs w:val="18"/>
              <w:lang w:val="de-DE"/>
            </w:rPr>
            <w:id w:val="-6447453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34" w:type="dxa"/>
                <w:hideMark/>
              </w:tcPr>
              <w:p w:rsidR="000445A9" w:rsidRPr="00BA044B" w:rsidRDefault="000445A9" w:rsidP="00290A91">
                <w:pPr>
                  <w:spacing w:before="60" w:after="60" w:line="240" w:lineRule="auto"/>
                  <w:jc w:val="center"/>
                  <w:rPr>
                    <w:rFonts w:cs="Arial"/>
                    <w:b/>
                    <w:szCs w:val="18"/>
                    <w:lang w:val="de-DE"/>
                  </w:rPr>
                </w:pPr>
                <w:r>
                  <w:rPr>
                    <w:rFonts w:ascii="MS Gothic" w:eastAsia="MS Gothic" w:hAnsi="MS Gothic" w:cs="Arial" w:hint="eastAsia"/>
                    <w:szCs w:val="18"/>
                    <w:lang w:val="de-DE"/>
                  </w:rPr>
                  <w:t>☐</w:t>
                </w:r>
              </w:p>
            </w:tc>
          </w:sdtContent>
        </w:sdt>
        <w:tc>
          <w:tcPr>
            <w:tcW w:w="6637" w:type="dxa"/>
          </w:tcPr>
          <w:p w:rsidR="000445A9" w:rsidRPr="00A24F40" w:rsidRDefault="000445A9" w:rsidP="00290A91">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Cs w:val="18"/>
              </w:rPr>
            </w:pPr>
            <w:r w:rsidRPr="00A24F40">
              <w:rPr>
                <w:rFonts w:cs="Arial"/>
                <w:szCs w:val="18"/>
              </w:rPr>
              <w:t>Stückliste in XLS oder TXT</w:t>
            </w:r>
          </w:p>
          <w:p w:rsidR="000445A9" w:rsidRDefault="000445A9" w:rsidP="00290A91">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 w:val="12"/>
                <w:szCs w:val="12"/>
                <w:lang w:val="de-DE"/>
              </w:rPr>
            </w:pPr>
            <w:r w:rsidRPr="00C35312">
              <w:rPr>
                <w:rFonts w:cs="Arial"/>
                <w:sz w:val="12"/>
                <w:szCs w:val="12"/>
                <w:lang w:val="de-DE"/>
              </w:rPr>
              <w:t>Excel- oder Textfile (TAB getren</w:t>
            </w:r>
            <w:r>
              <w:rPr>
                <w:rFonts w:cs="Arial"/>
                <w:sz w:val="12"/>
                <w:szCs w:val="12"/>
                <w:lang w:val="de-DE"/>
              </w:rPr>
              <w:t xml:space="preserve">nt) mit folgenden Informationen: </w:t>
            </w:r>
            <w:r w:rsidRPr="00C35312">
              <w:rPr>
                <w:rFonts w:cs="Arial"/>
                <w:sz w:val="12"/>
                <w:szCs w:val="12"/>
                <w:lang w:val="de-DE"/>
              </w:rPr>
              <w:t xml:space="preserve"> Kundena</w:t>
            </w:r>
            <w:r>
              <w:rPr>
                <w:rFonts w:cs="Arial"/>
                <w:sz w:val="12"/>
                <w:szCs w:val="12"/>
                <w:lang w:val="de-DE"/>
              </w:rPr>
              <w:t xml:space="preserve">rtikelnummer (falls vorhanden), </w:t>
            </w:r>
            <w:r w:rsidRPr="00C35312">
              <w:rPr>
                <w:rFonts w:cs="Arial"/>
                <w:sz w:val="12"/>
                <w:szCs w:val="12"/>
                <w:lang w:val="de-DE"/>
              </w:rPr>
              <w:t>Referenz, Menge, Typ/Wert, Hersteller (falls relevant), komplette Herstellerteilenummer, ggf. 2’nd Source, Gehäuse/Bauform</w:t>
            </w:r>
            <w:r>
              <w:rPr>
                <w:rFonts w:cs="Arial"/>
                <w:sz w:val="12"/>
                <w:szCs w:val="12"/>
                <w:lang w:val="de-DE"/>
              </w:rPr>
              <w:t>.</w:t>
            </w:r>
          </w:p>
          <w:p w:rsidR="000445A9" w:rsidRPr="00290A91" w:rsidRDefault="000445A9" w:rsidP="00290A91">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 w:val="12"/>
                <w:szCs w:val="12"/>
                <w:lang w:val="de-DE"/>
              </w:rPr>
            </w:pPr>
            <w:r w:rsidRPr="00C35312">
              <w:rPr>
                <w:rFonts w:cs="Arial"/>
                <w:sz w:val="12"/>
                <w:szCs w:val="12"/>
                <w:lang w:val="de-DE"/>
              </w:rPr>
              <w:t>Nicht zu vergessen sind mechanische Bauteile, Etiketten (inkl. Beschriftung), Befestigungs- und Isoliermaterial.</w:t>
            </w:r>
            <w:r w:rsidRPr="005B26F8">
              <w:rPr>
                <w:rFonts w:cs="Arial"/>
                <w:sz w:val="12"/>
                <w:szCs w:val="12"/>
                <w:lang w:val="de-DE"/>
              </w:rPr>
              <w:t xml:space="preserve"> </w:t>
            </w:r>
            <w:r>
              <w:rPr>
                <w:rFonts w:cs="Arial"/>
                <w:sz w:val="12"/>
                <w:szCs w:val="12"/>
                <w:lang w:val="de-DE"/>
              </w:rPr>
              <w:t xml:space="preserve">Nicht bestückte </w:t>
            </w:r>
            <w:r w:rsidRPr="00C35312">
              <w:rPr>
                <w:rFonts w:cs="Arial"/>
                <w:sz w:val="12"/>
                <w:szCs w:val="12"/>
                <w:lang w:val="de-DE"/>
              </w:rPr>
              <w:t xml:space="preserve"> Positionen </w:t>
            </w:r>
            <w:r>
              <w:rPr>
                <w:rFonts w:cs="Arial"/>
                <w:sz w:val="12"/>
                <w:szCs w:val="12"/>
                <w:lang w:val="de-DE"/>
              </w:rPr>
              <w:t>müssen als solche erwähnt werden.</w:t>
            </w:r>
          </w:p>
        </w:tc>
        <w:tc>
          <w:tcPr>
            <w:tcW w:w="993"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c>
          <w:tcPr>
            <w:tcW w:w="850"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c>
          <w:tcPr>
            <w:tcW w:w="851"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r>
      <w:tr w:rsidR="000445A9" w:rsidRPr="00BA044B" w:rsidTr="004D01EA">
        <w:sdt>
          <w:sdtPr>
            <w:rPr>
              <w:rFonts w:cs="Arial"/>
              <w:szCs w:val="18"/>
              <w:lang w:val="de-DE"/>
            </w:rPr>
            <w:id w:val="4364158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34" w:type="dxa"/>
                <w:hideMark/>
              </w:tcPr>
              <w:p w:rsidR="000445A9" w:rsidRPr="00BA044B" w:rsidRDefault="000445A9" w:rsidP="000445A9">
                <w:pPr>
                  <w:spacing w:before="60" w:after="60" w:line="240" w:lineRule="auto"/>
                  <w:jc w:val="center"/>
                  <w:rPr>
                    <w:rFonts w:cs="Arial"/>
                    <w:b/>
                    <w:szCs w:val="18"/>
                    <w:lang w:val="de-DE"/>
                  </w:rPr>
                </w:pPr>
                <w:r>
                  <w:rPr>
                    <w:rFonts w:ascii="MS Gothic" w:eastAsia="MS Gothic" w:hAnsi="MS Gothic" w:cs="Arial" w:hint="eastAsia"/>
                    <w:szCs w:val="18"/>
                    <w:lang w:val="de-DE"/>
                  </w:rPr>
                  <w:t>☐</w:t>
                </w:r>
              </w:p>
            </w:tc>
          </w:sdtContent>
        </w:sdt>
        <w:tc>
          <w:tcPr>
            <w:tcW w:w="6637" w:type="dxa"/>
          </w:tcPr>
          <w:p w:rsidR="000445A9" w:rsidRPr="00A24F40" w:rsidRDefault="000445A9" w:rsidP="000445A9">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Cs w:val="18"/>
              </w:rPr>
            </w:pPr>
            <w:r w:rsidRPr="00A24F40">
              <w:rPr>
                <w:rFonts w:cs="Arial"/>
                <w:szCs w:val="18"/>
              </w:rPr>
              <w:t>Bestückungsplan</w:t>
            </w:r>
          </w:p>
          <w:p w:rsidR="000445A9" w:rsidRPr="004C6AB5" w:rsidRDefault="000445A9" w:rsidP="000445A9">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 w:val="12"/>
                <w:szCs w:val="12"/>
              </w:rPr>
            </w:pPr>
            <w:r w:rsidRPr="005B26F8">
              <w:rPr>
                <w:rFonts w:cs="Arial"/>
                <w:sz w:val="12"/>
                <w:szCs w:val="12"/>
                <w:lang w:val="de-DE"/>
              </w:rPr>
              <w:t>Der Bestückungsplan muss in elektronischer Form (wenn möglich PDF oder JPEG) vorliegen, oder in den Gerberdaten vorhanden sein inkl. aller Referenzen und</w:t>
            </w:r>
            <w:r w:rsidRPr="005B26F8">
              <w:rPr>
                <w:rFonts w:cs="Arial"/>
                <w:sz w:val="12"/>
                <w:szCs w:val="12"/>
              </w:rPr>
              <w:t xml:space="preserve"> Polaritäten (Elko‘s, Tantalkond., Dioden, LED’s, IC’s, usw.)</w:t>
            </w:r>
          </w:p>
        </w:tc>
        <w:tc>
          <w:tcPr>
            <w:tcW w:w="993"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c>
          <w:tcPr>
            <w:tcW w:w="850"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c>
          <w:tcPr>
            <w:tcW w:w="851"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r>
      <w:tr w:rsidR="004D01EA" w:rsidRPr="00BA044B" w:rsidTr="004D01EA">
        <w:tc>
          <w:tcPr>
            <w:cnfStyle w:val="001000000000" w:firstRow="0" w:lastRow="0" w:firstColumn="1" w:lastColumn="0" w:oddVBand="0" w:evenVBand="0" w:oddHBand="0" w:evenHBand="0" w:firstRowFirstColumn="0" w:firstRowLastColumn="0" w:lastRowFirstColumn="0" w:lastRowLastColumn="0"/>
            <w:tcW w:w="734" w:type="dxa"/>
          </w:tcPr>
          <w:p w:rsidR="004D01EA" w:rsidRDefault="004D01EA" w:rsidP="000445A9">
            <w:pPr>
              <w:spacing w:before="60" w:after="60" w:line="240" w:lineRule="auto"/>
              <w:jc w:val="center"/>
              <w:rPr>
                <w:rFonts w:cs="Arial"/>
                <w:szCs w:val="18"/>
                <w:lang w:val="de-DE"/>
              </w:rPr>
            </w:pPr>
          </w:p>
        </w:tc>
        <w:tc>
          <w:tcPr>
            <w:tcW w:w="6637" w:type="dxa"/>
          </w:tcPr>
          <w:p w:rsidR="004D01EA" w:rsidRPr="00A24F40" w:rsidRDefault="004D01EA" w:rsidP="000445A9">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Cutlist / Wire Diagramm</w:t>
            </w:r>
          </w:p>
        </w:tc>
        <w:tc>
          <w:tcPr>
            <w:tcW w:w="993" w:type="dxa"/>
            <w:vAlign w:val="center"/>
          </w:tcPr>
          <w:p w:rsidR="004D01EA" w:rsidRDefault="004D01EA"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850" w:type="dxa"/>
            <w:vAlign w:val="center"/>
          </w:tcPr>
          <w:p w:rsidR="004D01EA" w:rsidRDefault="004D01EA"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c>
          <w:tcPr>
            <w:tcW w:w="851" w:type="dxa"/>
            <w:vAlign w:val="center"/>
          </w:tcPr>
          <w:p w:rsidR="004D01EA" w:rsidRDefault="004D01EA"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r>
      <w:tr w:rsidR="000445A9" w:rsidRPr="00BA044B" w:rsidTr="004D01EA">
        <w:trPr>
          <w:trHeight w:val="50"/>
        </w:trPr>
        <w:sdt>
          <w:sdtPr>
            <w:rPr>
              <w:rFonts w:cs="Arial"/>
              <w:szCs w:val="18"/>
              <w:lang w:val="de-DE"/>
            </w:rPr>
            <w:id w:val="-15018795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34" w:type="dxa"/>
                <w:hideMark/>
              </w:tcPr>
              <w:p w:rsidR="000445A9" w:rsidRPr="00BA044B" w:rsidRDefault="000445A9" w:rsidP="000445A9">
                <w:pPr>
                  <w:spacing w:before="60" w:after="60" w:line="240" w:lineRule="auto"/>
                  <w:jc w:val="center"/>
                  <w:rPr>
                    <w:rFonts w:cs="Arial"/>
                    <w:b/>
                    <w:szCs w:val="18"/>
                    <w:lang w:val="de-DE"/>
                  </w:rPr>
                </w:pPr>
                <w:r>
                  <w:rPr>
                    <w:rFonts w:ascii="MS Gothic" w:eastAsia="MS Gothic" w:hAnsi="MS Gothic" w:cs="Arial" w:hint="eastAsia"/>
                    <w:szCs w:val="18"/>
                    <w:lang w:val="de-DE"/>
                  </w:rPr>
                  <w:t>☐</w:t>
                </w:r>
              </w:p>
            </w:tc>
          </w:sdtContent>
        </w:sdt>
        <w:tc>
          <w:tcPr>
            <w:tcW w:w="6637" w:type="dxa"/>
          </w:tcPr>
          <w:p w:rsidR="000445A9" w:rsidRPr="00A24F40" w:rsidRDefault="000445A9" w:rsidP="004D01EA">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Kontur</w:t>
            </w:r>
            <w:r w:rsidR="004D01EA">
              <w:rPr>
                <w:rFonts w:cs="Arial"/>
                <w:szCs w:val="18"/>
              </w:rPr>
              <w:tab/>
            </w:r>
            <w:r>
              <w:rPr>
                <w:rFonts w:cs="Arial"/>
                <w:szCs w:val="18"/>
              </w:rPr>
              <w:tab/>
            </w:r>
            <w:sdt>
              <w:sdtPr>
                <w:rPr>
                  <w:rFonts w:cs="Arial"/>
                  <w:szCs w:val="18"/>
                </w:rPr>
                <w:id w:val="1839345002"/>
                <w14:checkbox>
                  <w14:checked w14:val="0"/>
                  <w14:checkedState w14:val="2612" w14:font="MS Gothic"/>
                  <w14:uncheckedState w14:val="2610" w14:font="MS Gothic"/>
                </w14:checkbox>
              </w:sdtPr>
              <w:sdtEndPr/>
              <w:sdtContent>
                <w:r w:rsidR="004D01EA">
                  <w:rPr>
                    <w:rFonts w:ascii="MS Gothic" w:eastAsia="MS Gothic" w:hAnsi="MS Gothic" w:cs="Arial" w:hint="eastAsia"/>
                    <w:szCs w:val="18"/>
                  </w:rPr>
                  <w:t>☐</w:t>
                </w:r>
              </w:sdtContent>
            </w:sdt>
            <w:r w:rsidR="004D01EA">
              <w:rPr>
                <w:rFonts w:cs="Arial"/>
                <w:szCs w:val="18"/>
              </w:rPr>
              <w:t xml:space="preserve"> geritzt</w:t>
            </w:r>
            <w:r w:rsidR="004D01EA">
              <w:rPr>
                <w:rFonts w:cs="Arial"/>
                <w:szCs w:val="18"/>
              </w:rPr>
              <w:tab/>
              <w:t xml:space="preserve"> </w:t>
            </w:r>
            <w:sdt>
              <w:sdtPr>
                <w:rPr>
                  <w:rFonts w:cs="Arial"/>
                  <w:szCs w:val="18"/>
                </w:rPr>
                <w:id w:val="2113866024"/>
                <w14:checkbox>
                  <w14:checked w14:val="0"/>
                  <w14:checkedState w14:val="2612" w14:font="MS Gothic"/>
                  <w14:uncheckedState w14:val="2610" w14:font="MS Gothic"/>
                </w14:checkbox>
              </w:sdtPr>
              <w:sdtEndPr/>
              <w:sdtContent>
                <w:r w:rsidR="003235EC">
                  <w:rPr>
                    <w:rFonts w:ascii="MS Gothic" w:eastAsia="MS Gothic" w:hAnsi="MS Gothic" w:cs="Arial" w:hint="eastAsia"/>
                    <w:szCs w:val="18"/>
                  </w:rPr>
                  <w:t>☐</w:t>
                </w:r>
              </w:sdtContent>
            </w:sdt>
            <w:r w:rsidR="004D01EA">
              <w:rPr>
                <w:rFonts w:cs="Arial"/>
                <w:szCs w:val="18"/>
              </w:rPr>
              <w:t xml:space="preserve">gefräst </w:t>
            </w:r>
            <w:r w:rsidR="004D01EA">
              <w:rPr>
                <w:rFonts w:cs="Arial"/>
                <w:szCs w:val="18"/>
              </w:rPr>
              <w:tab/>
            </w:r>
            <w:sdt>
              <w:sdtPr>
                <w:rPr>
                  <w:rFonts w:cs="Arial"/>
                  <w:szCs w:val="18"/>
                </w:rPr>
                <w:id w:val="1783458476"/>
                <w14:checkbox>
                  <w14:checked w14:val="0"/>
                  <w14:checkedState w14:val="2612" w14:font="MS Gothic"/>
                  <w14:uncheckedState w14:val="2610" w14:font="MS Gothic"/>
                </w14:checkbox>
              </w:sdtPr>
              <w:sdtEndPr/>
              <w:sdtContent>
                <w:r w:rsidR="003235EC">
                  <w:rPr>
                    <w:rFonts w:ascii="MS Gothic" w:eastAsia="MS Gothic" w:hAnsi="MS Gothic" w:cs="Arial" w:hint="eastAsia"/>
                    <w:szCs w:val="18"/>
                  </w:rPr>
                  <w:t>☐</w:t>
                </w:r>
              </w:sdtContent>
            </w:sdt>
            <w:r w:rsidR="004D01EA">
              <w:rPr>
                <w:rFonts w:cs="Arial"/>
                <w:szCs w:val="18"/>
              </w:rPr>
              <w:t xml:space="preserve"> nicht relevant*</w:t>
            </w:r>
          </w:p>
        </w:tc>
        <w:tc>
          <w:tcPr>
            <w:tcW w:w="993"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c>
          <w:tcPr>
            <w:tcW w:w="850"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851"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p>
        </w:tc>
      </w:tr>
      <w:tr w:rsidR="000445A9" w:rsidRPr="00BA044B" w:rsidTr="004D01EA">
        <w:sdt>
          <w:sdtPr>
            <w:rPr>
              <w:rFonts w:cs="Arial"/>
              <w:szCs w:val="18"/>
              <w:lang w:val="de-DE"/>
            </w:rPr>
            <w:id w:val="3151461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34" w:type="dxa"/>
                <w:hideMark/>
              </w:tcPr>
              <w:p w:rsidR="000445A9" w:rsidRPr="00BA044B" w:rsidRDefault="003235EC" w:rsidP="000445A9">
                <w:pPr>
                  <w:spacing w:before="60" w:after="60" w:line="240" w:lineRule="auto"/>
                  <w:jc w:val="center"/>
                  <w:rPr>
                    <w:rFonts w:cs="Arial"/>
                    <w:b/>
                    <w:szCs w:val="18"/>
                    <w:lang w:val="de-DE"/>
                  </w:rPr>
                </w:pPr>
                <w:r>
                  <w:rPr>
                    <w:rFonts w:ascii="MS Gothic" w:eastAsia="MS Gothic" w:hAnsi="MS Gothic" w:cs="Arial" w:hint="eastAsia"/>
                    <w:szCs w:val="18"/>
                    <w:lang w:val="de-DE"/>
                  </w:rPr>
                  <w:t>☐</w:t>
                </w:r>
              </w:p>
            </w:tc>
          </w:sdtContent>
        </w:sdt>
        <w:tc>
          <w:tcPr>
            <w:tcW w:w="6637" w:type="dxa"/>
          </w:tcPr>
          <w:p w:rsidR="000445A9" w:rsidRPr="00A24F40" w:rsidRDefault="000445A9" w:rsidP="000445A9">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Cs w:val="18"/>
              </w:rPr>
            </w:pPr>
            <w:r w:rsidRPr="00A24F40">
              <w:rPr>
                <w:rFonts w:cs="Arial"/>
                <w:szCs w:val="18"/>
              </w:rPr>
              <w:t>Leiterplattenspezifikation / Stackup</w:t>
            </w:r>
            <w:r w:rsidR="004D01EA">
              <w:rPr>
                <w:rFonts w:cs="Arial"/>
                <w:szCs w:val="18"/>
              </w:rPr>
              <w:t xml:space="preserve"> / Gerber-Files</w:t>
            </w:r>
          </w:p>
        </w:tc>
        <w:tc>
          <w:tcPr>
            <w:tcW w:w="993" w:type="dxa"/>
            <w:vAlign w:val="center"/>
          </w:tcPr>
          <w:p w:rsidR="000445A9" w:rsidRPr="00A24F40" w:rsidRDefault="004D01EA"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c>
          <w:tcPr>
            <w:tcW w:w="850"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851"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p>
        </w:tc>
      </w:tr>
      <w:tr w:rsidR="000445A9" w:rsidRPr="00BA044B" w:rsidTr="004D01EA">
        <w:sdt>
          <w:sdtPr>
            <w:rPr>
              <w:rFonts w:cs="Arial"/>
              <w:szCs w:val="18"/>
              <w:lang w:val="de-DE"/>
            </w:rPr>
            <w:id w:val="-19341234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34" w:type="dxa"/>
                <w:hideMark/>
              </w:tcPr>
              <w:p w:rsidR="000445A9" w:rsidRPr="00BA044B" w:rsidRDefault="000445A9" w:rsidP="000445A9">
                <w:pPr>
                  <w:spacing w:before="60" w:after="60" w:line="240" w:lineRule="auto"/>
                  <w:jc w:val="center"/>
                  <w:rPr>
                    <w:rFonts w:cs="Arial"/>
                    <w:b/>
                    <w:szCs w:val="18"/>
                    <w:lang w:val="de-DE"/>
                  </w:rPr>
                </w:pPr>
                <w:r>
                  <w:rPr>
                    <w:rFonts w:ascii="MS Gothic" w:eastAsia="MS Gothic" w:hAnsi="MS Gothic" w:cs="Arial" w:hint="eastAsia"/>
                    <w:szCs w:val="18"/>
                    <w:lang w:val="de-DE"/>
                  </w:rPr>
                  <w:t>☐</w:t>
                </w:r>
              </w:p>
            </w:tc>
          </w:sdtContent>
        </w:sdt>
        <w:tc>
          <w:tcPr>
            <w:tcW w:w="6637" w:type="dxa"/>
          </w:tcPr>
          <w:p w:rsidR="000445A9" w:rsidRPr="00A24F40" w:rsidRDefault="000445A9" w:rsidP="000445A9">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Cs w:val="18"/>
              </w:rPr>
            </w:pPr>
            <w:r w:rsidRPr="00A24F40">
              <w:rPr>
                <w:rFonts w:cs="Arial"/>
                <w:szCs w:val="18"/>
              </w:rPr>
              <w:t>Schema</w:t>
            </w:r>
            <w:r w:rsidR="004D01EA">
              <w:rPr>
                <w:rFonts w:cs="Arial"/>
                <w:szCs w:val="18"/>
              </w:rPr>
              <w:t xml:space="preserve"> / Stromlaufplan in PDF Format (</w:t>
            </w:r>
            <w:r>
              <w:rPr>
                <w:rFonts w:cs="Arial"/>
                <w:szCs w:val="18"/>
              </w:rPr>
              <w:t>zwingend bei Auftragsvergabe oder wenn Testangebot erwünscht</w:t>
            </w:r>
            <w:r w:rsidR="004D01EA">
              <w:rPr>
                <w:rFonts w:cs="Arial"/>
                <w:szCs w:val="18"/>
              </w:rPr>
              <w:t>)</w:t>
            </w:r>
          </w:p>
        </w:tc>
        <w:tc>
          <w:tcPr>
            <w:tcW w:w="993" w:type="dxa"/>
            <w:vAlign w:val="center"/>
          </w:tcPr>
          <w:p w:rsidR="000445A9" w:rsidRPr="00A24F40" w:rsidRDefault="004D01EA"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c>
          <w:tcPr>
            <w:tcW w:w="850"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851" w:type="dxa"/>
            <w:vAlign w:val="center"/>
          </w:tcPr>
          <w:p w:rsidR="000445A9" w:rsidRPr="00A24F40" w:rsidRDefault="004D01EA"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r>
      <w:tr w:rsidR="000445A9" w:rsidRPr="00BA044B" w:rsidTr="004D01EA">
        <w:sdt>
          <w:sdtPr>
            <w:rPr>
              <w:rFonts w:cs="Arial"/>
              <w:szCs w:val="18"/>
              <w:lang w:val="de-DE"/>
            </w:rPr>
            <w:id w:val="-18958009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34" w:type="dxa"/>
              </w:tcPr>
              <w:p w:rsidR="000445A9" w:rsidRPr="00BA044B" w:rsidRDefault="000445A9" w:rsidP="000445A9">
                <w:pPr>
                  <w:spacing w:before="60" w:after="60" w:line="240" w:lineRule="auto"/>
                  <w:jc w:val="center"/>
                  <w:rPr>
                    <w:rFonts w:cs="Arial"/>
                    <w:szCs w:val="18"/>
                  </w:rPr>
                </w:pPr>
                <w:r>
                  <w:rPr>
                    <w:rFonts w:ascii="MS Gothic" w:eastAsia="MS Gothic" w:hAnsi="MS Gothic" w:cs="Arial" w:hint="eastAsia"/>
                    <w:szCs w:val="18"/>
                    <w:lang w:val="de-DE"/>
                  </w:rPr>
                  <w:t>☐</w:t>
                </w:r>
              </w:p>
            </w:tc>
          </w:sdtContent>
        </w:sdt>
        <w:tc>
          <w:tcPr>
            <w:tcW w:w="6637" w:type="dxa"/>
          </w:tcPr>
          <w:p w:rsidR="000445A9" w:rsidRPr="00A24F40" w:rsidRDefault="004D01EA" w:rsidP="000445A9">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ASCII-Design-Daten (</w:t>
            </w:r>
            <w:r w:rsidR="000445A9" w:rsidRPr="00A24F40">
              <w:rPr>
                <w:rFonts w:cs="Arial"/>
                <w:szCs w:val="18"/>
              </w:rPr>
              <w:t>zwingend bei Auftragsvergabe</w:t>
            </w:r>
            <w:r w:rsidR="000445A9">
              <w:rPr>
                <w:rFonts w:cs="Arial"/>
                <w:szCs w:val="18"/>
              </w:rPr>
              <w:t xml:space="preserve"> oder wenn Testangebot erwünscht</w:t>
            </w:r>
            <w:r>
              <w:rPr>
                <w:rFonts w:cs="Arial"/>
                <w:szCs w:val="18"/>
              </w:rPr>
              <w:t>)</w:t>
            </w:r>
          </w:p>
        </w:tc>
        <w:tc>
          <w:tcPr>
            <w:tcW w:w="993" w:type="dxa"/>
            <w:vAlign w:val="center"/>
          </w:tcPr>
          <w:p w:rsidR="000445A9" w:rsidRDefault="004D01EA"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c>
          <w:tcPr>
            <w:tcW w:w="850" w:type="dxa"/>
            <w:vAlign w:val="center"/>
          </w:tcPr>
          <w:p w:rsidR="000445A9"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851" w:type="dxa"/>
            <w:vAlign w:val="center"/>
          </w:tcPr>
          <w:p w:rsidR="000445A9" w:rsidRDefault="004D01EA"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r>
      <w:tr w:rsidR="000445A9" w:rsidRPr="00BA044B" w:rsidTr="004D01EA">
        <w:sdt>
          <w:sdtPr>
            <w:rPr>
              <w:rFonts w:cs="Arial"/>
              <w:szCs w:val="18"/>
              <w:lang w:val="de-DE"/>
            </w:rPr>
            <w:id w:val="-17024703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34" w:type="dxa"/>
              </w:tcPr>
              <w:p w:rsidR="000445A9" w:rsidRPr="00BA044B" w:rsidRDefault="003235EC" w:rsidP="000445A9">
                <w:pPr>
                  <w:spacing w:before="60" w:after="60" w:line="240" w:lineRule="auto"/>
                  <w:jc w:val="center"/>
                  <w:rPr>
                    <w:rFonts w:cs="Arial"/>
                    <w:szCs w:val="18"/>
                  </w:rPr>
                </w:pPr>
                <w:r>
                  <w:rPr>
                    <w:rFonts w:ascii="MS Gothic" w:eastAsia="MS Gothic" w:hAnsi="MS Gothic" w:cs="Arial" w:hint="eastAsia"/>
                    <w:szCs w:val="18"/>
                    <w:lang w:val="de-DE"/>
                  </w:rPr>
                  <w:t>☐</w:t>
                </w:r>
              </w:p>
            </w:tc>
          </w:sdtContent>
        </w:sdt>
        <w:tc>
          <w:tcPr>
            <w:tcW w:w="6637" w:type="dxa"/>
          </w:tcPr>
          <w:p w:rsidR="000445A9" w:rsidRPr="00A24F40" w:rsidRDefault="000445A9" w:rsidP="000445A9">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Cs w:val="18"/>
              </w:rPr>
            </w:pPr>
            <w:r w:rsidRPr="00A24F40">
              <w:rPr>
                <w:rFonts w:cs="Arial"/>
                <w:szCs w:val="18"/>
              </w:rPr>
              <w:t>Programmierfiles / -anweisung</w:t>
            </w:r>
          </w:p>
        </w:tc>
        <w:tc>
          <w:tcPr>
            <w:tcW w:w="993" w:type="dxa"/>
            <w:vAlign w:val="center"/>
          </w:tcPr>
          <w:p w:rsidR="000445A9" w:rsidRPr="00A24F40" w:rsidRDefault="004D01EA"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c>
          <w:tcPr>
            <w:tcW w:w="850"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851"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p>
        </w:tc>
      </w:tr>
      <w:tr w:rsidR="000445A9" w:rsidRPr="00BA044B" w:rsidTr="004D01EA">
        <w:sdt>
          <w:sdtPr>
            <w:rPr>
              <w:rFonts w:cs="Arial"/>
              <w:szCs w:val="18"/>
              <w:lang w:val="de-DE"/>
            </w:rPr>
            <w:id w:val="184143454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34" w:type="dxa"/>
              </w:tcPr>
              <w:p w:rsidR="000445A9" w:rsidRPr="00BA044B" w:rsidRDefault="003235EC" w:rsidP="000445A9">
                <w:pPr>
                  <w:spacing w:before="60" w:after="60" w:line="240" w:lineRule="auto"/>
                  <w:jc w:val="center"/>
                  <w:rPr>
                    <w:rFonts w:cs="Arial"/>
                    <w:szCs w:val="18"/>
                  </w:rPr>
                </w:pPr>
                <w:r>
                  <w:rPr>
                    <w:rFonts w:ascii="MS Gothic" w:eastAsia="MS Gothic" w:hAnsi="MS Gothic" w:cs="Arial" w:hint="eastAsia"/>
                    <w:szCs w:val="18"/>
                    <w:lang w:val="de-DE"/>
                  </w:rPr>
                  <w:t>☐</w:t>
                </w:r>
              </w:p>
            </w:tc>
          </w:sdtContent>
        </w:sdt>
        <w:tc>
          <w:tcPr>
            <w:tcW w:w="6637" w:type="dxa"/>
          </w:tcPr>
          <w:p w:rsidR="000445A9" w:rsidRPr="00BA044B" w:rsidRDefault="000445A9" w:rsidP="000445A9">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Cs w:val="18"/>
              </w:rPr>
            </w:pPr>
            <w:r w:rsidRPr="00A24F40">
              <w:rPr>
                <w:rFonts w:cs="Arial"/>
                <w:szCs w:val="18"/>
              </w:rPr>
              <w:t>Coatingzeichnung / -anweisung</w:t>
            </w:r>
          </w:p>
        </w:tc>
        <w:tc>
          <w:tcPr>
            <w:tcW w:w="993" w:type="dxa"/>
            <w:vAlign w:val="center"/>
          </w:tcPr>
          <w:p w:rsidR="000445A9" w:rsidRPr="00A24F40" w:rsidRDefault="004D01EA"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c>
          <w:tcPr>
            <w:tcW w:w="850"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851" w:type="dxa"/>
            <w:vAlign w:val="center"/>
          </w:tcPr>
          <w:p w:rsidR="000445A9" w:rsidRPr="00A24F40"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p>
        </w:tc>
      </w:tr>
      <w:tr w:rsidR="000445A9" w:rsidRPr="00BA044B" w:rsidTr="004D01EA">
        <w:sdt>
          <w:sdtPr>
            <w:rPr>
              <w:rFonts w:cs="Arial"/>
              <w:szCs w:val="18"/>
              <w:lang w:val="de-DE"/>
            </w:rPr>
            <w:id w:val="-19655027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34" w:type="dxa"/>
              </w:tcPr>
              <w:p w:rsidR="000445A9" w:rsidRDefault="003235EC" w:rsidP="000445A9">
                <w:pPr>
                  <w:spacing w:before="60" w:after="60" w:line="240" w:lineRule="auto"/>
                  <w:jc w:val="center"/>
                  <w:rPr>
                    <w:rFonts w:cs="Arial"/>
                    <w:szCs w:val="18"/>
                    <w:lang w:val="de-DE"/>
                  </w:rPr>
                </w:pPr>
                <w:r>
                  <w:rPr>
                    <w:rFonts w:ascii="MS Gothic" w:eastAsia="MS Gothic" w:hAnsi="MS Gothic" w:cs="Arial" w:hint="eastAsia"/>
                    <w:szCs w:val="18"/>
                    <w:lang w:val="de-DE"/>
                  </w:rPr>
                  <w:t>☐</w:t>
                </w:r>
              </w:p>
            </w:tc>
          </w:sdtContent>
        </w:sdt>
        <w:tc>
          <w:tcPr>
            <w:tcW w:w="6637" w:type="dxa"/>
          </w:tcPr>
          <w:p w:rsidR="000445A9" w:rsidRPr="00D10882" w:rsidRDefault="003235EC" w:rsidP="003235EC">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Montageanweisung</w:t>
            </w:r>
          </w:p>
        </w:tc>
        <w:tc>
          <w:tcPr>
            <w:tcW w:w="993" w:type="dxa"/>
            <w:vAlign w:val="center"/>
          </w:tcPr>
          <w:p w:rsidR="000445A9" w:rsidRPr="007B1B83"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850" w:type="dxa"/>
            <w:vAlign w:val="center"/>
          </w:tcPr>
          <w:p w:rsidR="000445A9" w:rsidRPr="007B1B83" w:rsidRDefault="000445A9"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p>
        </w:tc>
        <w:tc>
          <w:tcPr>
            <w:tcW w:w="851" w:type="dxa"/>
            <w:vAlign w:val="center"/>
          </w:tcPr>
          <w:p w:rsidR="000445A9" w:rsidRPr="007B1B83" w:rsidRDefault="004D01EA"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r>
      <w:tr w:rsidR="000445A9" w:rsidRPr="00BA044B" w:rsidTr="004D01EA">
        <w:tc>
          <w:tcPr>
            <w:cnfStyle w:val="001000000000" w:firstRow="0" w:lastRow="0" w:firstColumn="1" w:lastColumn="0" w:oddVBand="0" w:evenVBand="0" w:oddHBand="0" w:evenHBand="0" w:firstRowFirstColumn="0" w:firstRowLastColumn="0" w:lastRowFirstColumn="0" w:lastRowLastColumn="0"/>
            <w:tcW w:w="734" w:type="dxa"/>
          </w:tcPr>
          <w:p w:rsidR="000445A9" w:rsidRDefault="000445A9" w:rsidP="000445A9">
            <w:pPr>
              <w:spacing w:before="60" w:after="60" w:line="240" w:lineRule="auto"/>
              <w:jc w:val="center"/>
              <w:rPr>
                <w:rFonts w:cs="Arial"/>
                <w:szCs w:val="18"/>
                <w:lang w:val="de-DE"/>
              </w:rPr>
            </w:pPr>
          </w:p>
        </w:tc>
        <w:tc>
          <w:tcPr>
            <w:tcW w:w="6637" w:type="dxa"/>
          </w:tcPr>
          <w:p w:rsidR="003235EC" w:rsidRPr="007B1B83" w:rsidRDefault="003235EC" w:rsidP="000445A9">
            <w:pPr>
              <w:spacing w:before="60" w:after="60" w:line="240" w:lineRule="auto"/>
              <w:ind w:left="142"/>
              <w:cnfStyle w:val="000000000000" w:firstRow="0" w:lastRow="0" w:firstColumn="0" w:lastColumn="0" w:oddVBand="0" w:evenVBand="0" w:oddHBand="0" w:evenHBand="0" w:firstRowFirstColumn="0" w:firstRowLastColumn="0" w:lastRowFirstColumn="0" w:lastRowLastColumn="0"/>
              <w:rPr>
                <w:rFonts w:cs="Arial"/>
                <w:szCs w:val="18"/>
              </w:rPr>
            </w:pPr>
            <w:r w:rsidRPr="007B1B83">
              <w:rPr>
                <w:rFonts w:cs="Arial"/>
                <w:szCs w:val="18"/>
              </w:rPr>
              <w:t>Infos zu Projektpreisen, Letter of Authorization (XILINX etc.)</w:t>
            </w:r>
            <w:r w:rsidRPr="007B1B83">
              <w:rPr>
                <w:rFonts w:eastAsiaTheme="majorEastAsia"/>
                <w:bCs/>
                <w:szCs w:val="18"/>
              </w:rPr>
              <w:t xml:space="preserve"> </w:t>
            </w:r>
            <w:sdt>
              <w:sdtPr>
                <w:rPr>
                  <w:rFonts w:eastAsiaTheme="majorEastAsia"/>
                  <w:bCs/>
                  <w:szCs w:val="18"/>
                </w:rPr>
                <w:id w:val="1894536521"/>
                <w:placeholder>
                  <w:docPart w:val="DFAE97FBC7394371A7C95938264B3005"/>
                </w:placeholder>
                <w:showingPlcHdr/>
                <w:text/>
              </w:sdtPr>
              <w:sdtEndPr/>
              <w:sdtContent>
                <w:r w:rsidRPr="00D61EED">
                  <w:rPr>
                    <w:rStyle w:val="Platzhaltertext"/>
                    <w:rFonts w:eastAsiaTheme="minorEastAsia"/>
                  </w:rPr>
                  <w:t>Klicken oder tippen Sie hier, um Text einzugeben.</w:t>
                </w:r>
              </w:sdtContent>
            </w:sdt>
          </w:p>
        </w:tc>
        <w:tc>
          <w:tcPr>
            <w:tcW w:w="993" w:type="dxa"/>
            <w:vAlign w:val="center"/>
          </w:tcPr>
          <w:p w:rsidR="000445A9" w:rsidRPr="007B1B83" w:rsidRDefault="003235EC"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c>
          <w:tcPr>
            <w:tcW w:w="850" w:type="dxa"/>
            <w:vAlign w:val="center"/>
          </w:tcPr>
          <w:p w:rsidR="000445A9" w:rsidRPr="007B1B83" w:rsidRDefault="004D01EA"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c>
          <w:tcPr>
            <w:tcW w:w="851" w:type="dxa"/>
            <w:vAlign w:val="center"/>
          </w:tcPr>
          <w:p w:rsidR="000445A9" w:rsidRPr="007B1B83" w:rsidRDefault="004D01EA" w:rsidP="004D01EA">
            <w:pPr>
              <w:spacing w:before="60" w:after="60" w:line="240" w:lineRule="auto"/>
              <w:ind w:left="142"/>
              <w:jc w:val="cente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X**</w:t>
            </w:r>
          </w:p>
        </w:tc>
      </w:tr>
    </w:tbl>
    <w:tbl>
      <w:tblPr>
        <w:tblpPr w:leftFromText="141" w:rightFromText="141" w:vertAnchor="text" w:horzAnchor="margin" w:tblpY="125"/>
        <w:tblW w:w="10031" w:type="dxa"/>
        <w:tblLook w:val="01E0" w:firstRow="1" w:lastRow="1" w:firstColumn="1" w:lastColumn="1" w:noHBand="0" w:noVBand="0"/>
      </w:tblPr>
      <w:tblGrid>
        <w:gridCol w:w="10031"/>
      </w:tblGrid>
      <w:tr w:rsidR="005E6A7E" w:rsidRPr="002E1492" w:rsidTr="005E6A7E">
        <w:trPr>
          <w:trHeight w:val="266"/>
        </w:trPr>
        <w:tc>
          <w:tcPr>
            <w:tcW w:w="10031" w:type="dxa"/>
          </w:tcPr>
          <w:p w:rsidR="005E6A7E" w:rsidRDefault="005E6A7E" w:rsidP="005E6A7E">
            <w:pPr>
              <w:pStyle w:val="KeinLeerraum"/>
            </w:pPr>
          </w:p>
          <w:p w:rsidR="005E6A7E" w:rsidRDefault="005E6A7E" w:rsidP="005E6A7E">
            <w:pPr>
              <w:pStyle w:val="KeinLeerraum"/>
            </w:pPr>
          </w:p>
          <w:p w:rsidR="005E6A7E" w:rsidRDefault="005E6A7E" w:rsidP="005E6A7E">
            <w:pPr>
              <w:pStyle w:val="KeinLeerraum"/>
            </w:pPr>
          </w:p>
          <w:p w:rsidR="005E6A7E" w:rsidRDefault="005E6A7E" w:rsidP="005E6A7E">
            <w:pPr>
              <w:pStyle w:val="KeinLeerraum"/>
            </w:pPr>
          </w:p>
          <w:p w:rsidR="005E6A7E" w:rsidRPr="002E1492" w:rsidRDefault="005E6A7E" w:rsidP="005E6A7E">
            <w:pPr>
              <w:pStyle w:val="KeinLeerraum"/>
              <w:rPr>
                <w:rStyle w:val="Seitenzahl"/>
                <w:b/>
              </w:rPr>
            </w:pPr>
            <w:r w:rsidRPr="00D10882">
              <w:t xml:space="preserve">*Wenn Sie „nicht relevant* ausgewählt haben, werden wir Ihnen einen für Ihr Produkt optimalsten Vorschlag unterbreiten. </w:t>
            </w:r>
          </w:p>
        </w:tc>
      </w:tr>
    </w:tbl>
    <w:p w:rsidR="007B1B83" w:rsidRDefault="005E6A7E" w:rsidP="007B1B83">
      <w:pPr>
        <w:pStyle w:val="Reduzierteberschrift1"/>
      </w:pPr>
      <w:r>
        <w:lastRenderedPageBreak/>
        <w:t xml:space="preserve"> </w:t>
      </w:r>
      <w:r w:rsidR="007B1B83">
        <w:t>Staffelmenge</w:t>
      </w:r>
    </w:p>
    <w:p w:rsidR="005E6A7E" w:rsidRDefault="007B1B83" w:rsidP="007B1B83">
      <w:r>
        <w:t>Bitte geben Sie uns die gewünschten Staffelmengen an:</w:t>
      </w:r>
    </w:p>
    <w:tbl>
      <w:tblPr>
        <w:tblStyle w:val="HelleSchattierung-Akzent1"/>
        <w:tblW w:w="10031" w:type="dxa"/>
        <w:tblLayout w:type="fixed"/>
        <w:tblLook w:val="0080" w:firstRow="0" w:lastRow="0" w:firstColumn="1" w:lastColumn="0" w:noHBand="0" w:noVBand="0"/>
      </w:tblPr>
      <w:tblGrid>
        <w:gridCol w:w="2694"/>
        <w:gridCol w:w="1701"/>
        <w:gridCol w:w="2551"/>
        <w:gridCol w:w="3085"/>
      </w:tblGrid>
      <w:tr w:rsidR="007B1B83" w:rsidRPr="00290A91" w:rsidTr="001F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D9D9D9" w:themeFill="background1" w:themeFillShade="D9"/>
          </w:tcPr>
          <w:p w:rsidR="007B1B83" w:rsidRPr="00290A91" w:rsidRDefault="007B1B83" w:rsidP="001F66EB">
            <w:pPr>
              <w:spacing w:before="60" w:after="60" w:line="240" w:lineRule="auto"/>
              <w:rPr>
                <w:b/>
                <w:szCs w:val="18"/>
              </w:rPr>
            </w:pPr>
            <w:r w:rsidRPr="00290A91">
              <w:rPr>
                <w:b/>
                <w:szCs w:val="18"/>
              </w:rPr>
              <w:t>Staffelmenge</w:t>
            </w:r>
          </w:p>
        </w:tc>
        <w:tc>
          <w:tcPr>
            <w:tcW w:w="1701" w:type="dxa"/>
            <w:shd w:val="clear" w:color="auto" w:fill="D9D9D9" w:themeFill="background1" w:themeFillShade="D9"/>
          </w:tcPr>
          <w:p w:rsidR="007B1B83" w:rsidRPr="00290A91" w:rsidRDefault="007B1B83" w:rsidP="004D01EA">
            <w:pPr>
              <w:spacing w:before="60" w:after="60" w:line="240" w:lineRule="auto"/>
              <w:cnfStyle w:val="000000100000" w:firstRow="0" w:lastRow="0" w:firstColumn="0" w:lastColumn="0" w:oddVBand="0" w:evenVBand="0" w:oddHBand="1" w:evenHBand="0" w:firstRowFirstColumn="0" w:firstRowLastColumn="0" w:lastRowFirstColumn="0" w:lastRowLastColumn="0"/>
              <w:rPr>
                <w:b/>
                <w:szCs w:val="18"/>
              </w:rPr>
            </w:pPr>
            <w:r w:rsidRPr="00290A91">
              <w:rPr>
                <w:b/>
                <w:szCs w:val="18"/>
              </w:rPr>
              <w:t xml:space="preserve">Gewünschte </w:t>
            </w:r>
            <w:r w:rsidR="004D01EA">
              <w:rPr>
                <w:b/>
                <w:szCs w:val="18"/>
              </w:rPr>
              <w:t>Lieferlosgrösse</w:t>
            </w:r>
          </w:p>
        </w:tc>
        <w:tc>
          <w:tcPr>
            <w:tcW w:w="2551" w:type="dxa"/>
            <w:shd w:val="clear" w:color="auto" w:fill="D9D9D9" w:themeFill="background1" w:themeFillShade="D9"/>
          </w:tcPr>
          <w:p w:rsidR="007B1B83" w:rsidRPr="00290A91" w:rsidRDefault="003235EC" w:rsidP="003235EC">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
                <w:bCs/>
                <w:szCs w:val="18"/>
              </w:rPr>
            </w:pPr>
            <w:r>
              <w:rPr>
                <w:rFonts w:eastAsiaTheme="majorEastAsia"/>
                <w:b/>
                <w:bCs/>
                <w:szCs w:val="18"/>
              </w:rPr>
              <w:t>Lieferzeit</w:t>
            </w:r>
            <w:r w:rsidR="007B1B83" w:rsidRPr="00290A91">
              <w:rPr>
                <w:rFonts w:eastAsiaTheme="majorEastAsia"/>
                <w:b/>
                <w:bCs/>
                <w:szCs w:val="18"/>
              </w:rPr>
              <w:t>:</w:t>
            </w:r>
          </w:p>
        </w:tc>
        <w:tc>
          <w:tcPr>
            <w:tcW w:w="3085" w:type="dxa"/>
            <w:shd w:val="clear" w:color="auto" w:fill="D9D9D9" w:themeFill="background1" w:themeFillShade="D9"/>
          </w:tcPr>
          <w:p w:rsidR="007B1B83" w:rsidRPr="00290A91" w:rsidRDefault="007B1B83" w:rsidP="001F66EB">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
                <w:bCs/>
                <w:szCs w:val="18"/>
              </w:rPr>
            </w:pPr>
            <w:r w:rsidRPr="00290A91">
              <w:rPr>
                <w:b/>
                <w:szCs w:val="18"/>
              </w:rPr>
              <w:t>Produktionsstandort</w:t>
            </w:r>
          </w:p>
        </w:tc>
      </w:tr>
      <w:tr w:rsidR="007B1B83" w:rsidRPr="00290A91" w:rsidTr="001F66EB">
        <w:tc>
          <w:tcPr>
            <w:cnfStyle w:val="001000000000" w:firstRow="0" w:lastRow="0" w:firstColumn="1" w:lastColumn="0" w:oddVBand="0" w:evenVBand="0" w:oddHBand="0" w:evenHBand="0" w:firstRowFirstColumn="0" w:firstRowLastColumn="0" w:lastRowFirstColumn="0" w:lastRowLastColumn="0"/>
            <w:tcW w:w="2694" w:type="dxa"/>
          </w:tcPr>
          <w:p w:rsidR="007B1B83" w:rsidRPr="00290A91" w:rsidRDefault="004D01EA" w:rsidP="001F66EB">
            <w:pPr>
              <w:spacing w:before="60" w:after="60" w:line="240" w:lineRule="auto"/>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szCs w:val="18"/>
              </w:rPr>
              <w:t> </w:t>
            </w:r>
            <w:r>
              <w:rPr>
                <w:szCs w:val="18"/>
              </w:rPr>
              <w:t> </w:t>
            </w:r>
            <w:r>
              <w:rPr>
                <w:szCs w:val="18"/>
              </w:rPr>
              <w:t> </w:t>
            </w:r>
            <w:r>
              <w:rPr>
                <w:szCs w:val="18"/>
              </w:rPr>
              <w:t> </w:t>
            </w:r>
            <w:r>
              <w:rPr>
                <w:szCs w:val="18"/>
              </w:rPr>
              <w:t> </w:t>
            </w:r>
            <w:r w:rsidRPr="00290A91">
              <w:rPr>
                <w:szCs w:val="18"/>
              </w:rPr>
              <w:fldChar w:fldCharType="end"/>
            </w:r>
            <w:r w:rsidRPr="00290A91">
              <w:rPr>
                <w:szCs w:val="18"/>
              </w:rPr>
              <w:t xml:space="preserve"> Stk. </w:t>
            </w:r>
            <w:r w:rsidR="007B1B83" w:rsidRPr="00290A91">
              <w:rPr>
                <w:szCs w:val="18"/>
              </w:rPr>
              <w:t>(Prototyp)</w:t>
            </w:r>
          </w:p>
        </w:tc>
        <w:tc>
          <w:tcPr>
            <w:tcW w:w="1701" w:type="dxa"/>
          </w:tcPr>
          <w:p w:rsidR="007B1B83" w:rsidRPr="00290A91" w:rsidRDefault="007B1B83" w:rsidP="001F66EB">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szCs w:val="18"/>
              </w:rPr>
              <w:t> </w:t>
            </w:r>
            <w:r>
              <w:rPr>
                <w:szCs w:val="18"/>
              </w:rPr>
              <w:t> </w:t>
            </w:r>
            <w:r>
              <w:rPr>
                <w:szCs w:val="18"/>
              </w:rPr>
              <w:t> </w:t>
            </w:r>
            <w:r>
              <w:rPr>
                <w:szCs w:val="18"/>
              </w:rPr>
              <w:t> </w:t>
            </w:r>
            <w:r>
              <w:rPr>
                <w:szCs w:val="18"/>
              </w:rPr>
              <w:t> </w:t>
            </w:r>
            <w:r w:rsidRPr="00290A91">
              <w:rPr>
                <w:szCs w:val="18"/>
              </w:rPr>
              <w:fldChar w:fldCharType="end"/>
            </w:r>
            <w:r w:rsidRPr="00290A91">
              <w:rPr>
                <w:szCs w:val="18"/>
              </w:rPr>
              <w:t xml:space="preserve"> Stk.</w:t>
            </w:r>
          </w:p>
        </w:tc>
        <w:sdt>
          <w:sdtPr>
            <w:rPr>
              <w:rFonts w:eastAsiaTheme="majorEastAsia"/>
              <w:bCs/>
              <w:szCs w:val="18"/>
            </w:rPr>
            <w:alias w:val="Lieferzeit"/>
            <w:tag w:val="Lieferzeit"/>
            <w:id w:val="-1566720085"/>
            <w:placeholder>
              <w:docPart w:val="474F6B32CE974F728336345C1F2D71D2"/>
            </w:placeholder>
            <w:showingPlcHdr/>
            <w:dropDownList>
              <w:listItem w:value="Wählen Sie ein Element aus."/>
              <w:listItem w:displayText="as soon as possible" w:value="as soon as possible"/>
              <w:listItem w:displayText="2 Wochen" w:value="2 Wochen"/>
              <w:listItem w:displayText="4 Wochen" w:value="4 Wochen"/>
              <w:listItem w:displayText="12 Wochen" w:value="12 Wochen"/>
              <w:listItem w:displayText="no restrictions (best price)" w:value="no restrictions (best price)"/>
            </w:dropDownList>
          </w:sdtPr>
          <w:sdtEndPr/>
          <w:sdtContent>
            <w:tc>
              <w:tcPr>
                <w:tcW w:w="2551" w:type="dxa"/>
              </w:tcPr>
              <w:p w:rsidR="007B1B83" w:rsidRPr="00290A91" w:rsidRDefault="007B1B83" w:rsidP="001F66EB">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ajorEastAsia"/>
                    <w:bCs/>
                    <w:szCs w:val="18"/>
                  </w:rPr>
                </w:pPr>
                <w:r w:rsidRPr="00290A91">
                  <w:rPr>
                    <w:rStyle w:val="Platzhaltertext"/>
                    <w:szCs w:val="18"/>
                  </w:rPr>
                  <w:t>Wählen Sie ein Element aus.</w:t>
                </w:r>
              </w:p>
            </w:tc>
          </w:sdtContent>
        </w:sdt>
        <w:sdt>
          <w:sdtPr>
            <w:rPr>
              <w:rFonts w:eastAsiaTheme="majorEastAsia"/>
              <w:bCs/>
              <w:szCs w:val="18"/>
            </w:rPr>
            <w:alias w:val="Produktionsstandort"/>
            <w:tag w:val="Produktionsstandort"/>
            <w:id w:val="-267475812"/>
            <w:placeholder>
              <w:docPart w:val="217C04D6FCC34883945B2962FA86EB99"/>
            </w:placeholder>
            <w:showingPlcHdr/>
            <w:dropDownList>
              <w:listItem w:value="Wählen Sie ein Element aus."/>
              <w:listItem w:displayText="nicht relevant*" w:value="nicht relevant*"/>
              <w:listItem w:displayText="China" w:value="China"/>
              <w:listItem w:displayText="Kroatien (nur Box-Build)" w:value="Kroatien (nur Box-Build)"/>
              <w:listItem w:displayText="Schweiz" w:value="Schweiz"/>
              <w:listItem w:displayText="Sri Lanka" w:value="Sri Lanka"/>
              <w:listItem w:displayText="USA" w:value="USA"/>
            </w:dropDownList>
          </w:sdtPr>
          <w:sdtEndPr/>
          <w:sdtContent>
            <w:tc>
              <w:tcPr>
                <w:tcW w:w="3085" w:type="dxa"/>
              </w:tcPr>
              <w:p w:rsidR="007B1B83" w:rsidRPr="00290A91" w:rsidRDefault="003235EC" w:rsidP="001F66EB">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290A91">
                  <w:rPr>
                    <w:rStyle w:val="Platzhaltertext"/>
                    <w:rFonts w:eastAsiaTheme="minorEastAsia"/>
                    <w:szCs w:val="18"/>
                  </w:rPr>
                  <w:t>Wählen Sie ein Element aus.</w:t>
                </w:r>
              </w:p>
            </w:tc>
          </w:sdtContent>
        </w:sdt>
      </w:tr>
      <w:tr w:rsidR="007B1B83" w:rsidRPr="00290A91" w:rsidTr="001F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B1B83" w:rsidRPr="00290A91" w:rsidRDefault="004D01EA" w:rsidP="001F66EB">
            <w:pPr>
              <w:spacing w:before="60" w:after="60" w:line="240" w:lineRule="auto"/>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szCs w:val="18"/>
              </w:rPr>
              <w:t> </w:t>
            </w:r>
            <w:r>
              <w:rPr>
                <w:szCs w:val="18"/>
              </w:rPr>
              <w:t> </w:t>
            </w:r>
            <w:r>
              <w:rPr>
                <w:szCs w:val="18"/>
              </w:rPr>
              <w:t> </w:t>
            </w:r>
            <w:r>
              <w:rPr>
                <w:szCs w:val="18"/>
              </w:rPr>
              <w:t> </w:t>
            </w:r>
            <w:r>
              <w:rPr>
                <w:szCs w:val="18"/>
              </w:rPr>
              <w:t> </w:t>
            </w:r>
            <w:r w:rsidRPr="00290A91">
              <w:rPr>
                <w:szCs w:val="18"/>
              </w:rPr>
              <w:fldChar w:fldCharType="end"/>
            </w:r>
            <w:r w:rsidRPr="00290A91">
              <w:rPr>
                <w:szCs w:val="18"/>
              </w:rPr>
              <w:t xml:space="preserve"> Stk.</w:t>
            </w:r>
          </w:p>
        </w:tc>
        <w:tc>
          <w:tcPr>
            <w:tcW w:w="1701" w:type="dxa"/>
          </w:tcPr>
          <w:p w:rsidR="007B1B83" w:rsidRPr="00290A91" w:rsidRDefault="007B1B83" w:rsidP="001F66EB">
            <w:pPr>
              <w:spacing w:before="60" w:after="60" w:line="240" w:lineRule="auto"/>
              <w:cnfStyle w:val="000000100000" w:firstRow="0" w:lastRow="0" w:firstColumn="0" w:lastColumn="0" w:oddVBand="0" w:evenVBand="0" w:oddHBand="1" w:evenHBand="0" w:firstRowFirstColumn="0" w:firstRowLastColumn="0" w:lastRowFirstColumn="0" w:lastRowLastColumn="0"/>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290A91">
              <w:rPr>
                <w:szCs w:val="18"/>
              </w:rPr>
              <w:fldChar w:fldCharType="end"/>
            </w:r>
            <w:r w:rsidRPr="00290A91">
              <w:rPr>
                <w:szCs w:val="18"/>
              </w:rPr>
              <w:t xml:space="preserve"> Stk.</w:t>
            </w:r>
          </w:p>
        </w:tc>
        <w:sdt>
          <w:sdtPr>
            <w:rPr>
              <w:rFonts w:eastAsiaTheme="majorEastAsia"/>
              <w:bCs/>
              <w:szCs w:val="18"/>
            </w:rPr>
            <w:alias w:val="Lieferzeit"/>
            <w:tag w:val="Lieferzeit"/>
            <w:id w:val="1238441562"/>
            <w:placeholder>
              <w:docPart w:val="1F838F9E9F8041DABDE80EDBEEB43F6E"/>
            </w:placeholder>
            <w:showingPlcHdr/>
            <w:dropDownList>
              <w:listItem w:value="Wählen Sie ein Element aus."/>
              <w:listItem w:displayText="as soon as possible" w:value="as soon as possible"/>
              <w:listItem w:displayText="2 Wochen" w:value="2 Wochen"/>
              <w:listItem w:displayText="4 Wochen" w:value="4 Wochen"/>
              <w:listItem w:displayText="12 Wochen" w:value="12 Wochen"/>
              <w:listItem w:displayText="no restrictions (best price)" w:value="no restrictions (best price)"/>
            </w:dropDownList>
          </w:sdtPr>
          <w:sdtEndPr/>
          <w:sdtContent>
            <w:tc>
              <w:tcPr>
                <w:tcW w:w="2551" w:type="dxa"/>
              </w:tcPr>
              <w:p w:rsidR="007B1B83" w:rsidRPr="00290A91" w:rsidRDefault="007B1B83" w:rsidP="001F66EB">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Cs/>
                    <w:szCs w:val="18"/>
                  </w:rPr>
                </w:pPr>
                <w:r w:rsidRPr="00290A91">
                  <w:rPr>
                    <w:rStyle w:val="Platzhaltertext"/>
                    <w:szCs w:val="18"/>
                  </w:rPr>
                  <w:t>Wählen Sie ein Element aus.</w:t>
                </w:r>
              </w:p>
            </w:tc>
          </w:sdtContent>
        </w:sdt>
        <w:sdt>
          <w:sdtPr>
            <w:rPr>
              <w:rFonts w:eastAsiaTheme="majorEastAsia"/>
              <w:bCs/>
              <w:szCs w:val="18"/>
            </w:rPr>
            <w:alias w:val="Produktionsstandort"/>
            <w:tag w:val="Produktionsstandort"/>
            <w:id w:val="777604420"/>
            <w:placeholder>
              <w:docPart w:val="6FBF736C89594263822488EAA8A7F08B"/>
            </w:placeholder>
            <w:showingPlcHdr/>
            <w:dropDownList>
              <w:listItem w:value="Wählen Sie ein Element aus."/>
              <w:listItem w:displayText="nicht relevant*" w:value="nicht relevant*"/>
              <w:listItem w:displayText="China" w:value="China"/>
              <w:listItem w:displayText="Kroatien (nur Box-Build)" w:value="Kroatien (nur Box-Build)"/>
              <w:listItem w:displayText="Schweiz" w:value="Schweiz"/>
              <w:listItem w:displayText="Sri Lanka" w:value="Sri Lanka"/>
              <w:listItem w:displayText="USA" w:value="USA"/>
            </w:dropDownList>
          </w:sdtPr>
          <w:sdtEndPr/>
          <w:sdtContent>
            <w:tc>
              <w:tcPr>
                <w:tcW w:w="3085" w:type="dxa"/>
              </w:tcPr>
              <w:p w:rsidR="007B1B83" w:rsidRPr="00290A91" w:rsidRDefault="007B1B83" w:rsidP="001F66EB">
                <w:pPr>
                  <w:spacing w:before="60" w:after="60" w:line="240" w:lineRule="auto"/>
                  <w:cnfStyle w:val="000000100000" w:firstRow="0" w:lastRow="0" w:firstColumn="0" w:lastColumn="0" w:oddVBand="0" w:evenVBand="0" w:oddHBand="1" w:evenHBand="0" w:firstRowFirstColumn="0" w:firstRowLastColumn="0" w:lastRowFirstColumn="0" w:lastRowLastColumn="0"/>
                  <w:rPr>
                    <w:szCs w:val="18"/>
                  </w:rPr>
                </w:pPr>
                <w:r w:rsidRPr="00290A91">
                  <w:rPr>
                    <w:rStyle w:val="Platzhaltertext"/>
                    <w:rFonts w:eastAsiaTheme="minorEastAsia"/>
                    <w:szCs w:val="18"/>
                  </w:rPr>
                  <w:t>Wählen Sie ein Element aus.</w:t>
                </w:r>
              </w:p>
            </w:tc>
          </w:sdtContent>
        </w:sdt>
      </w:tr>
      <w:tr w:rsidR="007B1B83" w:rsidRPr="00290A91" w:rsidTr="001F66EB">
        <w:tc>
          <w:tcPr>
            <w:cnfStyle w:val="001000000000" w:firstRow="0" w:lastRow="0" w:firstColumn="1" w:lastColumn="0" w:oddVBand="0" w:evenVBand="0" w:oddHBand="0" w:evenHBand="0" w:firstRowFirstColumn="0" w:firstRowLastColumn="0" w:lastRowFirstColumn="0" w:lastRowLastColumn="0"/>
            <w:tcW w:w="2694" w:type="dxa"/>
          </w:tcPr>
          <w:p w:rsidR="007B1B83" w:rsidRPr="00290A91" w:rsidRDefault="004D01EA" w:rsidP="001F66EB">
            <w:pPr>
              <w:spacing w:before="60" w:after="60" w:line="240" w:lineRule="auto"/>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szCs w:val="18"/>
              </w:rPr>
              <w:t> </w:t>
            </w:r>
            <w:r>
              <w:rPr>
                <w:szCs w:val="18"/>
              </w:rPr>
              <w:t> </w:t>
            </w:r>
            <w:r>
              <w:rPr>
                <w:szCs w:val="18"/>
              </w:rPr>
              <w:t> </w:t>
            </w:r>
            <w:r>
              <w:rPr>
                <w:szCs w:val="18"/>
              </w:rPr>
              <w:t> </w:t>
            </w:r>
            <w:r>
              <w:rPr>
                <w:szCs w:val="18"/>
              </w:rPr>
              <w:t> </w:t>
            </w:r>
            <w:r w:rsidRPr="00290A91">
              <w:rPr>
                <w:szCs w:val="18"/>
              </w:rPr>
              <w:fldChar w:fldCharType="end"/>
            </w:r>
            <w:r w:rsidRPr="00290A91">
              <w:rPr>
                <w:szCs w:val="18"/>
              </w:rPr>
              <w:t xml:space="preserve"> Stk.</w:t>
            </w:r>
          </w:p>
        </w:tc>
        <w:tc>
          <w:tcPr>
            <w:tcW w:w="1701" w:type="dxa"/>
          </w:tcPr>
          <w:p w:rsidR="007B1B83" w:rsidRPr="00290A91" w:rsidRDefault="007B1B83" w:rsidP="001F66EB">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290A91">
              <w:rPr>
                <w:szCs w:val="18"/>
              </w:rPr>
              <w:fldChar w:fldCharType="end"/>
            </w:r>
            <w:r w:rsidRPr="00290A91">
              <w:rPr>
                <w:szCs w:val="18"/>
              </w:rPr>
              <w:t xml:space="preserve"> Stk.</w:t>
            </w:r>
          </w:p>
        </w:tc>
        <w:sdt>
          <w:sdtPr>
            <w:rPr>
              <w:rFonts w:eastAsiaTheme="majorEastAsia"/>
              <w:bCs/>
              <w:szCs w:val="18"/>
            </w:rPr>
            <w:alias w:val="Lieferzeit"/>
            <w:tag w:val="Lieferzeit"/>
            <w:id w:val="-439061873"/>
            <w:placeholder>
              <w:docPart w:val="796E58E16C00462D9FE2D702A6A49DCF"/>
            </w:placeholder>
            <w:showingPlcHdr/>
            <w:dropDownList>
              <w:listItem w:value="Wählen Sie ein Element aus."/>
              <w:listItem w:displayText="as soon as possible" w:value="as soon as possible"/>
              <w:listItem w:displayText="2 Wochen" w:value="2 Wochen"/>
              <w:listItem w:displayText="4 Wochen" w:value="4 Wochen"/>
              <w:listItem w:displayText="12 Wochen" w:value="12 Wochen"/>
              <w:listItem w:displayText="no restrictions (best price)" w:value="no restrictions (best price)"/>
            </w:dropDownList>
          </w:sdtPr>
          <w:sdtEndPr/>
          <w:sdtContent>
            <w:tc>
              <w:tcPr>
                <w:tcW w:w="2551" w:type="dxa"/>
              </w:tcPr>
              <w:p w:rsidR="007B1B83" w:rsidRPr="00290A91" w:rsidRDefault="007B1B83" w:rsidP="001F66EB">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ajorEastAsia"/>
                    <w:bCs/>
                    <w:szCs w:val="18"/>
                  </w:rPr>
                </w:pPr>
                <w:r w:rsidRPr="00290A91">
                  <w:rPr>
                    <w:rStyle w:val="Platzhaltertext"/>
                    <w:szCs w:val="18"/>
                  </w:rPr>
                  <w:t>Wählen Sie ein Element aus.</w:t>
                </w:r>
              </w:p>
            </w:tc>
          </w:sdtContent>
        </w:sdt>
        <w:sdt>
          <w:sdtPr>
            <w:rPr>
              <w:rFonts w:eastAsiaTheme="majorEastAsia"/>
              <w:bCs/>
              <w:szCs w:val="18"/>
            </w:rPr>
            <w:alias w:val="Produktionsstandort"/>
            <w:tag w:val="Produktionsstandort"/>
            <w:id w:val="1365716069"/>
            <w:placeholder>
              <w:docPart w:val="76224731566D4C5CB0D12D1038A54B52"/>
            </w:placeholder>
            <w:showingPlcHdr/>
            <w:dropDownList>
              <w:listItem w:value="Wählen Sie ein Element aus."/>
              <w:listItem w:displayText="nicht relevant*" w:value="nicht relevant*"/>
              <w:listItem w:displayText="China" w:value="China"/>
              <w:listItem w:displayText="Kroatien (nur Box-Build)" w:value="Kroatien (nur Box-Build)"/>
              <w:listItem w:displayText="Schweiz" w:value="Schweiz"/>
              <w:listItem w:displayText="Sri Lanka" w:value="Sri Lanka"/>
              <w:listItem w:displayText="USA" w:value="USA"/>
            </w:dropDownList>
          </w:sdtPr>
          <w:sdtEndPr/>
          <w:sdtContent>
            <w:tc>
              <w:tcPr>
                <w:tcW w:w="3085" w:type="dxa"/>
              </w:tcPr>
              <w:p w:rsidR="007B1B83" w:rsidRPr="00290A91" w:rsidRDefault="007B1B83" w:rsidP="001F66EB">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290A91">
                  <w:rPr>
                    <w:rStyle w:val="Platzhaltertext"/>
                    <w:rFonts w:eastAsiaTheme="minorEastAsia"/>
                    <w:szCs w:val="18"/>
                  </w:rPr>
                  <w:t>Wählen Sie ein Element aus.</w:t>
                </w:r>
              </w:p>
            </w:tc>
          </w:sdtContent>
        </w:sdt>
      </w:tr>
      <w:tr w:rsidR="007B1B83" w:rsidRPr="00290A91" w:rsidTr="001F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B1B83" w:rsidRPr="00290A91" w:rsidRDefault="004D01EA" w:rsidP="001F66EB">
            <w:pPr>
              <w:spacing w:before="60" w:after="60" w:line="240" w:lineRule="auto"/>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szCs w:val="18"/>
              </w:rPr>
              <w:t> </w:t>
            </w:r>
            <w:r>
              <w:rPr>
                <w:szCs w:val="18"/>
              </w:rPr>
              <w:t> </w:t>
            </w:r>
            <w:r>
              <w:rPr>
                <w:szCs w:val="18"/>
              </w:rPr>
              <w:t> </w:t>
            </w:r>
            <w:r>
              <w:rPr>
                <w:szCs w:val="18"/>
              </w:rPr>
              <w:t> </w:t>
            </w:r>
            <w:r>
              <w:rPr>
                <w:szCs w:val="18"/>
              </w:rPr>
              <w:t> </w:t>
            </w:r>
            <w:r w:rsidRPr="00290A91">
              <w:rPr>
                <w:szCs w:val="18"/>
              </w:rPr>
              <w:fldChar w:fldCharType="end"/>
            </w:r>
            <w:r w:rsidRPr="00290A91">
              <w:rPr>
                <w:szCs w:val="18"/>
              </w:rPr>
              <w:t xml:space="preserve"> Stk.</w:t>
            </w:r>
          </w:p>
        </w:tc>
        <w:tc>
          <w:tcPr>
            <w:tcW w:w="1701" w:type="dxa"/>
          </w:tcPr>
          <w:p w:rsidR="007B1B83" w:rsidRPr="00290A91" w:rsidRDefault="007B1B83" w:rsidP="001F66EB">
            <w:pPr>
              <w:spacing w:before="60" w:after="60" w:line="240" w:lineRule="auto"/>
              <w:cnfStyle w:val="000000100000" w:firstRow="0" w:lastRow="0" w:firstColumn="0" w:lastColumn="0" w:oddVBand="0" w:evenVBand="0" w:oddHBand="1" w:evenHBand="0" w:firstRowFirstColumn="0" w:firstRowLastColumn="0" w:lastRowFirstColumn="0" w:lastRowLastColumn="0"/>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290A91">
              <w:rPr>
                <w:szCs w:val="18"/>
              </w:rPr>
              <w:fldChar w:fldCharType="end"/>
            </w:r>
            <w:r w:rsidRPr="00290A91">
              <w:rPr>
                <w:szCs w:val="18"/>
              </w:rPr>
              <w:t xml:space="preserve"> Stk.</w:t>
            </w:r>
          </w:p>
        </w:tc>
        <w:sdt>
          <w:sdtPr>
            <w:rPr>
              <w:rFonts w:eastAsiaTheme="majorEastAsia"/>
              <w:bCs/>
              <w:szCs w:val="18"/>
            </w:rPr>
            <w:alias w:val="Lieferzeit"/>
            <w:tag w:val="Lieferzeit"/>
            <w:id w:val="-88085526"/>
            <w:placeholder>
              <w:docPart w:val="3D945EEB17E942A6BF0CE271B38B3BFA"/>
            </w:placeholder>
            <w:showingPlcHdr/>
            <w:dropDownList>
              <w:listItem w:value="Wählen Sie ein Element aus."/>
              <w:listItem w:displayText="as soon as possible" w:value="as soon as possible"/>
              <w:listItem w:displayText="2 Wochen" w:value="2 Wochen"/>
              <w:listItem w:displayText="4 Wochen" w:value="4 Wochen"/>
              <w:listItem w:displayText="12 Wochen" w:value="12 Wochen"/>
              <w:listItem w:displayText="no restrictions (best price)" w:value="no restrictions (best price)"/>
            </w:dropDownList>
          </w:sdtPr>
          <w:sdtEndPr/>
          <w:sdtContent>
            <w:tc>
              <w:tcPr>
                <w:tcW w:w="2551" w:type="dxa"/>
              </w:tcPr>
              <w:p w:rsidR="007B1B83" w:rsidRPr="00290A91" w:rsidRDefault="007B1B83" w:rsidP="001F66EB">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Cs/>
                    <w:szCs w:val="18"/>
                  </w:rPr>
                </w:pPr>
                <w:r w:rsidRPr="00290A91">
                  <w:rPr>
                    <w:rStyle w:val="Platzhaltertext"/>
                    <w:szCs w:val="18"/>
                  </w:rPr>
                  <w:t>Wählen Sie ein Element aus.</w:t>
                </w:r>
              </w:p>
            </w:tc>
          </w:sdtContent>
        </w:sdt>
        <w:sdt>
          <w:sdtPr>
            <w:rPr>
              <w:rFonts w:eastAsiaTheme="majorEastAsia"/>
              <w:bCs/>
              <w:szCs w:val="18"/>
            </w:rPr>
            <w:alias w:val="Produktionsstandort"/>
            <w:tag w:val="Produktionsstandort"/>
            <w:id w:val="878597122"/>
            <w:placeholder>
              <w:docPart w:val="1476EFF82BA64A5E92FAACEE6674EDDF"/>
            </w:placeholder>
            <w:showingPlcHdr/>
            <w:dropDownList>
              <w:listItem w:value="Wählen Sie ein Element aus."/>
              <w:listItem w:displayText="nicht relevant*" w:value="nicht relevant*"/>
              <w:listItem w:displayText="China" w:value="China"/>
              <w:listItem w:displayText="Kroatien (nur Box-Build)" w:value="Kroatien (nur Box-Build)"/>
              <w:listItem w:displayText="Schweiz" w:value="Schweiz"/>
              <w:listItem w:displayText="Sri Lanka" w:value="Sri Lanka"/>
              <w:listItem w:displayText="USA" w:value="USA"/>
            </w:dropDownList>
          </w:sdtPr>
          <w:sdtEndPr/>
          <w:sdtContent>
            <w:tc>
              <w:tcPr>
                <w:tcW w:w="3085" w:type="dxa"/>
              </w:tcPr>
              <w:p w:rsidR="007B1B83" w:rsidRPr="00290A91" w:rsidRDefault="007B1B83" w:rsidP="001F66EB">
                <w:pPr>
                  <w:spacing w:before="60" w:after="60" w:line="240" w:lineRule="auto"/>
                  <w:cnfStyle w:val="000000100000" w:firstRow="0" w:lastRow="0" w:firstColumn="0" w:lastColumn="0" w:oddVBand="0" w:evenVBand="0" w:oddHBand="1" w:evenHBand="0" w:firstRowFirstColumn="0" w:firstRowLastColumn="0" w:lastRowFirstColumn="0" w:lastRowLastColumn="0"/>
                  <w:rPr>
                    <w:szCs w:val="18"/>
                  </w:rPr>
                </w:pPr>
                <w:r w:rsidRPr="00290A91">
                  <w:rPr>
                    <w:rStyle w:val="Platzhaltertext"/>
                    <w:rFonts w:eastAsiaTheme="minorEastAsia"/>
                    <w:szCs w:val="18"/>
                  </w:rPr>
                  <w:t>Wählen Sie ein Element aus.</w:t>
                </w:r>
              </w:p>
            </w:tc>
          </w:sdtContent>
        </w:sdt>
      </w:tr>
      <w:tr w:rsidR="007B1B83" w:rsidRPr="00290A91" w:rsidTr="001F66EB">
        <w:tc>
          <w:tcPr>
            <w:cnfStyle w:val="001000000000" w:firstRow="0" w:lastRow="0" w:firstColumn="1" w:lastColumn="0" w:oddVBand="0" w:evenVBand="0" w:oddHBand="0" w:evenHBand="0" w:firstRowFirstColumn="0" w:firstRowLastColumn="0" w:lastRowFirstColumn="0" w:lastRowLastColumn="0"/>
            <w:tcW w:w="2694" w:type="dxa"/>
          </w:tcPr>
          <w:p w:rsidR="007B1B83" w:rsidRPr="00290A91" w:rsidRDefault="007B1B83" w:rsidP="001F66EB">
            <w:pPr>
              <w:spacing w:before="60" w:after="60" w:line="240" w:lineRule="auto"/>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290A91">
              <w:rPr>
                <w:szCs w:val="18"/>
              </w:rPr>
              <w:fldChar w:fldCharType="end"/>
            </w:r>
          </w:p>
        </w:tc>
        <w:tc>
          <w:tcPr>
            <w:tcW w:w="1701" w:type="dxa"/>
          </w:tcPr>
          <w:p w:rsidR="007B1B83" w:rsidRPr="00290A91" w:rsidRDefault="007B1B83" w:rsidP="001F66EB">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290A91">
              <w:rPr>
                <w:szCs w:val="18"/>
              </w:rPr>
              <w:fldChar w:fldCharType="end"/>
            </w:r>
          </w:p>
        </w:tc>
        <w:tc>
          <w:tcPr>
            <w:tcW w:w="2551" w:type="dxa"/>
          </w:tcPr>
          <w:p w:rsidR="007B1B83" w:rsidRPr="00290A91" w:rsidRDefault="007B1B83" w:rsidP="001F66EB">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290A91">
              <w:rPr>
                <w:szCs w:val="18"/>
              </w:rPr>
              <w:fldChar w:fldCharType="end"/>
            </w:r>
          </w:p>
        </w:tc>
        <w:tc>
          <w:tcPr>
            <w:tcW w:w="3085" w:type="dxa"/>
          </w:tcPr>
          <w:p w:rsidR="007B1B83" w:rsidRPr="00290A91" w:rsidRDefault="007B1B83" w:rsidP="001F66EB">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290A91">
              <w:rPr>
                <w:szCs w:val="18"/>
              </w:rPr>
              <w:fldChar w:fldCharType="end"/>
            </w:r>
          </w:p>
        </w:tc>
      </w:tr>
    </w:tbl>
    <w:p w:rsidR="00D10882" w:rsidRDefault="00D10882" w:rsidP="00307CE5">
      <w:pPr>
        <w:pStyle w:val="Reduzierteberschrift1"/>
      </w:pPr>
      <w:r>
        <w:t xml:space="preserve">Test </w:t>
      </w:r>
    </w:p>
    <w:p w:rsidR="00465CAA" w:rsidRPr="009E4178" w:rsidRDefault="00172220" w:rsidP="00D10882">
      <w:r>
        <w:t>Bitte w</w:t>
      </w:r>
      <w:r w:rsidR="00307CE5">
        <w:t>ählen Sie den gewünschten Test für Ihr Produkt</w:t>
      </w:r>
      <w:r w:rsidR="007B1B83">
        <w:t>:</w:t>
      </w:r>
    </w:p>
    <w:tbl>
      <w:tblPr>
        <w:tblStyle w:val="HelleSchattierung"/>
        <w:tblW w:w="10065" w:type="dxa"/>
        <w:tblInd w:w="-10" w:type="dxa"/>
        <w:tblLayout w:type="fixed"/>
        <w:tblLook w:val="0080" w:firstRow="0" w:lastRow="0" w:firstColumn="1" w:lastColumn="0" w:noHBand="0" w:noVBand="0"/>
      </w:tblPr>
      <w:tblGrid>
        <w:gridCol w:w="6781"/>
        <w:gridCol w:w="1724"/>
        <w:gridCol w:w="1560"/>
      </w:tblGrid>
      <w:tr w:rsidR="005A2019" w:rsidRPr="00290A91" w:rsidTr="00D10882">
        <w:tc>
          <w:tcPr>
            <w:cnfStyle w:val="001000000000" w:firstRow="0" w:lastRow="0" w:firstColumn="1" w:lastColumn="0" w:oddVBand="0" w:evenVBand="0" w:oddHBand="0" w:evenHBand="0" w:firstRowFirstColumn="0" w:firstRowLastColumn="0" w:lastRowFirstColumn="0" w:lastRowLastColumn="0"/>
            <w:tcW w:w="6781" w:type="dxa"/>
          </w:tcPr>
          <w:p w:rsidR="005A2019" w:rsidRPr="00290A91" w:rsidRDefault="005A2019" w:rsidP="00465CAA">
            <w:pPr>
              <w:spacing w:before="60" w:after="60" w:line="240" w:lineRule="auto"/>
              <w:rPr>
                <w:rFonts w:cs="Arial"/>
                <w:b/>
                <w:szCs w:val="18"/>
              </w:rPr>
            </w:pPr>
            <w:r w:rsidRPr="00290A91">
              <w:rPr>
                <w:rFonts w:cs="Arial"/>
                <w:b/>
                <w:szCs w:val="18"/>
              </w:rPr>
              <w:t>Testart</w:t>
            </w:r>
          </w:p>
        </w:tc>
        <w:tc>
          <w:tcPr>
            <w:tcW w:w="1724" w:type="dxa"/>
          </w:tcPr>
          <w:p w:rsidR="005A2019" w:rsidRPr="00290A91" w:rsidRDefault="005A2019" w:rsidP="005A201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b/>
                <w:szCs w:val="18"/>
              </w:rPr>
            </w:pPr>
            <w:r w:rsidRPr="00290A91">
              <w:rPr>
                <w:rFonts w:cs="Arial"/>
                <w:b/>
                <w:szCs w:val="18"/>
              </w:rPr>
              <w:t>Prototyp</w:t>
            </w:r>
          </w:p>
        </w:tc>
        <w:tc>
          <w:tcPr>
            <w:tcW w:w="1560" w:type="dxa"/>
          </w:tcPr>
          <w:p w:rsidR="005A2019" w:rsidRPr="00290A91" w:rsidRDefault="005A2019" w:rsidP="005A201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eastAsiaTheme="majorEastAsia" w:cs="Arial"/>
                <w:b/>
                <w:bCs/>
                <w:szCs w:val="18"/>
              </w:rPr>
            </w:pPr>
            <w:r w:rsidRPr="00290A91">
              <w:rPr>
                <w:rFonts w:eastAsiaTheme="majorEastAsia" w:cs="Arial"/>
                <w:b/>
                <w:bCs/>
                <w:szCs w:val="18"/>
              </w:rPr>
              <w:t>Serie</w:t>
            </w:r>
          </w:p>
        </w:tc>
      </w:tr>
      <w:tr w:rsidR="00A958DC" w:rsidRPr="00290A91" w:rsidTr="004D01EA">
        <w:trPr>
          <w:trHeight w:val="93"/>
        </w:trPr>
        <w:tc>
          <w:tcPr>
            <w:cnfStyle w:val="001000000000" w:firstRow="0" w:lastRow="0" w:firstColumn="1" w:lastColumn="0" w:oddVBand="0" w:evenVBand="0" w:oddHBand="0" w:evenHBand="0" w:firstRowFirstColumn="0" w:firstRowLastColumn="0" w:lastRowFirstColumn="0" w:lastRowLastColumn="0"/>
            <w:tcW w:w="6781" w:type="dxa"/>
          </w:tcPr>
          <w:p w:rsidR="00A958DC" w:rsidRPr="00290A91" w:rsidRDefault="00A958DC" w:rsidP="00A958DC">
            <w:pPr>
              <w:spacing w:before="60" w:after="60" w:line="240" w:lineRule="auto"/>
              <w:rPr>
                <w:rFonts w:cs="Arial"/>
                <w:b/>
                <w:szCs w:val="18"/>
              </w:rPr>
            </w:pPr>
            <w:r w:rsidRPr="00290A91">
              <w:rPr>
                <w:rFonts w:eastAsiaTheme="majorEastAsia" w:cs="Arial"/>
                <w:szCs w:val="18"/>
              </w:rPr>
              <w:t>Nur Sichtkontrolle</w:t>
            </w:r>
          </w:p>
        </w:tc>
        <w:sdt>
          <w:sdtPr>
            <w:rPr>
              <w:rFonts w:cs="Arial"/>
              <w:sz w:val="16"/>
              <w:szCs w:val="16"/>
            </w:rPr>
            <w:id w:val="-1964649896"/>
            <w14:checkbox>
              <w14:checked w14:val="0"/>
              <w14:checkedState w14:val="2612" w14:font="MS Gothic"/>
              <w14:uncheckedState w14:val="2610" w14:font="MS Gothic"/>
            </w14:checkbox>
          </w:sdtPr>
          <w:sdtEndPr/>
          <w:sdtContent>
            <w:tc>
              <w:tcPr>
                <w:tcW w:w="1724" w:type="dxa"/>
                <w:vAlign w:val="center"/>
              </w:tcPr>
              <w:p w:rsidR="00A958DC" w:rsidRPr="004D01EA" w:rsidRDefault="003235E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ascii="MS Gothic" w:eastAsia="MS Gothic" w:hAnsi="MS Gothic" w:cs="Arial" w:hint="eastAsia"/>
                    <w:sz w:val="16"/>
                    <w:szCs w:val="16"/>
                  </w:rPr>
                  <w:t>☐</w:t>
                </w:r>
              </w:p>
            </w:tc>
          </w:sdtContent>
        </w:sdt>
        <w:sdt>
          <w:sdtPr>
            <w:rPr>
              <w:rFonts w:cs="Arial"/>
              <w:sz w:val="16"/>
              <w:szCs w:val="16"/>
            </w:rPr>
            <w:id w:val="-244196757"/>
            <w14:checkbox>
              <w14:checked w14:val="0"/>
              <w14:checkedState w14:val="2612" w14:font="MS Gothic"/>
              <w14:uncheckedState w14:val="2610" w14:font="MS Gothic"/>
            </w14:checkbox>
          </w:sdtPr>
          <w:sdtEndPr/>
          <w:sdtContent>
            <w:tc>
              <w:tcPr>
                <w:tcW w:w="1560"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tr>
      <w:tr w:rsidR="00A958DC" w:rsidRPr="00290A91" w:rsidTr="00D10882">
        <w:trPr>
          <w:trHeight w:val="197"/>
        </w:trPr>
        <w:tc>
          <w:tcPr>
            <w:cnfStyle w:val="001000000000" w:firstRow="0" w:lastRow="0" w:firstColumn="1" w:lastColumn="0" w:oddVBand="0" w:evenVBand="0" w:oddHBand="0" w:evenHBand="0" w:firstRowFirstColumn="0" w:firstRowLastColumn="0" w:lastRowFirstColumn="0" w:lastRowLastColumn="0"/>
            <w:tcW w:w="6781" w:type="dxa"/>
          </w:tcPr>
          <w:p w:rsidR="00A958DC" w:rsidRPr="00290A91" w:rsidRDefault="00A958DC" w:rsidP="00A958DC">
            <w:pPr>
              <w:spacing w:before="60" w:after="60" w:line="240" w:lineRule="auto"/>
              <w:rPr>
                <w:rFonts w:cs="Arial"/>
                <w:szCs w:val="18"/>
              </w:rPr>
            </w:pPr>
            <w:r>
              <w:rPr>
                <w:rFonts w:cs="Arial"/>
                <w:szCs w:val="18"/>
              </w:rPr>
              <w:t>Automatische optische Inspektion (AOI)</w:t>
            </w:r>
          </w:p>
        </w:tc>
        <w:sdt>
          <w:sdtPr>
            <w:rPr>
              <w:rFonts w:cs="Arial"/>
              <w:sz w:val="16"/>
              <w:szCs w:val="16"/>
            </w:rPr>
            <w:id w:val="295032794"/>
            <w14:checkbox>
              <w14:checked w14:val="0"/>
              <w14:checkedState w14:val="2612" w14:font="MS Gothic"/>
              <w14:uncheckedState w14:val="2610" w14:font="MS Gothic"/>
            </w14:checkbox>
          </w:sdtPr>
          <w:sdtEndPr/>
          <w:sdtContent>
            <w:tc>
              <w:tcPr>
                <w:tcW w:w="1724"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sdt>
          <w:sdtPr>
            <w:rPr>
              <w:rFonts w:cs="Arial"/>
              <w:sz w:val="16"/>
              <w:szCs w:val="16"/>
            </w:rPr>
            <w:id w:val="714470880"/>
            <w14:checkbox>
              <w14:checked w14:val="0"/>
              <w14:checkedState w14:val="2612" w14:font="MS Gothic"/>
              <w14:uncheckedState w14:val="2610" w14:font="MS Gothic"/>
            </w14:checkbox>
          </w:sdtPr>
          <w:sdtEndPr/>
          <w:sdtContent>
            <w:tc>
              <w:tcPr>
                <w:tcW w:w="1560"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tr>
      <w:tr w:rsidR="00A958DC" w:rsidRPr="00290A91" w:rsidTr="00D10882">
        <w:trPr>
          <w:trHeight w:val="227"/>
        </w:trPr>
        <w:tc>
          <w:tcPr>
            <w:cnfStyle w:val="001000000000" w:firstRow="0" w:lastRow="0" w:firstColumn="1" w:lastColumn="0" w:oddVBand="0" w:evenVBand="0" w:oddHBand="0" w:evenHBand="0" w:firstRowFirstColumn="0" w:firstRowLastColumn="0" w:lastRowFirstColumn="0" w:lastRowLastColumn="0"/>
            <w:tcW w:w="6781" w:type="dxa"/>
          </w:tcPr>
          <w:p w:rsidR="00A958DC" w:rsidRPr="00290A91" w:rsidRDefault="00A958DC" w:rsidP="00A958DC">
            <w:pPr>
              <w:spacing w:before="60" w:after="60" w:line="240" w:lineRule="auto"/>
              <w:rPr>
                <w:rFonts w:cs="Arial"/>
                <w:szCs w:val="18"/>
              </w:rPr>
            </w:pPr>
            <w:r>
              <w:rPr>
                <w:rFonts w:cs="Arial"/>
                <w:szCs w:val="18"/>
              </w:rPr>
              <w:t>In-Circuit-Test (</w:t>
            </w:r>
            <w:r w:rsidRPr="00290A91">
              <w:rPr>
                <w:rFonts w:cs="Arial"/>
                <w:szCs w:val="18"/>
              </w:rPr>
              <w:t>ICT</w:t>
            </w:r>
            <w:r>
              <w:rPr>
                <w:rFonts w:cs="Arial"/>
                <w:szCs w:val="18"/>
              </w:rPr>
              <w:t>)</w:t>
            </w:r>
          </w:p>
        </w:tc>
        <w:sdt>
          <w:sdtPr>
            <w:rPr>
              <w:rFonts w:cs="Arial"/>
              <w:sz w:val="16"/>
              <w:szCs w:val="16"/>
            </w:rPr>
            <w:id w:val="-1791656002"/>
            <w14:checkbox>
              <w14:checked w14:val="0"/>
              <w14:checkedState w14:val="2612" w14:font="MS Gothic"/>
              <w14:uncheckedState w14:val="2610" w14:font="MS Gothic"/>
            </w14:checkbox>
          </w:sdtPr>
          <w:sdtEndPr/>
          <w:sdtContent>
            <w:tc>
              <w:tcPr>
                <w:tcW w:w="1724"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sdt>
          <w:sdtPr>
            <w:rPr>
              <w:rFonts w:cs="Arial"/>
              <w:sz w:val="16"/>
              <w:szCs w:val="16"/>
            </w:rPr>
            <w:id w:val="1167067823"/>
            <w14:checkbox>
              <w14:checked w14:val="0"/>
              <w14:checkedState w14:val="2612" w14:font="MS Gothic"/>
              <w14:uncheckedState w14:val="2610" w14:font="MS Gothic"/>
            </w14:checkbox>
          </w:sdtPr>
          <w:sdtEndPr/>
          <w:sdtContent>
            <w:tc>
              <w:tcPr>
                <w:tcW w:w="1560"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tr>
      <w:tr w:rsidR="00A958DC" w:rsidRPr="00290A91" w:rsidTr="00D10882">
        <w:tc>
          <w:tcPr>
            <w:cnfStyle w:val="001000000000" w:firstRow="0" w:lastRow="0" w:firstColumn="1" w:lastColumn="0" w:oddVBand="0" w:evenVBand="0" w:oddHBand="0" w:evenHBand="0" w:firstRowFirstColumn="0" w:firstRowLastColumn="0" w:lastRowFirstColumn="0" w:lastRowLastColumn="0"/>
            <w:tcW w:w="6781" w:type="dxa"/>
          </w:tcPr>
          <w:p w:rsidR="00A958DC" w:rsidRPr="00290A91" w:rsidRDefault="00A958DC" w:rsidP="00A958DC">
            <w:pPr>
              <w:spacing w:before="60" w:after="60" w:line="240" w:lineRule="auto"/>
              <w:rPr>
                <w:rFonts w:cs="Arial"/>
                <w:szCs w:val="18"/>
              </w:rPr>
            </w:pPr>
            <w:r w:rsidRPr="00290A91">
              <w:rPr>
                <w:rFonts w:cs="Arial"/>
                <w:szCs w:val="18"/>
              </w:rPr>
              <w:t>Flying Probe</w:t>
            </w:r>
            <w:r>
              <w:rPr>
                <w:rFonts w:cs="Arial"/>
                <w:szCs w:val="18"/>
              </w:rPr>
              <w:t xml:space="preserve"> Test</w:t>
            </w:r>
          </w:p>
        </w:tc>
        <w:sdt>
          <w:sdtPr>
            <w:rPr>
              <w:rFonts w:cs="Arial"/>
              <w:sz w:val="16"/>
              <w:szCs w:val="16"/>
            </w:rPr>
            <w:id w:val="1068147329"/>
            <w14:checkbox>
              <w14:checked w14:val="0"/>
              <w14:checkedState w14:val="2612" w14:font="MS Gothic"/>
              <w14:uncheckedState w14:val="2610" w14:font="MS Gothic"/>
            </w14:checkbox>
          </w:sdtPr>
          <w:sdtEndPr/>
          <w:sdtContent>
            <w:tc>
              <w:tcPr>
                <w:tcW w:w="1724"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sdt>
          <w:sdtPr>
            <w:rPr>
              <w:rFonts w:cs="Arial"/>
              <w:sz w:val="16"/>
              <w:szCs w:val="16"/>
            </w:rPr>
            <w:id w:val="-709183127"/>
            <w14:checkbox>
              <w14:checked w14:val="0"/>
              <w14:checkedState w14:val="2612" w14:font="MS Gothic"/>
              <w14:uncheckedState w14:val="2610" w14:font="MS Gothic"/>
            </w14:checkbox>
          </w:sdtPr>
          <w:sdtEndPr/>
          <w:sdtContent>
            <w:tc>
              <w:tcPr>
                <w:tcW w:w="1560"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tr>
      <w:tr w:rsidR="00A958DC" w:rsidRPr="00290A91" w:rsidTr="00D10882">
        <w:tc>
          <w:tcPr>
            <w:cnfStyle w:val="001000000000" w:firstRow="0" w:lastRow="0" w:firstColumn="1" w:lastColumn="0" w:oddVBand="0" w:evenVBand="0" w:oddHBand="0" w:evenHBand="0" w:firstRowFirstColumn="0" w:firstRowLastColumn="0" w:lastRowFirstColumn="0" w:lastRowLastColumn="0"/>
            <w:tcW w:w="6781" w:type="dxa"/>
          </w:tcPr>
          <w:p w:rsidR="00A958DC" w:rsidRPr="00290A91" w:rsidRDefault="00A958DC" w:rsidP="00A958DC">
            <w:pPr>
              <w:spacing w:before="60" w:after="60" w:line="240" w:lineRule="auto"/>
              <w:rPr>
                <w:rFonts w:cs="Arial"/>
                <w:szCs w:val="18"/>
              </w:rPr>
            </w:pPr>
            <w:r w:rsidRPr="00290A91">
              <w:rPr>
                <w:rFonts w:cs="Arial"/>
                <w:szCs w:val="18"/>
              </w:rPr>
              <w:t>Röntgen</w:t>
            </w:r>
          </w:p>
        </w:tc>
        <w:sdt>
          <w:sdtPr>
            <w:rPr>
              <w:rFonts w:cs="Arial"/>
              <w:sz w:val="16"/>
              <w:szCs w:val="16"/>
            </w:rPr>
            <w:id w:val="547428398"/>
            <w14:checkbox>
              <w14:checked w14:val="0"/>
              <w14:checkedState w14:val="2612" w14:font="MS Gothic"/>
              <w14:uncheckedState w14:val="2610" w14:font="MS Gothic"/>
            </w14:checkbox>
          </w:sdtPr>
          <w:sdtEndPr/>
          <w:sdtContent>
            <w:tc>
              <w:tcPr>
                <w:tcW w:w="1724"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sdt>
          <w:sdtPr>
            <w:rPr>
              <w:rFonts w:cs="Arial"/>
              <w:sz w:val="16"/>
              <w:szCs w:val="16"/>
            </w:rPr>
            <w:id w:val="1349754162"/>
            <w14:checkbox>
              <w14:checked w14:val="0"/>
              <w14:checkedState w14:val="2612" w14:font="MS Gothic"/>
              <w14:uncheckedState w14:val="2610" w14:font="MS Gothic"/>
            </w14:checkbox>
          </w:sdtPr>
          <w:sdtEndPr/>
          <w:sdtContent>
            <w:tc>
              <w:tcPr>
                <w:tcW w:w="1560"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tr>
      <w:tr w:rsidR="00A958DC" w:rsidRPr="00290A91" w:rsidTr="00D10882">
        <w:tc>
          <w:tcPr>
            <w:cnfStyle w:val="001000000000" w:firstRow="0" w:lastRow="0" w:firstColumn="1" w:lastColumn="0" w:oddVBand="0" w:evenVBand="0" w:oddHBand="0" w:evenHBand="0" w:firstRowFirstColumn="0" w:firstRowLastColumn="0" w:lastRowFirstColumn="0" w:lastRowLastColumn="0"/>
            <w:tcW w:w="6781" w:type="dxa"/>
          </w:tcPr>
          <w:p w:rsidR="00A958DC" w:rsidRPr="00290A91" w:rsidRDefault="00A958DC" w:rsidP="00A958DC">
            <w:pPr>
              <w:spacing w:before="60" w:after="60" w:line="240" w:lineRule="auto"/>
              <w:rPr>
                <w:rFonts w:cs="Arial"/>
                <w:szCs w:val="18"/>
              </w:rPr>
            </w:pPr>
            <w:r w:rsidRPr="00290A91">
              <w:rPr>
                <w:rFonts w:cs="Arial"/>
                <w:szCs w:val="18"/>
              </w:rPr>
              <w:t>BurnIn / Hasstest</w:t>
            </w:r>
          </w:p>
        </w:tc>
        <w:sdt>
          <w:sdtPr>
            <w:rPr>
              <w:rFonts w:cs="Arial"/>
              <w:sz w:val="16"/>
              <w:szCs w:val="16"/>
            </w:rPr>
            <w:id w:val="-163705559"/>
            <w14:checkbox>
              <w14:checked w14:val="0"/>
              <w14:checkedState w14:val="2612" w14:font="MS Gothic"/>
              <w14:uncheckedState w14:val="2610" w14:font="MS Gothic"/>
            </w14:checkbox>
          </w:sdtPr>
          <w:sdtEndPr/>
          <w:sdtContent>
            <w:tc>
              <w:tcPr>
                <w:tcW w:w="1724"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sdt>
          <w:sdtPr>
            <w:rPr>
              <w:rFonts w:cs="Arial"/>
              <w:sz w:val="16"/>
              <w:szCs w:val="16"/>
            </w:rPr>
            <w:id w:val="-910685827"/>
            <w14:checkbox>
              <w14:checked w14:val="0"/>
              <w14:checkedState w14:val="2612" w14:font="MS Gothic"/>
              <w14:uncheckedState w14:val="2610" w14:font="MS Gothic"/>
            </w14:checkbox>
          </w:sdtPr>
          <w:sdtEndPr/>
          <w:sdtContent>
            <w:tc>
              <w:tcPr>
                <w:tcW w:w="1560"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tr>
      <w:tr w:rsidR="00A958DC" w:rsidRPr="00290A91" w:rsidTr="00D10882">
        <w:tc>
          <w:tcPr>
            <w:cnfStyle w:val="001000000000" w:firstRow="0" w:lastRow="0" w:firstColumn="1" w:lastColumn="0" w:oddVBand="0" w:evenVBand="0" w:oddHBand="0" w:evenHBand="0" w:firstRowFirstColumn="0" w:firstRowLastColumn="0" w:lastRowFirstColumn="0" w:lastRowLastColumn="0"/>
            <w:tcW w:w="6781" w:type="dxa"/>
          </w:tcPr>
          <w:p w:rsidR="00A958DC" w:rsidRPr="00290A91" w:rsidRDefault="00A958DC" w:rsidP="00A958DC">
            <w:pPr>
              <w:spacing w:before="60" w:after="60" w:line="240" w:lineRule="auto"/>
              <w:rPr>
                <w:rFonts w:cs="Arial"/>
                <w:szCs w:val="18"/>
              </w:rPr>
            </w:pPr>
            <w:r w:rsidRPr="00290A91">
              <w:rPr>
                <w:rFonts w:cs="Arial"/>
                <w:szCs w:val="18"/>
              </w:rPr>
              <w:t>JTAG-Test</w:t>
            </w:r>
            <w:r>
              <w:rPr>
                <w:rFonts w:cs="Arial"/>
                <w:szCs w:val="18"/>
              </w:rPr>
              <w:t xml:space="preserve"> </w:t>
            </w:r>
          </w:p>
        </w:tc>
        <w:sdt>
          <w:sdtPr>
            <w:rPr>
              <w:rFonts w:cs="Arial"/>
              <w:sz w:val="16"/>
              <w:szCs w:val="16"/>
            </w:rPr>
            <w:id w:val="-213968037"/>
            <w14:checkbox>
              <w14:checked w14:val="0"/>
              <w14:checkedState w14:val="2612" w14:font="MS Gothic"/>
              <w14:uncheckedState w14:val="2610" w14:font="MS Gothic"/>
            </w14:checkbox>
          </w:sdtPr>
          <w:sdtEndPr/>
          <w:sdtContent>
            <w:tc>
              <w:tcPr>
                <w:tcW w:w="1724"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sdt>
          <w:sdtPr>
            <w:rPr>
              <w:rFonts w:cs="Arial"/>
              <w:sz w:val="16"/>
              <w:szCs w:val="16"/>
            </w:rPr>
            <w:id w:val="2081716450"/>
            <w14:checkbox>
              <w14:checked w14:val="0"/>
              <w14:checkedState w14:val="2612" w14:font="MS Gothic"/>
              <w14:uncheckedState w14:val="2610" w14:font="MS Gothic"/>
            </w14:checkbox>
          </w:sdtPr>
          <w:sdtEndPr/>
          <w:sdtContent>
            <w:tc>
              <w:tcPr>
                <w:tcW w:w="1560"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tr>
      <w:tr w:rsidR="00A958DC" w:rsidRPr="00290A91" w:rsidTr="00D10882">
        <w:tc>
          <w:tcPr>
            <w:cnfStyle w:val="001000000000" w:firstRow="0" w:lastRow="0" w:firstColumn="1" w:lastColumn="0" w:oddVBand="0" w:evenVBand="0" w:oddHBand="0" w:evenHBand="0" w:firstRowFirstColumn="0" w:firstRowLastColumn="0" w:lastRowFirstColumn="0" w:lastRowLastColumn="0"/>
            <w:tcW w:w="6781" w:type="dxa"/>
          </w:tcPr>
          <w:p w:rsidR="00A958DC" w:rsidRPr="00290A91" w:rsidRDefault="00A958DC" w:rsidP="00A958DC">
            <w:pPr>
              <w:spacing w:before="60" w:after="60" w:line="240" w:lineRule="auto"/>
              <w:rPr>
                <w:rFonts w:cs="Arial"/>
                <w:szCs w:val="18"/>
              </w:rPr>
            </w:pPr>
            <w:r w:rsidRPr="00290A91">
              <w:rPr>
                <w:rFonts w:eastAsiaTheme="majorEastAsia" w:cs="Arial"/>
                <w:szCs w:val="18"/>
              </w:rPr>
              <w:t>Funktionstest</w:t>
            </w:r>
          </w:p>
        </w:tc>
        <w:sdt>
          <w:sdtPr>
            <w:rPr>
              <w:rFonts w:cs="Arial"/>
              <w:sz w:val="16"/>
              <w:szCs w:val="16"/>
            </w:rPr>
            <w:id w:val="-645044406"/>
            <w14:checkbox>
              <w14:checked w14:val="0"/>
              <w14:checkedState w14:val="2612" w14:font="MS Gothic"/>
              <w14:uncheckedState w14:val="2610" w14:font="MS Gothic"/>
            </w14:checkbox>
          </w:sdtPr>
          <w:sdtEndPr/>
          <w:sdtContent>
            <w:tc>
              <w:tcPr>
                <w:tcW w:w="1724"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sdt>
          <w:sdtPr>
            <w:rPr>
              <w:rFonts w:cs="Arial"/>
              <w:sz w:val="16"/>
              <w:szCs w:val="16"/>
            </w:rPr>
            <w:id w:val="1401634916"/>
            <w14:checkbox>
              <w14:checked w14:val="0"/>
              <w14:checkedState w14:val="2612" w14:font="MS Gothic"/>
              <w14:uncheckedState w14:val="2610" w14:font="MS Gothic"/>
            </w14:checkbox>
          </w:sdtPr>
          <w:sdtEndPr/>
          <w:sdtContent>
            <w:tc>
              <w:tcPr>
                <w:tcW w:w="1560"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tr>
      <w:tr w:rsidR="00A958DC" w:rsidRPr="00290A91" w:rsidTr="00D10882">
        <w:tc>
          <w:tcPr>
            <w:cnfStyle w:val="001000000000" w:firstRow="0" w:lastRow="0" w:firstColumn="1" w:lastColumn="0" w:oddVBand="0" w:evenVBand="0" w:oddHBand="0" w:evenHBand="0" w:firstRowFirstColumn="0" w:firstRowLastColumn="0" w:lastRowFirstColumn="0" w:lastRowLastColumn="0"/>
            <w:tcW w:w="6781" w:type="dxa"/>
          </w:tcPr>
          <w:p w:rsidR="00A958DC" w:rsidRPr="00290A91" w:rsidRDefault="00A958DC" w:rsidP="00A958DC">
            <w:pPr>
              <w:spacing w:before="60" w:after="60" w:line="240" w:lineRule="auto"/>
              <w:rPr>
                <w:rFonts w:cs="Arial"/>
                <w:szCs w:val="18"/>
              </w:rPr>
            </w:pPr>
            <w:r w:rsidRPr="00290A91">
              <w:rPr>
                <w:rFonts w:eastAsiaTheme="majorEastAsia" w:cs="Arial"/>
                <w:szCs w:val="18"/>
              </w:rPr>
              <w:t>Funktionstest Kunde beigestellt</w:t>
            </w:r>
          </w:p>
        </w:tc>
        <w:sdt>
          <w:sdtPr>
            <w:rPr>
              <w:rFonts w:cs="Arial"/>
              <w:sz w:val="16"/>
              <w:szCs w:val="16"/>
            </w:rPr>
            <w:id w:val="-1928033630"/>
            <w14:checkbox>
              <w14:checked w14:val="0"/>
              <w14:checkedState w14:val="2612" w14:font="MS Gothic"/>
              <w14:uncheckedState w14:val="2610" w14:font="MS Gothic"/>
            </w14:checkbox>
          </w:sdtPr>
          <w:sdtEndPr/>
          <w:sdtContent>
            <w:tc>
              <w:tcPr>
                <w:tcW w:w="1724"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sdt>
          <w:sdtPr>
            <w:rPr>
              <w:rFonts w:cs="Arial"/>
              <w:sz w:val="16"/>
              <w:szCs w:val="16"/>
            </w:rPr>
            <w:id w:val="-1598477539"/>
            <w14:checkbox>
              <w14:checked w14:val="0"/>
              <w14:checkedState w14:val="2612" w14:font="MS Gothic"/>
              <w14:uncheckedState w14:val="2610" w14:font="MS Gothic"/>
            </w14:checkbox>
          </w:sdtPr>
          <w:sdtEndPr/>
          <w:sdtContent>
            <w:tc>
              <w:tcPr>
                <w:tcW w:w="1560"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tr>
      <w:tr w:rsidR="00A958DC" w:rsidRPr="00290A91" w:rsidTr="00D10882">
        <w:tc>
          <w:tcPr>
            <w:cnfStyle w:val="001000000000" w:firstRow="0" w:lastRow="0" w:firstColumn="1" w:lastColumn="0" w:oddVBand="0" w:evenVBand="0" w:oddHBand="0" w:evenHBand="0" w:firstRowFirstColumn="0" w:firstRowLastColumn="0" w:lastRowFirstColumn="0" w:lastRowLastColumn="0"/>
            <w:tcW w:w="6781" w:type="dxa"/>
          </w:tcPr>
          <w:p w:rsidR="00A958DC" w:rsidRPr="00290A91" w:rsidRDefault="00172220" w:rsidP="00A958DC">
            <w:pPr>
              <w:spacing w:before="60" w:after="60" w:line="240" w:lineRule="auto"/>
              <w:rPr>
                <w:rFonts w:cs="Arial"/>
                <w:szCs w:val="18"/>
              </w:rPr>
            </w:pPr>
            <w:r>
              <w:rPr>
                <w:rFonts w:eastAsiaTheme="majorEastAsia" w:cs="Arial"/>
                <w:szCs w:val="18"/>
              </w:rPr>
              <w:t>First-Articel-Inspection</w:t>
            </w:r>
            <w:r w:rsidR="0013708F">
              <w:rPr>
                <w:rFonts w:eastAsiaTheme="majorEastAsia" w:cs="Arial"/>
                <w:szCs w:val="18"/>
              </w:rPr>
              <w:t xml:space="preserve"> (FAI)</w:t>
            </w:r>
          </w:p>
        </w:tc>
        <w:sdt>
          <w:sdtPr>
            <w:rPr>
              <w:rFonts w:cs="Arial"/>
              <w:sz w:val="16"/>
              <w:szCs w:val="16"/>
            </w:rPr>
            <w:id w:val="-879163289"/>
            <w14:checkbox>
              <w14:checked w14:val="0"/>
              <w14:checkedState w14:val="2612" w14:font="MS Gothic"/>
              <w14:uncheckedState w14:val="2610" w14:font="MS Gothic"/>
            </w14:checkbox>
          </w:sdtPr>
          <w:sdtEndPr/>
          <w:sdtContent>
            <w:tc>
              <w:tcPr>
                <w:tcW w:w="1724"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sdt>
          <w:sdtPr>
            <w:rPr>
              <w:rFonts w:cs="Arial"/>
              <w:sz w:val="16"/>
              <w:szCs w:val="16"/>
            </w:rPr>
            <w:id w:val="-411782375"/>
            <w14:checkbox>
              <w14:checked w14:val="0"/>
              <w14:checkedState w14:val="2612" w14:font="MS Gothic"/>
              <w14:uncheckedState w14:val="2610" w14:font="MS Gothic"/>
            </w14:checkbox>
          </w:sdtPr>
          <w:sdtEndPr/>
          <w:sdtContent>
            <w:tc>
              <w:tcPr>
                <w:tcW w:w="1560"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tr>
      <w:tr w:rsidR="00A958DC" w:rsidRPr="00290A91" w:rsidTr="00D10882">
        <w:tc>
          <w:tcPr>
            <w:cnfStyle w:val="001000000000" w:firstRow="0" w:lastRow="0" w:firstColumn="1" w:lastColumn="0" w:oddVBand="0" w:evenVBand="0" w:oddHBand="0" w:evenHBand="0" w:firstRowFirstColumn="0" w:firstRowLastColumn="0" w:lastRowFirstColumn="0" w:lastRowLastColumn="0"/>
            <w:tcW w:w="6781" w:type="dxa"/>
          </w:tcPr>
          <w:p w:rsidR="00A958DC" w:rsidRPr="00290A91" w:rsidRDefault="00172220" w:rsidP="00A958DC">
            <w:pPr>
              <w:spacing w:before="60" w:after="60" w:line="240" w:lineRule="auto"/>
              <w:rPr>
                <w:rFonts w:cs="Arial"/>
                <w:szCs w:val="18"/>
              </w:rPr>
            </w:pPr>
            <w:r>
              <w:rPr>
                <w:rFonts w:eastAsiaTheme="majorEastAsia" w:cs="Arial"/>
                <w:szCs w:val="18"/>
              </w:rPr>
              <w:t>Prozess-FMEA</w:t>
            </w:r>
          </w:p>
        </w:tc>
        <w:sdt>
          <w:sdtPr>
            <w:rPr>
              <w:rFonts w:cs="Arial"/>
              <w:sz w:val="16"/>
              <w:szCs w:val="16"/>
            </w:rPr>
            <w:id w:val="-1388643048"/>
            <w14:checkbox>
              <w14:checked w14:val="0"/>
              <w14:checkedState w14:val="2612" w14:font="MS Gothic"/>
              <w14:uncheckedState w14:val="2610" w14:font="MS Gothic"/>
            </w14:checkbox>
          </w:sdtPr>
          <w:sdtEndPr/>
          <w:sdtContent>
            <w:tc>
              <w:tcPr>
                <w:tcW w:w="1724"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sdt>
          <w:sdtPr>
            <w:rPr>
              <w:rFonts w:cs="Arial"/>
              <w:sz w:val="16"/>
              <w:szCs w:val="16"/>
            </w:rPr>
            <w:id w:val="-1407904699"/>
            <w14:checkbox>
              <w14:checked w14:val="0"/>
              <w14:checkedState w14:val="2612" w14:font="MS Gothic"/>
              <w14:uncheckedState w14:val="2610" w14:font="MS Gothic"/>
            </w14:checkbox>
          </w:sdtPr>
          <w:sdtEndPr/>
          <w:sdtContent>
            <w:tc>
              <w:tcPr>
                <w:tcW w:w="1560" w:type="dxa"/>
                <w:vAlign w:val="center"/>
              </w:tcPr>
              <w:p w:rsidR="00A958DC" w:rsidRPr="004D01EA" w:rsidRDefault="00A958DC" w:rsidP="00A958D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tr>
      <w:tr w:rsidR="00172220" w:rsidRPr="00290A91" w:rsidTr="00D10882">
        <w:sdt>
          <w:sdtPr>
            <w:rPr>
              <w:rFonts w:cs="Arial"/>
              <w:szCs w:val="18"/>
            </w:rPr>
            <w:alias w:val="anderes?"/>
            <w:tag w:val="anderes?"/>
            <w:id w:val="-351645167"/>
            <w:placeholder>
              <w:docPart w:val="5C2A7F667A1E4804828F2FB1918FA7C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6781" w:type="dxa"/>
              </w:tcPr>
              <w:p w:rsidR="00172220" w:rsidRPr="00290A91" w:rsidRDefault="00172220" w:rsidP="00172220">
                <w:pPr>
                  <w:spacing w:before="60" w:after="60" w:line="240" w:lineRule="auto"/>
                  <w:rPr>
                    <w:rFonts w:cs="Arial"/>
                    <w:szCs w:val="18"/>
                  </w:rPr>
                </w:pPr>
                <w:r w:rsidRPr="00D61EED">
                  <w:rPr>
                    <w:rStyle w:val="Platzhaltertext"/>
                  </w:rPr>
                  <w:t>Klicken oder tippen Sie hier, um Text einzugeben.</w:t>
                </w:r>
              </w:p>
            </w:tc>
          </w:sdtContent>
        </w:sdt>
        <w:sdt>
          <w:sdtPr>
            <w:rPr>
              <w:rFonts w:cs="Arial"/>
              <w:sz w:val="16"/>
              <w:szCs w:val="16"/>
            </w:rPr>
            <w:id w:val="-32881080"/>
            <w14:checkbox>
              <w14:checked w14:val="0"/>
              <w14:checkedState w14:val="2612" w14:font="MS Gothic"/>
              <w14:uncheckedState w14:val="2610" w14:font="MS Gothic"/>
            </w14:checkbox>
          </w:sdtPr>
          <w:sdtEndPr/>
          <w:sdtContent>
            <w:tc>
              <w:tcPr>
                <w:tcW w:w="1724" w:type="dxa"/>
                <w:vAlign w:val="center"/>
              </w:tcPr>
              <w:p w:rsidR="00172220" w:rsidRPr="004D01EA" w:rsidRDefault="007B1B83" w:rsidP="0017222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sdt>
          <w:sdtPr>
            <w:rPr>
              <w:rFonts w:cs="Arial"/>
              <w:sz w:val="16"/>
              <w:szCs w:val="16"/>
            </w:rPr>
            <w:id w:val="-1717965394"/>
            <w14:checkbox>
              <w14:checked w14:val="0"/>
              <w14:checkedState w14:val="2612" w14:font="MS Gothic"/>
              <w14:uncheckedState w14:val="2610" w14:font="MS Gothic"/>
            </w14:checkbox>
          </w:sdtPr>
          <w:sdtEndPr/>
          <w:sdtContent>
            <w:tc>
              <w:tcPr>
                <w:tcW w:w="1560" w:type="dxa"/>
                <w:vAlign w:val="center"/>
              </w:tcPr>
              <w:p w:rsidR="00172220" w:rsidRPr="004D01EA" w:rsidRDefault="00172220" w:rsidP="0017222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4D01EA">
                  <w:rPr>
                    <w:rFonts w:ascii="MS Gothic" w:eastAsia="MS Gothic" w:hAnsi="MS Gothic" w:cs="Arial" w:hint="eastAsia"/>
                    <w:sz w:val="16"/>
                    <w:szCs w:val="16"/>
                  </w:rPr>
                  <w:t>☐</w:t>
                </w:r>
              </w:p>
            </w:tc>
          </w:sdtContent>
        </w:sdt>
      </w:tr>
    </w:tbl>
    <w:p w:rsidR="00D10882" w:rsidRDefault="00D10882" w:rsidP="005A2019">
      <w:pPr>
        <w:pStyle w:val="Reduzierteberschrift1"/>
      </w:pPr>
      <w:r>
        <w:t>Verpackung</w:t>
      </w:r>
      <w:r w:rsidR="0013708F">
        <w:t xml:space="preserve"> (für Serienproduktion)</w:t>
      </w:r>
    </w:p>
    <w:p w:rsidR="004B6725" w:rsidRPr="00E8302A" w:rsidRDefault="00F32729" w:rsidP="00D10882">
      <w:r>
        <w:t>Sagen Sie uns, w</w:t>
      </w:r>
      <w:r w:rsidR="00172220">
        <w:t>elche Verpackung sie bevorzugen</w:t>
      </w:r>
      <w:r w:rsidR="007B1B83">
        <w:t xml:space="preserve">. </w:t>
      </w:r>
    </w:p>
    <w:tbl>
      <w:tblPr>
        <w:tblStyle w:val="HelleSchattierung-Akzent1"/>
        <w:tblW w:w="10051" w:type="dxa"/>
        <w:tblInd w:w="-10" w:type="dxa"/>
        <w:tblBorders>
          <w:left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080" w:firstRow="0" w:lastRow="0" w:firstColumn="1" w:lastColumn="0" w:noHBand="0" w:noVBand="0"/>
      </w:tblPr>
      <w:tblGrid>
        <w:gridCol w:w="3730"/>
        <w:gridCol w:w="6321"/>
      </w:tblGrid>
      <w:tr w:rsidR="00E8302A" w:rsidRPr="00290A91" w:rsidTr="007B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0" w:type="dxa"/>
            <w:vAlign w:val="center"/>
          </w:tcPr>
          <w:p w:rsidR="00E8302A" w:rsidRPr="00290A91" w:rsidRDefault="004D01EA" w:rsidP="00290A91">
            <w:pPr>
              <w:spacing w:before="60" w:after="60" w:line="240" w:lineRule="auto"/>
              <w:rPr>
                <w:szCs w:val="18"/>
              </w:rPr>
            </w:pPr>
            <w:r>
              <w:rPr>
                <w:rFonts w:cs="Arial"/>
                <w:szCs w:val="18"/>
                <w:lang w:val="de-DE"/>
              </w:rPr>
              <w:t>Auswahl der Verpackung</w:t>
            </w:r>
          </w:p>
        </w:tc>
        <w:tc>
          <w:tcPr>
            <w:tcW w:w="6321" w:type="dxa"/>
            <w:vAlign w:val="center"/>
          </w:tcPr>
          <w:p w:rsidR="00E8302A" w:rsidRPr="00290A91" w:rsidRDefault="0058053B" w:rsidP="00290A91">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Cs/>
                <w:szCs w:val="18"/>
              </w:rPr>
            </w:pPr>
            <w:sdt>
              <w:sdtPr>
                <w:rPr>
                  <w:rFonts w:eastAsiaTheme="majorEastAsia"/>
                  <w:bCs/>
                  <w:szCs w:val="18"/>
                </w:rPr>
                <w:alias w:val="Auswahl der Verpackung"/>
                <w:tag w:val="Auswahl der Verpackung"/>
                <w:id w:val="1682080661"/>
                <w:placeholder>
                  <w:docPart w:val="7FDD93A18748412E856CF447A446D4BE"/>
                </w:placeholder>
                <w:showingPlcHdr/>
                <w:dropDownList>
                  <w:listItem w:value="Wählen Sie ein Element aus."/>
                  <w:listItem w:displayText="01: ESD Box, Raster*, ohne Luftpolsterfolie" w:value="01: ESD Box, Raster*, ohne Luftpolsterfolie"/>
                  <w:listItem w:displayText="02: ESD Box, Raster*, mit Luftpolsterfolie" w:value="02: ESD Box, Raster*, mit Luftpolsterfolie"/>
                  <w:listItem w:displayText="03: ESD Box, Raster*, mit ESD Beutel (Pink)" w:value="03: ESD Box, Raster*, mit ESD Beutel (Pink)"/>
                  <w:listItem w:displayText="04: ESD Box, Raster*, mit ESD Beutel (Silber geschirmt)" w:value="04: ESD Box, Raster*, mit ESD Beutel (Silber geschirmt)"/>
                  <w:listItem w:displayText="05: ESD Box, Raster*, mit Luftpolsterfolie und ESD Beutel (Silber geschirmt)" w:value="05: ESD Box, Raster*, mit Luftpolsterfolie und ESD Beutel (Silber geschirmt)"/>
                  <w:listItem w:displayText="06: ESD Box, Raster*, kundenspezifische Verpackung:      " w:value="06: ESD Box, Raster*, kundenspezifische Verpackung:      "/>
                  <w:listItem w:displayText="07: ESD Box, Verpackung auf Rolle" w:value="07: ESD Box, Verpackung auf Rolle"/>
                  <w:listItem w:displayText="08: ESD Box, ESD-Tiefziehblister" w:value="08: ESD Box, ESD-Tiefziehblister"/>
                  <w:listItem w:displayText="09: ESD Box, ESD-Schaumstoffeinlage" w:value="09: ESD Box, ESD-Schaumstoffeinlage"/>
                  <w:listItem w:displayText="nicht relevant*" w:value="nicht relevant*"/>
                </w:dropDownList>
              </w:sdtPr>
              <w:sdtEndPr/>
              <w:sdtContent>
                <w:r w:rsidR="003235EC" w:rsidRPr="00290A91">
                  <w:rPr>
                    <w:rStyle w:val="Platzhaltertext"/>
                    <w:rFonts w:eastAsiaTheme="minorEastAsia"/>
                    <w:szCs w:val="18"/>
                  </w:rPr>
                  <w:t>Wählen Sie ein Element aus.</w:t>
                </w:r>
              </w:sdtContent>
            </w:sdt>
          </w:p>
        </w:tc>
      </w:tr>
      <w:tr w:rsidR="004D01EA" w:rsidRPr="00290A91" w:rsidTr="007B1B83">
        <w:tc>
          <w:tcPr>
            <w:cnfStyle w:val="001000000000" w:firstRow="0" w:lastRow="0" w:firstColumn="1" w:lastColumn="0" w:oddVBand="0" w:evenVBand="0" w:oddHBand="0" w:evenHBand="0" w:firstRowFirstColumn="0" w:firstRowLastColumn="0" w:lastRowFirstColumn="0" w:lastRowLastColumn="0"/>
            <w:tcW w:w="3730" w:type="dxa"/>
            <w:vAlign w:val="center"/>
          </w:tcPr>
          <w:p w:rsidR="004D01EA" w:rsidRPr="00290A91" w:rsidRDefault="004D01EA" w:rsidP="00290A91">
            <w:pPr>
              <w:spacing w:before="60" w:after="60" w:line="240" w:lineRule="auto"/>
              <w:rPr>
                <w:szCs w:val="18"/>
              </w:rPr>
            </w:pPr>
            <w:r w:rsidRPr="00290A91">
              <w:rPr>
                <w:szCs w:val="18"/>
              </w:rPr>
              <w:t>Verpackungseinheit</w:t>
            </w:r>
          </w:p>
        </w:tc>
        <w:tc>
          <w:tcPr>
            <w:tcW w:w="6321" w:type="dxa"/>
            <w:vAlign w:val="center"/>
          </w:tcPr>
          <w:p w:rsidR="004D01EA" w:rsidRPr="00290A91" w:rsidRDefault="004D01EA" w:rsidP="00290A91">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290A91">
              <w:rPr>
                <w:szCs w:val="18"/>
              </w:rPr>
              <w:fldChar w:fldCharType="begin">
                <w:ffData>
                  <w:name w:val="Text1"/>
                  <w:enabled/>
                  <w:calcOnExit w:val="0"/>
                  <w:textInput/>
                </w:ffData>
              </w:fldChar>
            </w:r>
            <w:r w:rsidRPr="00290A91">
              <w:rPr>
                <w:szCs w:val="18"/>
              </w:rPr>
              <w:instrText xml:space="preserve"> FORMTEXT </w:instrText>
            </w:r>
            <w:r w:rsidRPr="00290A91">
              <w:rPr>
                <w:szCs w:val="18"/>
              </w:rPr>
            </w:r>
            <w:r w:rsidRPr="00290A91">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290A91">
              <w:rPr>
                <w:szCs w:val="18"/>
              </w:rPr>
              <w:fldChar w:fldCharType="end"/>
            </w:r>
            <w:r w:rsidRPr="00290A91">
              <w:rPr>
                <w:szCs w:val="18"/>
              </w:rPr>
              <w:t xml:space="preserve"> Stück</w:t>
            </w:r>
          </w:p>
        </w:tc>
      </w:tr>
      <w:tr w:rsidR="00E8302A" w:rsidRPr="00290A91" w:rsidTr="007B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0" w:type="dxa"/>
            <w:vAlign w:val="center"/>
          </w:tcPr>
          <w:p w:rsidR="002C75D2" w:rsidRDefault="00E8302A" w:rsidP="00290A91">
            <w:pPr>
              <w:spacing w:before="60" w:after="60" w:line="240" w:lineRule="auto"/>
              <w:rPr>
                <w:rFonts w:cs="Arial"/>
                <w:szCs w:val="18"/>
                <w:lang w:val="de-DE"/>
              </w:rPr>
            </w:pPr>
            <w:r w:rsidRPr="00290A91">
              <w:rPr>
                <w:rFonts w:cs="Arial"/>
                <w:szCs w:val="18"/>
                <w:lang w:val="de-DE"/>
              </w:rPr>
              <w:t>Vorgabe Aussenmass, Umverpackung</w:t>
            </w:r>
          </w:p>
          <w:p w:rsidR="00E8302A" w:rsidRPr="00290A91" w:rsidRDefault="00E8302A" w:rsidP="00290A91">
            <w:pPr>
              <w:spacing w:before="60" w:after="60" w:line="240" w:lineRule="auto"/>
              <w:rPr>
                <w:szCs w:val="18"/>
              </w:rPr>
            </w:pPr>
            <w:r w:rsidRPr="00290A91">
              <w:rPr>
                <w:rFonts w:cs="Arial"/>
                <w:szCs w:val="18"/>
                <w:lang w:val="de-DE"/>
              </w:rPr>
              <w:t xml:space="preserve"> (l x b x h)</w:t>
            </w:r>
          </w:p>
        </w:tc>
        <w:tc>
          <w:tcPr>
            <w:tcW w:w="6321" w:type="dxa"/>
            <w:vAlign w:val="center"/>
          </w:tcPr>
          <w:p w:rsidR="00E8302A" w:rsidRPr="00290A91" w:rsidRDefault="00E8302A" w:rsidP="00290A91">
            <w:pPr>
              <w:spacing w:before="60" w:after="60" w:line="240" w:lineRule="auto"/>
              <w:cnfStyle w:val="000000100000" w:firstRow="0" w:lastRow="0" w:firstColumn="0" w:lastColumn="0" w:oddVBand="0" w:evenVBand="0" w:oddHBand="1" w:evenHBand="0" w:firstRowFirstColumn="0" w:firstRowLastColumn="0" w:lastRowFirstColumn="0" w:lastRowLastColumn="0"/>
              <w:rPr>
                <w:szCs w:val="18"/>
              </w:rPr>
            </w:pPr>
            <w:r w:rsidRPr="00F75229">
              <w:rPr>
                <w:szCs w:val="18"/>
              </w:rPr>
              <w:fldChar w:fldCharType="begin">
                <w:ffData>
                  <w:name w:val="Text1"/>
                  <w:enabled/>
                  <w:calcOnExit w:val="0"/>
                  <w:textInput/>
                </w:ffData>
              </w:fldChar>
            </w:r>
            <w:r w:rsidRPr="00F75229">
              <w:rPr>
                <w:szCs w:val="18"/>
              </w:rPr>
              <w:instrText xml:space="preserve"> FORMTEXT </w:instrText>
            </w:r>
            <w:r w:rsidRPr="00F75229">
              <w:rPr>
                <w:szCs w:val="18"/>
              </w:rPr>
            </w:r>
            <w:r w:rsidRPr="00F75229">
              <w:rPr>
                <w:szCs w:val="18"/>
              </w:rPr>
              <w:fldChar w:fldCharType="separate"/>
            </w:r>
            <w:r w:rsidR="009E4178">
              <w:rPr>
                <w:noProof/>
                <w:szCs w:val="18"/>
              </w:rPr>
              <w:t> </w:t>
            </w:r>
            <w:r w:rsidR="009E4178">
              <w:rPr>
                <w:noProof/>
                <w:szCs w:val="18"/>
              </w:rPr>
              <w:t> </w:t>
            </w:r>
            <w:r w:rsidR="009E4178">
              <w:rPr>
                <w:noProof/>
                <w:szCs w:val="18"/>
              </w:rPr>
              <w:t> </w:t>
            </w:r>
            <w:r w:rsidR="009E4178">
              <w:rPr>
                <w:noProof/>
                <w:szCs w:val="18"/>
              </w:rPr>
              <w:t> </w:t>
            </w:r>
            <w:r w:rsidR="009E4178">
              <w:rPr>
                <w:noProof/>
                <w:szCs w:val="18"/>
              </w:rPr>
              <w:t> </w:t>
            </w:r>
            <w:r w:rsidRPr="00F75229">
              <w:rPr>
                <w:szCs w:val="18"/>
              </w:rPr>
              <w:fldChar w:fldCharType="end"/>
            </w:r>
            <w:r w:rsidRPr="00F75229">
              <w:rPr>
                <w:szCs w:val="18"/>
              </w:rPr>
              <w:t xml:space="preserve"> cm x </w:t>
            </w:r>
            <w:r w:rsidRPr="00F75229">
              <w:rPr>
                <w:szCs w:val="18"/>
              </w:rPr>
              <w:fldChar w:fldCharType="begin">
                <w:ffData>
                  <w:name w:val="Text1"/>
                  <w:enabled/>
                  <w:calcOnExit w:val="0"/>
                  <w:textInput/>
                </w:ffData>
              </w:fldChar>
            </w:r>
            <w:r w:rsidRPr="00F75229">
              <w:rPr>
                <w:szCs w:val="18"/>
              </w:rPr>
              <w:instrText xml:space="preserve"> FORMTEXT </w:instrText>
            </w:r>
            <w:r w:rsidRPr="00F75229">
              <w:rPr>
                <w:szCs w:val="18"/>
              </w:rPr>
            </w:r>
            <w:r w:rsidRPr="00F75229">
              <w:rPr>
                <w:szCs w:val="18"/>
              </w:rPr>
              <w:fldChar w:fldCharType="separate"/>
            </w:r>
            <w:r w:rsidR="009E4178">
              <w:rPr>
                <w:noProof/>
                <w:szCs w:val="18"/>
              </w:rPr>
              <w:t> </w:t>
            </w:r>
            <w:r w:rsidR="009E4178">
              <w:rPr>
                <w:noProof/>
                <w:szCs w:val="18"/>
              </w:rPr>
              <w:t> </w:t>
            </w:r>
            <w:r w:rsidR="009E4178">
              <w:rPr>
                <w:noProof/>
                <w:szCs w:val="18"/>
              </w:rPr>
              <w:t> </w:t>
            </w:r>
            <w:r w:rsidR="009E4178">
              <w:rPr>
                <w:noProof/>
                <w:szCs w:val="18"/>
              </w:rPr>
              <w:t> </w:t>
            </w:r>
            <w:r w:rsidR="009E4178">
              <w:rPr>
                <w:noProof/>
                <w:szCs w:val="18"/>
              </w:rPr>
              <w:t> </w:t>
            </w:r>
            <w:r w:rsidRPr="00F75229">
              <w:rPr>
                <w:szCs w:val="18"/>
              </w:rPr>
              <w:fldChar w:fldCharType="end"/>
            </w:r>
            <w:r w:rsidRPr="00F75229">
              <w:rPr>
                <w:szCs w:val="18"/>
              </w:rPr>
              <w:t xml:space="preserve"> cm x </w:t>
            </w:r>
            <w:r w:rsidRPr="00F75229">
              <w:rPr>
                <w:szCs w:val="18"/>
              </w:rPr>
              <w:fldChar w:fldCharType="begin">
                <w:ffData>
                  <w:name w:val="Text1"/>
                  <w:enabled/>
                  <w:calcOnExit w:val="0"/>
                  <w:textInput/>
                </w:ffData>
              </w:fldChar>
            </w:r>
            <w:r w:rsidRPr="00F75229">
              <w:rPr>
                <w:szCs w:val="18"/>
              </w:rPr>
              <w:instrText xml:space="preserve"> FORMTEXT </w:instrText>
            </w:r>
            <w:r w:rsidRPr="00F75229">
              <w:rPr>
                <w:szCs w:val="18"/>
              </w:rPr>
            </w:r>
            <w:r w:rsidRPr="00F75229">
              <w:rPr>
                <w:szCs w:val="18"/>
              </w:rPr>
              <w:fldChar w:fldCharType="separate"/>
            </w:r>
            <w:r w:rsidR="009E4178">
              <w:rPr>
                <w:noProof/>
                <w:szCs w:val="18"/>
              </w:rPr>
              <w:t> </w:t>
            </w:r>
            <w:r w:rsidR="009E4178">
              <w:rPr>
                <w:noProof/>
                <w:szCs w:val="18"/>
              </w:rPr>
              <w:t> </w:t>
            </w:r>
            <w:r w:rsidR="009E4178">
              <w:rPr>
                <w:noProof/>
                <w:szCs w:val="18"/>
              </w:rPr>
              <w:t> </w:t>
            </w:r>
            <w:r w:rsidR="009E4178">
              <w:rPr>
                <w:noProof/>
                <w:szCs w:val="18"/>
              </w:rPr>
              <w:t> </w:t>
            </w:r>
            <w:r w:rsidR="009E4178">
              <w:rPr>
                <w:noProof/>
                <w:szCs w:val="18"/>
              </w:rPr>
              <w:t> </w:t>
            </w:r>
            <w:r w:rsidRPr="00F75229">
              <w:rPr>
                <w:szCs w:val="18"/>
              </w:rPr>
              <w:fldChar w:fldCharType="end"/>
            </w:r>
            <w:r w:rsidRPr="00F75229">
              <w:rPr>
                <w:szCs w:val="18"/>
              </w:rPr>
              <w:t xml:space="preserve"> cm</w:t>
            </w:r>
          </w:p>
        </w:tc>
      </w:tr>
    </w:tbl>
    <w:p w:rsidR="00D10882" w:rsidRDefault="00A958DC" w:rsidP="00A958DC">
      <w:pPr>
        <w:pStyle w:val="Reduzierteberschrift1"/>
      </w:pPr>
      <w:r w:rsidRPr="00172220">
        <w:t>Diverses</w:t>
      </w:r>
    </w:p>
    <w:p w:rsidR="00A958DC" w:rsidRPr="00172220" w:rsidRDefault="00172220" w:rsidP="00D10882">
      <w:r w:rsidRPr="00172220">
        <w:t>Gibt es noch weitere wichtige Infos, we</w:t>
      </w:r>
      <w:r w:rsidR="007B1B83">
        <w:t>lche Sie uns mitteilen möchten?</w:t>
      </w:r>
    </w:p>
    <w:tbl>
      <w:tblPr>
        <w:tblStyle w:val="HelleSchattierung-Akzent1"/>
        <w:tblW w:w="10051" w:type="dxa"/>
        <w:tblInd w:w="-10" w:type="dxa"/>
        <w:tblBorders>
          <w:left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080" w:firstRow="0" w:lastRow="0" w:firstColumn="1" w:lastColumn="0" w:noHBand="0" w:noVBand="0"/>
      </w:tblPr>
      <w:tblGrid>
        <w:gridCol w:w="2552"/>
        <w:gridCol w:w="1843"/>
        <w:gridCol w:w="5656"/>
      </w:tblGrid>
      <w:tr w:rsidR="00A958DC" w:rsidRPr="00290A91" w:rsidTr="007B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A958DC" w:rsidRPr="00290A91" w:rsidRDefault="00A958DC" w:rsidP="001F66EB">
            <w:pPr>
              <w:spacing w:before="60" w:after="60" w:line="240" w:lineRule="auto"/>
              <w:rPr>
                <w:szCs w:val="18"/>
              </w:rPr>
            </w:pPr>
            <w:r>
              <w:rPr>
                <w:szCs w:val="18"/>
              </w:rPr>
              <w:t>PCB – Beschaffung</w:t>
            </w:r>
          </w:p>
        </w:tc>
        <w:sdt>
          <w:sdtPr>
            <w:rPr>
              <w:rFonts w:eastAsiaTheme="majorEastAsia"/>
              <w:bCs/>
              <w:szCs w:val="18"/>
            </w:rPr>
            <w:alias w:val="PCB Beschaffung"/>
            <w:tag w:val="PCB Beschaffung"/>
            <w:id w:val="-190691526"/>
            <w:placeholder>
              <w:docPart w:val="6753992C8B694426B23886FEE046E60E"/>
            </w:placeholder>
            <w:dropDownList>
              <w:listItem w:value="Wählen Sie ein Element aus."/>
              <w:listItem w:displayText="Asien" w:value="Asien"/>
              <w:listItem w:displayText="Europa" w:value="Europa"/>
              <w:listItem w:displayText="Schweiz" w:value="Schweiz"/>
              <w:listItem w:displayText="nicht relevant*" w:value="nicht relevant*"/>
              <w:listItem w:displayText="Andere..." w:value="Andere..."/>
            </w:dropDownList>
          </w:sdtPr>
          <w:sdtEndPr/>
          <w:sdtContent>
            <w:tc>
              <w:tcPr>
                <w:tcW w:w="1843" w:type="dxa"/>
                <w:vAlign w:val="center"/>
              </w:tcPr>
              <w:p w:rsidR="00A958DC" w:rsidRPr="00290A91" w:rsidRDefault="00172220" w:rsidP="001F66EB">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Cs/>
                    <w:szCs w:val="18"/>
                  </w:rPr>
                </w:pPr>
                <w:r>
                  <w:rPr>
                    <w:rFonts w:eastAsiaTheme="majorEastAsia"/>
                    <w:bCs/>
                    <w:szCs w:val="18"/>
                  </w:rPr>
                  <w:t>nicht relevant*</w:t>
                </w:r>
              </w:p>
            </w:tc>
          </w:sdtContent>
        </w:sdt>
        <w:tc>
          <w:tcPr>
            <w:tcW w:w="5656" w:type="dxa"/>
            <w:vAlign w:val="center"/>
          </w:tcPr>
          <w:p w:rsidR="00A958DC" w:rsidRPr="00290A91" w:rsidRDefault="00172220" w:rsidP="001F66EB">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Theme="majorEastAsia"/>
                <w:bCs/>
                <w:szCs w:val="18"/>
              </w:rPr>
            </w:pPr>
            <w:r>
              <w:rPr>
                <w:rFonts w:eastAsiaTheme="majorEastAsia"/>
                <w:bCs/>
                <w:szCs w:val="18"/>
              </w:rPr>
              <w:t xml:space="preserve">Bemerkung: </w:t>
            </w:r>
            <w:sdt>
              <w:sdtPr>
                <w:rPr>
                  <w:rFonts w:eastAsiaTheme="majorEastAsia"/>
                  <w:bCs/>
                  <w:szCs w:val="18"/>
                </w:rPr>
                <w:id w:val="-586230806"/>
                <w:placeholder>
                  <w:docPart w:val="04E0523941C84789A7C904342D6681AB"/>
                </w:placeholder>
                <w:showingPlcHdr/>
                <w:text/>
              </w:sdtPr>
              <w:sdtEndPr/>
              <w:sdtContent>
                <w:r w:rsidRPr="00D61EED">
                  <w:rPr>
                    <w:rStyle w:val="Platzhaltertext"/>
                    <w:rFonts w:eastAsiaTheme="minorEastAsia"/>
                  </w:rPr>
                  <w:t>Klicken oder tippen Sie hier, um Text einzugeben.</w:t>
                </w:r>
              </w:sdtContent>
            </w:sdt>
          </w:p>
        </w:tc>
      </w:tr>
      <w:tr w:rsidR="008269B8" w:rsidRPr="00290A91" w:rsidTr="007B1B83">
        <w:tc>
          <w:tcPr>
            <w:cnfStyle w:val="001000000000" w:firstRow="0" w:lastRow="0" w:firstColumn="1" w:lastColumn="0" w:oddVBand="0" w:evenVBand="0" w:oddHBand="0" w:evenHBand="0" w:firstRowFirstColumn="0" w:firstRowLastColumn="0" w:lastRowFirstColumn="0" w:lastRowLastColumn="0"/>
            <w:tcW w:w="2552" w:type="dxa"/>
            <w:vAlign w:val="center"/>
          </w:tcPr>
          <w:p w:rsidR="008269B8" w:rsidRDefault="008269B8" w:rsidP="001F66EB">
            <w:pPr>
              <w:spacing w:before="60" w:after="60" w:line="240" w:lineRule="auto"/>
              <w:rPr>
                <w:szCs w:val="18"/>
              </w:rPr>
            </w:pPr>
            <w:r>
              <w:rPr>
                <w:szCs w:val="18"/>
              </w:rPr>
              <w:t>Batterie / Gefahrengut</w:t>
            </w:r>
          </w:p>
        </w:tc>
        <w:tc>
          <w:tcPr>
            <w:tcW w:w="1843" w:type="dxa"/>
            <w:vAlign w:val="center"/>
          </w:tcPr>
          <w:p w:rsidR="008269B8" w:rsidRDefault="0058053B" w:rsidP="001F66EB">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ajorEastAsia"/>
                <w:bCs/>
                <w:szCs w:val="18"/>
              </w:rPr>
            </w:pPr>
            <w:sdt>
              <w:sdtPr>
                <w:rPr>
                  <w:rFonts w:cs="Arial"/>
                  <w:szCs w:val="18"/>
                </w:rPr>
                <w:id w:val="789013726"/>
                <w14:checkbox>
                  <w14:checked w14:val="0"/>
                  <w14:checkedState w14:val="2612" w14:font="MS Gothic"/>
                  <w14:uncheckedState w14:val="2610" w14:font="MS Gothic"/>
                </w14:checkbox>
              </w:sdtPr>
              <w:sdtEndPr/>
              <w:sdtContent>
                <w:r w:rsidR="003235EC">
                  <w:rPr>
                    <w:rFonts w:ascii="MS Gothic" w:eastAsia="MS Gothic" w:hAnsi="MS Gothic" w:cs="Arial" w:hint="eastAsia"/>
                    <w:szCs w:val="18"/>
                  </w:rPr>
                  <w:t>☐</w:t>
                </w:r>
              </w:sdtContent>
            </w:sdt>
            <w:r w:rsidR="008269B8">
              <w:rPr>
                <w:rFonts w:cs="Arial"/>
                <w:szCs w:val="18"/>
              </w:rPr>
              <w:t xml:space="preserve"> ja </w:t>
            </w:r>
            <w:sdt>
              <w:sdtPr>
                <w:rPr>
                  <w:rFonts w:cs="Arial"/>
                  <w:szCs w:val="18"/>
                </w:rPr>
                <w:id w:val="408126733"/>
                <w14:checkbox>
                  <w14:checked w14:val="0"/>
                  <w14:checkedState w14:val="2612" w14:font="MS Gothic"/>
                  <w14:uncheckedState w14:val="2610" w14:font="MS Gothic"/>
                </w14:checkbox>
              </w:sdtPr>
              <w:sdtEndPr/>
              <w:sdtContent>
                <w:r w:rsidR="008269B8">
                  <w:rPr>
                    <w:rFonts w:ascii="MS Gothic" w:eastAsia="MS Gothic" w:hAnsi="MS Gothic" w:cs="Arial" w:hint="eastAsia"/>
                    <w:szCs w:val="18"/>
                  </w:rPr>
                  <w:t>☐</w:t>
                </w:r>
              </w:sdtContent>
            </w:sdt>
            <w:r w:rsidR="008269B8">
              <w:rPr>
                <w:rFonts w:cs="Arial"/>
                <w:szCs w:val="18"/>
              </w:rPr>
              <w:t xml:space="preserve"> nein</w:t>
            </w:r>
          </w:p>
        </w:tc>
        <w:tc>
          <w:tcPr>
            <w:tcW w:w="5656" w:type="dxa"/>
            <w:vAlign w:val="center"/>
          </w:tcPr>
          <w:p w:rsidR="008269B8" w:rsidRDefault="008269B8" w:rsidP="001F66EB">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ajorEastAsia"/>
                <w:bCs/>
                <w:szCs w:val="18"/>
              </w:rPr>
            </w:pPr>
            <w:r>
              <w:rPr>
                <w:rFonts w:cs="Arial"/>
                <w:szCs w:val="18"/>
              </w:rPr>
              <w:t xml:space="preserve">Bemerkung: </w:t>
            </w:r>
            <w:sdt>
              <w:sdtPr>
                <w:rPr>
                  <w:rFonts w:eastAsiaTheme="majorEastAsia"/>
                  <w:bCs/>
                  <w:szCs w:val="18"/>
                </w:rPr>
                <w:id w:val="-977993915"/>
                <w:placeholder>
                  <w:docPart w:val="60000F4415384CAEA9840D59CF69C842"/>
                </w:placeholder>
                <w:showingPlcHdr/>
                <w:text/>
              </w:sdtPr>
              <w:sdtEndPr/>
              <w:sdtContent>
                <w:r w:rsidRPr="00D61EED">
                  <w:rPr>
                    <w:rStyle w:val="Platzhaltertext"/>
                    <w:rFonts w:eastAsiaTheme="minorEastAsia"/>
                  </w:rPr>
                  <w:t>Klicken oder tippen Sie hier, um Text einzugeben.</w:t>
                </w:r>
              </w:sdtContent>
            </w:sdt>
          </w:p>
        </w:tc>
      </w:tr>
      <w:tr w:rsidR="008269B8" w:rsidRPr="00290A91" w:rsidTr="007B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8269B8" w:rsidRDefault="008269B8" w:rsidP="001F66EB">
            <w:pPr>
              <w:spacing w:before="60" w:after="60" w:line="240" w:lineRule="auto"/>
              <w:rPr>
                <w:szCs w:val="18"/>
              </w:rPr>
            </w:pPr>
            <w:r>
              <w:rPr>
                <w:szCs w:val="18"/>
              </w:rPr>
              <w:t>Beistellmaterial</w:t>
            </w:r>
          </w:p>
        </w:tc>
        <w:tc>
          <w:tcPr>
            <w:tcW w:w="1843" w:type="dxa"/>
            <w:vAlign w:val="center"/>
          </w:tcPr>
          <w:p w:rsidR="008269B8" w:rsidRDefault="0058053B" w:rsidP="001F66EB">
            <w:pPr>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8"/>
              </w:rPr>
            </w:pPr>
            <w:sdt>
              <w:sdtPr>
                <w:rPr>
                  <w:rFonts w:cs="Arial"/>
                  <w:szCs w:val="18"/>
                </w:rPr>
                <w:id w:val="-380861802"/>
                <w14:checkbox>
                  <w14:checked w14:val="0"/>
                  <w14:checkedState w14:val="2612" w14:font="MS Gothic"/>
                  <w14:uncheckedState w14:val="2610" w14:font="MS Gothic"/>
                </w14:checkbox>
              </w:sdtPr>
              <w:sdtEndPr/>
              <w:sdtContent>
                <w:r w:rsidR="003235EC">
                  <w:rPr>
                    <w:rFonts w:ascii="MS Gothic" w:eastAsia="MS Gothic" w:hAnsi="MS Gothic" w:cs="Arial" w:hint="eastAsia"/>
                    <w:szCs w:val="18"/>
                  </w:rPr>
                  <w:t>☐</w:t>
                </w:r>
              </w:sdtContent>
            </w:sdt>
            <w:r w:rsidR="008269B8">
              <w:rPr>
                <w:rFonts w:cs="Arial"/>
                <w:szCs w:val="18"/>
              </w:rPr>
              <w:t xml:space="preserve"> ja </w:t>
            </w:r>
            <w:sdt>
              <w:sdtPr>
                <w:rPr>
                  <w:rFonts w:cs="Arial"/>
                  <w:szCs w:val="18"/>
                </w:rPr>
                <w:id w:val="390548181"/>
                <w14:checkbox>
                  <w14:checked w14:val="0"/>
                  <w14:checkedState w14:val="2612" w14:font="MS Gothic"/>
                  <w14:uncheckedState w14:val="2610" w14:font="MS Gothic"/>
                </w14:checkbox>
              </w:sdtPr>
              <w:sdtEndPr/>
              <w:sdtContent>
                <w:r w:rsidR="008269B8">
                  <w:rPr>
                    <w:rFonts w:ascii="MS Gothic" w:eastAsia="MS Gothic" w:hAnsi="MS Gothic" w:cs="Arial" w:hint="eastAsia"/>
                    <w:szCs w:val="18"/>
                  </w:rPr>
                  <w:t>☐</w:t>
                </w:r>
              </w:sdtContent>
            </w:sdt>
            <w:r w:rsidR="008269B8">
              <w:rPr>
                <w:rFonts w:cs="Arial"/>
                <w:szCs w:val="18"/>
              </w:rPr>
              <w:t xml:space="preserve"> nein</w:t>
            </w:r>
          </w:p>
        </w:tc>
        <w:tc>
          <w:tcPr>
            <w:tcW w:w="5656" w:type="dxa"/>
            <w:vAlign w:val="center"/>
          </w:tcPr>
          <w:p w:rsidR="008269B8" w:rsidRDefault="008269B8" w:rsidP="001F66EB">
            <w:pPr>
              <w:spacing w:before="60" w:after="6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Bemerkung: </w:t>
            </w:r>
            <w:sdt>
              <w:sdtPr>
                <w:rPr>
                  <w:rFonts w:eastAsiaTheme="majorEastAsia"/>
                  <w:bCs/>
                  <w:szCs w:val="18"/>
                </w:rPr>
                <w:id w:val="1098826400"/>
                <w:placeholder>
                  <w:docPart w:val="AA7D3DADB0D34316AB4BAE7B3B2B75D5"/>
                </w:placeholder>
                <w:showingPlcHdr/>
                <w:text/>
              </w:sdtPr>
              <w:sdtEndPr/>
              <w:sdtContent>
                <w:r w:rsidRPr="00D61EED">
                  <w:rPr>
                    <w:rStyle w:val="Platzhaltertext"/>
                    <w:rFonts w:eastAsiaTheme="minorEastAsia"/>
                  </w:rPr>
                  <w:t>Klicken oder tippen Sie hier, um Text einzugeben.</w:t>
                </w:r>
              </w:sdtContent>
            </w:sdt>
          </w:p>
        </w:tc>
      </w:tr>
      <w:tr w:rsidR="00A958DC" w:rsidRPr="00290A91" w:rsidTr="007B1B83">
        <w:tc>
          <w:tcPr>
            <w:cnfStyle w:val="001000000000" w:firstRow="0" w:lastRow="0" w:firstColumn="1" w:lastColumn="0" w:oddVBand="0" w:evenVBand="0" w:oddHBand="0" w:evenHBand="0" w:firstRowFirstColumn="0" w:firstRowLastColumn="0" w:lastRowFirstColumn="0" w:lastRowLastColumn="0"/>
            <w:tcW w:w="2552" w:type="dxa"/>
            <w:vAlign w:val="center"/>
          </w:tcPr>
          <w:p w:rsidR="00A958DC" w:rsidRPr="00290A91" w:rsidRDefault="00172220" w:rsidP="001F66EB">
            <w:pPr>
              <w:spacing w:before="60" w:after="60" w:line="240" w:lineRule="auto"/>
              <w:rPr>
                <w:szCs w:val="18"/>
              </w:rPr>
            </w:pPr>
            <w:r>
              <w:rPr>
                <w:rFonts w:cs="Arial"/>
                <w:szCs w:val="18"/>
                <w:lang w:val="de-DE"/>
              </w:rPr>
              <w:t>Bemerkungen / Spezielles</w:t>
            </w:r>
          </w:p>
        </w:tc>
        <w:sdt>
          <w:sdtPr>
            <w:rPr>
              <w:szCs w:val="18"/>
            </w:rPr>
            <w:id w:val="-238561686"/>
            <w:placeholder>
              <w:docPart w:val="FD862DE73CAE4C16B6E839665CF03744"/>
            </w:placeholder>
            <w:showingPlcHdr/>
            <w:text/>
          </w:sdtPr>
          <w:sdtEndPr/>
          <w:sdtContent>
            <w:tc>
              <w:tcPr>
                <w:tcW w:w="7499" w:type="dxa"/>
                <w:gridSpan w:val="2"/>
                <w:vAlign w:val="center"/>
              </w:tcPr>
              <w:p w:rsidR="00A958DC" w:rsidRPr="00290A91" w:rsidRDefault="00172220" w:rsidP="001F66EB">
                <w:pPr>
                  <w:spacing w:before="60" w:after="60" w:line="240" w:lineRule="auto"/>
                  <w:cnfStyle w:val="000000000000" w:firstRow="0" w:lastRow="0" w:firstColumn="0" w:lastColumn="0" w:oddVBand="0" w:evenVBand="0" w:oddHBand="0" w:evenHBand="0" w:firstRowFirstColumn="0" w:firstRowLastColumn="0" w:lastRowFirstColumn="0" w:lastRowLastColumn="0"/>
                  <w:rPr>
                    <w:szCs w:val="18"/>
                  </w:rPr>
                </w:pPr>
                <w:r w:rsidRPr="00D61EED">
                  <w:rPr>
                    <w:rStyle w:val="Platzhaltertext"/>
                    <w:rFonts w:eastAsiaTheme="minorEastAsia"/>
                  </w:rPr>
                  <w:t>Klicken oder tippen Sie hier, um Text einzugeben.</w:t>
                </w:r>
              </w:p>
            </w:tc>
          </w:sdtContent>
        </w:sdt>
      </w:tr>
      <w:tr w:rsidR="002F58A8" w:rsidRPr="00290A91" w:rsidTr="007B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2F58A8" w:rsidRDefault="002F58A8" w:rsidP="002F58A8">
            <w:pPr>
              <w:spacing w:before="60" w:after="60" w:line="240" w:lineRule="auto"/>
              <w:rPr>
                <w:rFonts w:cs="Arial"/>
                <w:szCs w:val="18"/>
                <w:lang w:val="de-DE"/>
              </w:rPr>
            </w:pPr>
            <w:r>
              <w:rPr>
                <w:rFonts w:cs="Arial"/>
                <w:szCs w:val="18"/>
                <w:lang w:val="de-DE"/>
              </w:rPr>
              <w:t>Datum / Visum</w:t>
            </w:r>
          </w:p>
        </w:tc>
        <w:sdt>
          <w:sdtPr>
            <w:rPr>
              <w:szCs w:val="18"/>
            </w:rPr>
            <w:id w:val="1246151353"/>
            <w:placeholder>
              <w:docPart w:val="B86E303AB8F842F88FC1E83748FF0DAE"/>
            </w:placeholder>
            <w:showingPlcHdr/>
            <w:text/>
          </w:sdtPr>
          <w:sdtEndPr/>
          <w:sdtContent>
            <w:tc>
              <w:tcPr>
                <w:tcW w:w="7499" w:type="dxa"/>
                <w:gridSpan w:val="2"/>
                <w:vAlign w:val="center"/>
              </w:tcPr>
              <w:p w:rsidR="002F58A8" w:rsidRPr="00290A91" w:rsidRDefault="002F58A8" w:rsidP="002F58A8">
                <w:pPr>
                  <w:spacing w:before="60" w:after="60" w:line="240" w:lineRule="auto"/>
                  <w:cnfStyle w:val="000000100000" w:firstRow="0" w:lastRow="0" w:firstColumn="0" w:lastColumn="0" w:oddVBand="0" w:evenVBand="0" w:oddHBand="1" w:evenHBand="0" w:firstRowFirstColumn="0" w:firstRowLastColumn="0" w:lastRowFirstColumn="0" w:lastRowLastColumn="0"/>
                  <w:rPr>
                    <w:szCs w:val="18"/>
                  </w:rPr>
                </w:pPr>
                <w:r w:rsidRPr="00D61EED">
                  <w:rPr>
                    <w:rStyle w:val="Platzhaltertext"/>
                    <w:rFonts w:eastAsiaTheme="minorEastAsia"/>
                  </w:rPr>
                  <w:t>Klicken oder tippen Sie hier, um Text einzugeben.</w:t>
                </w:r>
              </w:p>
            </w:tc>
          </w:sdtContent>
        </w:sdt>
      </w:tr>
    </w:tbl>
    <w:p w:rsidR="005E6A7E" w:rsidRPr="005E6A7E" w:rsidRDefault="005E6A7E" w:rsidP="005E6A7E">
      <w:pPr>
        <w:rPr>
          <w:lang w:eastAsia="de-CH"/>
        </w:rPr>
      </w:pPr>
    </w:p>
    <w:p w:rsidR="005E6A7E" w:rsidRDefault="005E6A7E" w:rsidP="005E6A7E">
      <w:pPr>
        <w:rPr>
          <w:lang w:eastAsia="de-CH"/>
        </w:rPr>
      </w:pPr>
    </w:p>
    <w:p w:rsidR="005E6A7E" w:rsidRPr="002E1492" w:rsidRDefault="005E6A7E" w:rsidP="005E6A7E">
      <w:pPr>
        <w:pStyle w:val="KeinLeerraum"/>
        <w:rPr>
          <w:rStyle w:val="Seitenzahl"/>
          <w:b/>
        </w:rPr>
      </w:pPr>
      <w:r w:rsidRPr="00D10882">
        <w:t xml:space="preserve">*Wenn Sie „nicht relevant* ausgewählt haben, werden wir Ihnen einen für Ihr Produkt optimalsten Vorschlag unterbreiten. </w:t>
      </w:r>
    </w:p>
    <w:sectPr w:rsidR="005E6A7E" w:rsidRPr="002E1492" w:rsidSect="005E6A7E">
      <w:headerReference w:type="default" r:id="rId12"/>
      <w:footerReference w:type="default" r:id="rId13"/>
      <w:pgSz w:w="11906" w:h="16838" w:code="9"/>
      <w:pgMar w:top="1985" w:right="851" w:bottom="851" w:left="1134" w:header="851"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E6A" w:rsidRDefault="00893E6A" w:rsidP="001A69F5">
      <w:pPr>
        <w:spacing w:line="240" w:lineRule="auto"/>
      </w:pPr>
      <w:r>
        <w:separator/>
      </w:r>
    </w:p>
  </w:endnote>
  <w:endnote w:type="continuationSeparator" w:id="0">
    <w:p w:rsidR="00893E6A" w:rsidRDefault="00893E6A" w:rsidP="001A69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Ind w:w="-8" w:type="dxa"/>
      <w:tblCellMar>
        <w:left w:w="71" w:type="dxa"/>
        <w:right w:w="71" w:type="dxa"/>
      </w:tblCellMar>
      <w:tblLook w:val="0000" w:firstRow="0" w:lastRow="0" w:firstColumn="0" w:lastColumn="0" w:noHBand="0" w:noVBand="0"/>
    </w:tblPr>
    <w:tblGrid>
      <w:gridCol w:w="2126"/>
      <w:gridCol w:w="5669"/>
      <w:gridCol w:w="2126"/>
    </w:tblGrid>
    <w:tr w:rsidR="005E6A7E" w:rsidRPr="006E0B90" w:rsidTr="005E6A7E">
      <w:trPr>
        <w:trHeight w:val="521"/>
      </w:trPr>
      <w:tc>
        <w:tcPr>
          <w:tcW w:w="2126" w:type="dxa"/>
          <w:vAlign w:val="center"/>
        </w:tcPr>
        <w:p w:rsidR="005E6A7E" w:rsidRPr="00B242B0" w:rsidRDefault="005E6A7E" w:rsidP="005E0D70">
          <w:pPr>
            <w:pStyle w:val="Fuzeile"/>
            <w:rPr>
              <w:rFonts w:cs="Arial"/>
              <w:bCs/>
              <w:szCs w:val="16"/>
            </w:rPr>
          </w:pPr>
          <w:r w:rsidRPr="00B242B0">
            <w:rPr>
              <w:rFonts w:cs="Arial"/>
              <w:szCs w:val="16"/>
            </w:rPr>
            <w:t xml:space="preserve">Owner: </w:t>
          </w:r>
          <w:r>
            <w:rPr>
              <w:rFonts w:cs="Arial"/>
              <w:szCs w:val="16"/>
            </w:rPr>
            <w:t>René Akermann</w:t>
          </w:r>
        </w:p>
        <w:p w:rsidR="005E6A7E" w:rsidRPr="00B242B0" w:rsidRDefault="005E6A7E" w:rsidP="005E6A7E">
          <w:pPr>
            <w:pStyle w:val="Fuzeile"/>
            <w:rPr>
              <w:rFonts w:cs="Arial"/>
              <w:szCs w:val="16"/>
            </w:rPr>
          </w:pPr>
          <w:r w:rsidRPr="00B242B0">
            <w:rPr>
              <w:rFonts w:cs="Arial"/>
              <w:szCs w:val="16"/>
            </w:rPr>
            <w:t>Date</w:t>
          </w:r>
          <w:r w:rsidRPr="00B242B0">
            <w:rPr>
              <w:rFonts w:cs="Arial"/>
              <w:bCs/>
              <w:color w:val="FF0000"/>
              <w:szCs w:val="16"/>
            </w:rPr>
            <w:t xml:space="preserve">: </w:t>
          </w:r>
          <w:r>
            <w:rPr>
              <w:rFonts w:cs="Arial"/>
              <w:bCs/>
              <w:szCs w:val="16"/>
            </w:rPr>
            <w:t>14.01.2020</w:t>
          </w:r>
        </w:p>
      </w:tc>
      <w:tc>
        <w:tcPr>
          <w:tcW w:w="5669" w:type="dxa"/>
          <w:vAlign w:val="center"/>
        </w:tcPr>
        <w:p w:rsidR="005E6A7E" w:rsidRPr="005E6A7E" w:rsidRDefault="005E6A7E" w:rsidP="005E0D70">
          <w:pPr>
            <w:pStyle w:val="Fuzeile"/>
            <w:jc w:val="center"/>
            <w:rPr>
              <w:rFonts w:cs="Arial"/>
              <w:szCs w:val="16"/>
              <w:lang w:val="en-US"/>
            </w:rPr>
          </w:pPr>
          <w:r w:rsidRPr="005E6A7E">
            <w:rPr>
              <w:rFonts w:cs="Arial"/>
              <w:szCs w:val="16"/>
              <w:lang w:val="en-US"/>
            </w:rPr>
            <w:t>NOTE: HARD COPIES OF THIS DOCUMENT ARE NOT CONTROLLED</w:t>
          </w:r>
        </w:p>
      </w:tc>
      <w:tc>
        <w:tcPr>
          <w:tcW w:w="2126" w:type="dxa"/>
          <w:vAlign w:val="center"/>
        </w:tcPr>
        <w:p w:rsidR="005E6A7E" w:rsidRPr="00B242B0" w:rsidRDefault="005E6A7E" w:rsidP="005E0D70">
          <w:pPr>
            <w:pStyle w:val="Fuzeile"/>
            <w:jc w:val="center"/>
            <w:rPr>
              <w:rFonts w:cs="Arial"/>
              <w:szCs w:val="16"/>
            </w:rPr>
          </w:pPr>
          <w:r w:rsidRPr="00B242B0">
            <w:rPr>
              <w:rFonts w:cs="Arial"/>
              <w:szCs w:val="16"/>
            </w:rPr>
            <w:t xml:space="preserve">Page </w:t>
          </w:r>
          <w:r w:rsidRPr="00B242B0">
            <w:rPr>
              <w:rFonts w:cs="Arial"/>
              <w:szCs w:val="16"/>
            </w:rPr>
            <w:fldChar w:fldCharType="begin"/>
          </w:r>
          <w:r w:rsidRPr="00B242B0">
            <w:rPr>
              <w:rFonts w:cs="Arial"/>
              <w:szCs w:val="16"/>
            </w:rPr>
            <w:instrText xml:space="preserve"> PAGE </w:instrText>
          </w:r>
          <w:r w:rsidRPr="00B242B0">
            <w:rPr>
              <w:rFonts w:cs="Arial"/>
              <w:szCs w:val="16"/>
            </w:rPr>
            <w:fldChar w:fldCharType="separate"/>
          </w:r>
          <w:r w:rsidR="0058053B">
            <w:rPr>
              <w:rFonts w:cs="Arial"/>
              <w:noProof/>
              <w:szCs w:val="16"/>
            </w:rPr>
            <w:t>1</w:t>
          </w:r>
          <w:r w:rsidRPr="00B242B0">
            <w:rPr>
              <w:rFonts w:cs="Arial"/>
              <w:szCs w:val="16"/>
            </w:rPr>
            <w:fldChar w:fldCharType="end"/>
          </w:r>
          <w:r w:rsidRPr="00B242B0">
            <w:rPr>
              <w:rFonts w:cs="Arial"/>
              <w:szCs w:val="16"/>
            </w:rPr>
            <w:t xml:space="preserve"> of </w:t>
          </w:r>
          <w:r w:rsidRPr="00B242B0">
            <w:rPr>
              <w:rFonts w:cs="Arial"/>
              <w:szCs w:val="16"/>
            </w:rPr>
            <w:fldChar w:fldCharType="begin"/>
          </w:r>
          <w:r w:rsidRPr="00B242B0">
            <w:rPr>
              <w:rFonts w:cs="Arial"/>
              <w:szCs w:val="16"/>
            </w:rPr>
            <w:instrText xml:space="preserve"> NUMPAGES </w:instrText>
          </w:r>
          <w:r w:rsidRPr="00B242B0">
            <w:rPr>
              <w:rFonts w:cs="Arial"/>
              <w:szCs w:val="16"/>
            </w:rPr>
            <w:fldChar w:fldCharType="separate"/>
          </w:r>
          <w:r w:rsidR="0058053B">
            <w:rPr>
              <w:rFonts w:cs="Arial"/>
              <w:noProof/>
              <w:szCs w:val="16"/>
            </w:rPr>
            <w:t>2</w:t>
          </w:r>
          <w:r w:rsidRPr="00B242B0">
            <w:rPr>
              <w:rFonts w:cs="Arial"/>
              <w:szCs w:val="16"/>
            </w:rPr>
            <w:fldChar w:fldCharType="end"/>
          </w:r>
        </w:p>
      </w:tc>
    </w:tr>
  </w:tbl>
  <w:p w:rsidR="005E6A7E" w:rsidRDefault="005E6A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E6A" w:rsidRDefault="00893E6A" w:rsidP="001A69F5">
      <w:pPr>
        <w:spacing w:line="240" w:lineRule="auto"/>
      </w:pPr>
      <w:r>
        <w:separator/>
      </w:r>
    </w:p>
  </w:footnote>
  <w:footnote w:type="continuationSeparator" w:id="0">
    <w:p w:rsidR="00893E6A" w:rsidRDefault="00893E6A" w:rsidP="001A69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019" w:rsidRDefault="005A2019" w:rsidP="00E33534">
    <w:pPr>
      <w:pStyle w:val="Header1"/>
      <w:tabs>
        <w:tab w:val="right" w:pos="9354"/>
      </w:tabs>
      <w:jc w:val="left"/>
      <w:rPr>
        <w:noProof/>
      </w:rPr>
    </w:pPr>
    <w:r>
      <w:rPr>
        <w:noProof/>
        <w:lang w:eastAsia="de-CH"/>
      </w:rPr>
      <w:drawing>
        <wp:anchor distT="0" distB="0" distL="114300" distR="114300" simplePos="0" relativeHeight="251658240" behindDoc="0" locked="0" layoutInCell="1" allowOverlap="1" wp14:anchorId="5AD59799" wp14:editId="4F25B8E6">
          <wp:simplePos x="0" y="0"/>
          <wp:positionH relativeFrom="margin">
            <wp:align>right</wp:align>
          </wp:positionH>
          <wp:positionV relativeFrom="paragraph">
            <wp:posOffset>3234</wp:posOffset>
          </wp:positionV>
          <wp:extent cx="1799590" cy="1720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riosystems.jpg"/>
                  <pic:cNvPicPr/>
                </pic:nvPicPr>
                <pic:blipFill>
                  <a:blip r:embed="rId1">
                    <a:extLst>
                      <a:ext uri="{28A0092B-C50C-407E-A947-70E740481C1C}">
                        <a14:useLocalDpi xmlns:a14="http://schemas.microsoft.com/office/drawing/2010/main" val="0"/>
                      </a:ext>
                    </a:extLst>
                  </a:blip>
                  <a:stretch>
                    <a:fillRect/>
                  </a:stretch>
                </pic:blipFill>
                <pic:spPr>
                  <a:xfrm>
                    <a:off x="0" y="0"/>
                    <a:ext cx="1799590" cy="172085"/>
                  </a:xfrm>
                  <a:prstGeom prst="rect">
                    <a:avLst/>
                  </a:prstGeom>
                </pic:spPr>
              </pic:pic>
            </a:graphicData>
          </a:graphic>
          <wp14:sizeRelH relativeFrom="page">
            <wp14:pctWidth>0</wp14:pctWidth>
          </wp14:sizeRelH>
          <wp14:sizeRelV relativeFrom="page">
            <wp14:pctHeight>0</wp14:pctHeight>
          </wp14:sizeRelV>
        </wp:anchor>
      </w:drawing>
    </w:r>
    <w:r>
      <w:rPr>
        <w:noProof/>
      </w:rPr>
      <w:t>Unterlagen Offerte / Auftrag</w:t>
    </w:r>
  </w:p>
  <w:p w:rsidR="005A2019" w:rsidRDefault="00E41D87" w:rsidP="00E33534">
    <w:pPr>
      <w:pStyle w:val="Header2"/>
      <w:jc w:val="left"/>
    </w:pPr>
    <w:r>
      <w:t>QCL-0003(01)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F8DB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0550E6"/>
    <w:multiLevelType w:val="multilevel"/>
    <w:tmpl w:val="A4AA7960"/>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tabs>
          <w:tab w:val="num" w:pos="1004"/>
        </w:tabs>
        <w:ind w:left="851" w:hanging="851"/>
      </w:pPr>
      <w:rPr>
        <w:rFonts w:hint="default"/>
      </w:rPr>
    </w:lvl>
    <w:lvl w:ilvl="3">
      <w:start w:val="1"/>
      <w:numFmt w:val="decimal"/>
      <w:lvlText w:val="%1.%2.%3.%4"/>
      <w:lvlJc w:val="left"/>
      <w:pPr>
        <w:tabs>
          <w:tab w:val="num" w:pos="864"/>
        </w:tabs>
        <w:ind w:left="851" w:hanging="851"/>
      </w:pPr>
      <w:rPr>
        <w:rFonts w:hint="default"/>
      </w:rPr>
    </w:lvl>
    <w:lvl w:ilvl="4">
      <w:start w:val="1"/>
      <w:numFmt w:val="decimal"/>
      <w:lvlText w:val="%1.%2.%3.%4.%5"/>
      <w:lvlJc w:val="left"/>
      <w:pPr>
        <w:tabs>
          <w:tab w:val="num" w:pos="1008"/>
        </w:tabs>
        <w:ind w:left="851" w:hanging="851"/>
      </w:pPr>
      <w:rPr>
        <w:rFonts w:hint="default"/>
      </w:rPr>
    </w:lvl>
    <w:lvl w:ilvl="5">
      <w:start w:val="1"/>
      <w:numFmt w:val="decimal"/>
      <w:lvlText w:val="%1.%2.%3.%4.%5.%6"/>
      <w:lvlJc w:val="left"/>
      <w:pPr>
        <w:tabs>
          <w:tab w:val="num" w:pos="1152"/>
        </w:tabs>
        <w:ind w:left="851" w:hanging="851"/>
      </w:pPr>
      <w:rPr>
        <w:rFonts w:hint="default"/>
      </w:rPr>
    </w:lvl>
    <w:lvl w:ilvl="6">
      <w:start w:val="1"/>
      <w:numFmt w:val="decimal"/>
      <w:lvlText w:val="%1.%2.%3.%4.%5.%6.%7"/>
      <w:lvlJc w:val="left"/>
      <w:pPr>
        <w:tabs>
          <w:tab w:val="num" w:pos="1296"/>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584"/>
        </w:tabs>
        <w:ind w:left="851" w:hanging="851"/>
      </w:pPr>
      <w:rPr>
        <w:rFonts w:hint="default"/>
      </w:rPr>
    </w:lvl>
  </w:abstractNum>
  <w:abstractNum w:abstractNumId="2" w15:restartNumberingAfterBreak="0">
    <w:nsid w:val="0C3043D1"/>
    <w:multiLevelType w:val="multilevel"/>
    <w:tmpl w:val="7E3653D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pStyle w:val="Nummerierung31"/>
      <w:lvlText w:val="%1.%2.%3."/>
      <w:lvlJc w:val="left"/>
      <w:pPr>
        <w:ind w:left="851" w:hanging="851"/>
      </w:pPr>
      <w:rPr>
        <w:rFonts w:hint="default"/>
      </w:rPr>
    </w:lvl>
    <w:lvl w:ilvl="3">
      <w:start w:val="1"/>
      <w:numFmt w:val="ordinal"/>
      <w:pStyle w:val="Nummerierung41"/>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 w15:restartNumberingAfterBreak="0">
    <w:nsid w:val="15855255"/>
    <w:multiLevelType w:val="multilevel"/>
    <w:tmpl w:val="306ABD32"/>
    <w:lvl w:ilvl="0">
      <w:start w:val="1"/>
      <w:numFmt w:val="lowerLetter"/>
      <w:pStyle w:val="Aufzhlung1"/>
      <w:lvlText w:val="%1."/>
      <w:lvlJc w:val="left"/>
      <w:pPr>
        <w:ind w:left="851" w:hanging="851"/>
      </w:pPr>
      <w:rPr>
        <w:rFonts w:hint="default"/>
      </w:rPr>
    </w:lvl>
    <w:lvl w:ilvl="1">
      <w:start w:val="1"/>
      <w:numFmt w:val="lowerLetter"/>
      <w:pStyle w:val="Aufzhlung2"/>
      <w:lvlText w:val="%1.%2"/>
      <w:lvlJc w:val="left"/>
      <w:pPr>
        <w:ind w:left="851" w:hanging="851"/>
      </w:pPr>
      <w:rPr>
        <w:rFonts w:hint="default"/>
      </w:rPr>
    </w:lvl>
    <w:lvl w:ilvl="2">
      <w:start w:val="1"/>
      <w:numFmt w:val="lowerLetter"/>
      <w:pStyle w:val="Aufzhlung3"/>
      <w:lvlText w:val="%1.%2.%3"/>
      <w:lvlJc w:val="left"/>
      <w:pPr>
        <w:ind w:left="851" w:hanging="851"/>
      </w:pPr>
      <w:rPr>
        <w:rFonts w:hint="default"/>
      </w:rPr>
    </w:lvl>
    <w:lvl w:ilvl="3">
      <w:start w:val="1"/>
      <w:numFmt w:val="lowerLetter"/>
      <w:pStyle w:val="Aufzhlung4"/>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4" w15:restartNumberingAfterBreak="0">
    <w:nsid w:val="1B82059B"/>
    <w:multiLevelType w:val="multilevel"/>
    <w:tmpl w:val="823229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47"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D41918"/>
    <w:multiLevelType w:val="hybridMultilevel"/>
    <w:tmpl w:val="B1A24A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9C6AA0"/>
    <w:multiLevelType w:val="hybridMultilevel"/>
    <w:tmpl w:val="E8023A3C"/>
    <w:lvl w:ilvl="0" w:tplc="8B5E0D02">
      <w:start w:val="1"/>
      <w:numFmt w:val="decimal"/>
      <w:lvlText w:val="%1."/>
      <w:lvlJc w:val="left"/>
      <w:pPr>
        <w:ind w:left="720" w:hanging="360"/>
      </w:pPr>
      <w:rPr>
        <w:rFonts w:ascii="Arial" w:hAnsi="Arial" w:hint="default"/>
        <w:b/>
        <w:i w:val="0"/>
        <w:sz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2C9160A"/>
    <w:multiLevelType w:val="hybridMultilevel"/>
    <w:tmpl w:val="6B143B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FD6362F"/>
    <w:multiLevelType w:val="multilevel"/>
    <w:tmpl w:val="0807001F"/>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4C2E87"/>
    <w:multiLevelType w:val="hybridMultilevel"/>
    <w:tmpl w:val="5AD40472"/>
    <w:lvl w:ilvl="0" w:tplc="4434FD86">
      <w:start w:val="1"/>
      <w:numFmt w:val="decimal"/>
      <w:pStyle w:val="Reduzierteberschrif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C2E11"/>
    <w:multiLevelType w:val="multilevel"/>
    <w:tmpl w:val="CAFA80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ordinal"/>
      <w:lvlText w:val="%1.%2.%3"/>
      <w:lvlJc w:val="left"/>
      <w:pPr>
        <w:tabs>
          <w:tab w:val="num" w:pos="1418"/>
        </w:tabs>
        <w:ind w:left="1418" w:hanging="698"/>
      </w:pPr>
      <w:rPr>
        <w:rFonts w:hint="default"/>
      </w:rPr>
    </w:lvl>
    <w:lvl w:ilvl="3">
      <w:start w:val="1"/>
      <w:numFmt w:val="ordinal"/>
      <w:lvlText w:val="%1.%2.%3%4"/>
      <w:lvlJc w:val="left"/>
      <w:pPr>
        <w:tabs>
          <w:tab w:val="num" w:pos="1814"/>
        </w:tabs>
        <w:ind w:left="1814" w:hanging="7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B2625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3918F7"/>
    <w:multiLevelType w:val="multilevel"/>
    <w:tmpl w:val="F21CBC5A"/>
    <w:lvl w:ilvl="0">
      <w:start w:val="1"/>
      <w:numFmt w:val="decimal"/>
      <w:pStyle w:val="Nummerierung11"/>
      <w:lvlText w:val="%1."/>
      <w:lvlJc w:val="left"/>
      <w:pPr>
        <w:ind w:left="851" w:hanging="851"/>
      </w:pPr>
      <w:rPr>
        <w:rFonts w:hint="default"/>
      </w:rPr>
    </w:lvl>
    <w:lvl w:ilvl="1">
      <w:start w:val="1"/>
      <w:numFmt w:val="ordinal"/>
      <w:pStyle w:val="Nummerierung21"/>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5386771B"/>
    <w:multiLevelType w:val="multilevel"/>
    <w:tmpl w:val="22928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ordinal"/>
      <w:lvlText w:val="%1.%2.%3"/>
      <w:lvlJc w:val="left"/>
      <w:pPr>
        <w:tabs>
          <w:tab w:val="num" w:pos="1361"/>
        </w:tabs>
        <w:ind w:left="1361" w:hanging="567"/>
      </w:pPr>
      <w:rPr>
        <w:rFonts w:hint="default"/>
      </w:rPr>
    </w:lvl>
    <w:lvl w:ilvl="3">
      <w:start w:val="1"/>
      <w:numFmt w:val="ordinal"/>
      <w:lvlText w:val="%1.%2.%3%4"/>
      <w:lvlJc w:val="left"/>
      <w:pPr>
        <w:tabs>
          <w:tab w:val="num" w:pos="1928"/>
        </w:tabs>
        <w:ind w:left="192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CE7318"/>
    <w:multiLevelType w:val="hybridMultilevel"/>
    <w:tmpl w:val="3F1A4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935243"/>
    <w:multiLevelType w:val="multilevel"/>
    <w:tmpl w:val="2ECE08AC"/>
    <w:lvl w:ilvl="0">
      <w:start w:val="1"/>
      <w:numFmt w:val="decimal"/>
      <w:pStyle w:val="Nummerierung1"/>
      <w:lvlText w:val="%1."/>
      <w:lvlJc w:val="left"/>
      <w:pPr>
        <w:ind w:left="851" w:hanging="851"/>
      </w:pPr>
      <w:rPr>
        <w:rFonts w:ascii="Arial" w:hAnsi="Arial" w:hint="default"/>
        <w:b w:val="0"/>
        <w:i w:val="0"/>
        <w:sz w:val="24"/>
      </w:rPr>
    </w:lvl>
    <w:lvl w:ilvl="1">
      <w:start w:val="1"/>
      <w:numFmt w:val="ordinal"/>
      <w:pStyle w:val="Nummerierung2"/>
      <w:lvlText w:val="%1.%2"/>
      <w:lvlJc w:val="left"/>
      <w:pPr>
        <w:ind w:left="851" w:hanging="851"/>
      </w:pPr>
      <w:rPr>
        <w:rFonts w:hint="default"/>
      </w:rPr>
    </w:lvl>
    <w:lvl w:ilvl="2">
      <w:start w:val="1"/>
      <w:numFmt w:val="none"/>
      <w:lvlText w:val=""/>
      <w:lvlJc w:val="left"/>
      <w:pPr>
        <w:ind w:left="851" w:hanging="851"/>
      </w:pPr>
      <w:rPr>
        <w:rFonts w:hint="default"/>
      </w:rPr>
    </w:lvl>
    <w:lvl w:ilvl="3">
      <w:start w:val="1"/>
      <w:numFmt w:val="ordinal"/>
      <w:lvlRestart w:val="2"/>
      <w:pStyle w:val="Nummerierung3"/>
      <w:lvlText w:val="%1.%2%4"/>
      <w:lvlJc w:val="left"/>
      <w:pPr>
        <w:ind w:left="851" w:hanging="851"/>
      </w:pPr>
      <w:rPr>
        <w:rFonts w:hint="default"/>
      </w:rPr>
    </w:lvl>
    <w:lvl w:ilvl="4">
      <w:start w:val="1"/>
      <w:numFmt w:val="ordinal"/>
      <w:pStyle w:val="Nummerierung4"/>
      <w:lvlText w:val="%1.%2%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68A83456"/>
    <w:multiLevelType w:val="multilevel"/>
    <w:tmpl w:val="0807001F"/>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C8597F"/>
    <w:multiLevelType w:val="hybridMultilevel"/>
    <w:tmpl w:val="323A27BC"/>
    <w:lvl w:ilvl="0" w:tplc="07884040">
      <w:start w:val="1"/>
      <w:numFmt w:val="decimal"/>
      <w:lvlText w:val="%1."/>
      <w:lvlJc w:val="left"/>
      <w:pPr>
        <w:ind w:left="720" w:hanging="360"/>
      </w:pPr>
      <w:rPr>
        <w:rFonts w:ascii="Arial" w:hAnsi="Arial"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19065E1"/>
    <w:multiLevelType w:val="multilevel"/>
    <w:tmpl w:val="0807001F"/>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7"/>
  </w:num>
  <w:num w:numId="3">
    <w:abstractNumId w:val="18"/>
  </w:num>
  <w:num w:numId="4">
    <w:abstractNumId w:val="8"/>
  </w:num>
  <w:num w:numId="5">
    <w:abstractNumId w:val="16"/>
  </w:num>
  <w:num w:numId="6">
    <w:abstractNumId w:val="16"/>
  </w:num>
  <w:num w:numId="7">
    <w:abstractNumId w:val="13"/>
  </w:num>
  <w:num w:numId="8">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47" w:hanging="53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47" w:hanging="45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4"/>
  </w:num>
  <w:num w:numId="1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3"/>
  </w:num>
  <w:num w:numId="17">
    <w:abstractNumId w:val="3"/>
  </w:num>
  <w:num w:numId="18">
    <w:abstractNumId w:val="3"/>
  </w:num>
  <w:num w:numId="19">
    <w:abstractNumId w:val="3"/>
  </w:num>
  <w:num w:numId="20">
    <w:abstractNumId w:val="0"/>
  </w:num>
  <w:num w:numId="21">
    <w:abstractNumId w:val="0"/>
  </w:num>
  <w:num w:numId="22">
    <w:abstractNumId w:val="1"/>
  </w:num>
  <w:num w:numId="23">
    <w:abstractNumId w:val="15"/>
  </w:num>
  <w:num w:numId="24">
    <w:abstractNumId w:val="12"/>
  </w:num>
  <w:num w:numId="25">
    <w:abstractNumId w:val="15"/>
  </w:num>
  <w:num w:numId="26">
    <w:abstractNumId w:val="12"/>
  </w:num>
  <w:num w:numId="27">
    <w:abstractNumId w:val="15"/>
  </w:num>
  <w:num w:numId="28">
    <w:abstractNumId w:val="2"/>
  </w:num>
  <w:num w:numId="29">
    <w:abstractNumId w:val="15"/>
  </w:num>
  <w:num w:numId="30">
    <w:abstractNumId w:val="2"/>
  </w:num>
  <w:num w:numId="31">
    <w:abstractNumId w:val="1"/>
  </w:num>
  <w:num w:numId="32">
    <w:abstractNumId w:val="1"/>
  </w:num>
  <w:num w:numId="33">
    <w:abstractNumId w:val="7"/>
  </w:num>
  <w:num w:numId="34">
    <w:abstractNumId w:val="5"/>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formatting="1" w:enforcement="1" w:cryptProviderType="rsaAES" w:cryptAlgorithmClass="hash" w:cryptAlgorithmType="typeAny" w:cryptAlgorithmSid="14" w:cryptSpinCount="100000" w:hash="Dz1qt8Y9GQi6m36SnumKnUAlaoR5wEojMUNHS9ZaHrdK5gWSHKh+VPIT8SPqlwkXO3M8s96LaizG2ri+GyLWHA==" w:salt="icE3kVglF2DsMR33LG+gSA=="/>
  <w:defaultTabStop w:val="708"/>
  <w:hyphenationZone w:val="425"/>
  <w:drawingGridHorizontalSpacing w:val="10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B5"/>
    <w:rsid w:val="0000651D"/>
    <w:rsid w:val="0002125A"/>
    <w:rsid w:val="000445A9"/>
    <w:rsid w:val="000552E8"/>
    <w:rsid w:val="00080620"/>
    <w:rsid w:val="000957F9"/>
    <w:rsid w:val="000B15FB"/>
    <w:rsid w:val="000D24BF"/>
    <w:rsid w:val="00115898"/>
    <w:rsid w:val="00115A7B"/>
    <w:rsid w:val="0013708F"/>
    <w:rsid w:val="0016398A"/>
    <w:rsid w:val="00172220"/>
    <w:rsid w:val="00184946"/>
    <w:rsid w:val="001A69F5"/>
    <w:rsid w:val="001C37F1"/>
    <w:rsid w:val="00231FDB"/>
    <w:rsid w:val="00240FF6"/>
    <w:rsid w:val="00290A91"/>
    <w:rsid w:val="00295801"/>
    <w:rsid w:val="002C75D2"/>
    <w:rsid w:val="002E2EF0"/>
    <w:rsid w:val="002E6694"/>
    <w:rsid w:val="002E6B1A"/>
    <w:rsid w:val="002F58A8"/>
    <w:rsid w:val="00307CE5"/>
    <w:rsid w:val="003235EC"/>
    <w:rsid w:val="003601B5"/>
    <w:rsid w:val="003945F0"/>
    <w:rsid w:val="00397352"/>
    <w:rsid w:val="003E67FF"/>
    <w:rsid w:val="003F1DC6"/>
    <w:rsid w:val="00406894"/>
    <w:rsid w:val="0045625F"/>
    <w:rsid w:val="00456634"/>
    <w:rsid w:val="00465CAA"/>
    <w:rsid w:val="0047651D"/>
    <w:rsid w:val="004B6725"/>
    <w:rsid w:val="004B749E"/>
    <w:rsid w:val="004C6AB5"/>
    <w:rsid w:val="004D01EA"/>
    <w:rsid w:val="0050673F"/>
    <w:rsid w:val="005356A0"/>
    <w:rsid w:val="00541FA0"/>
    <w:rsid w:val="00577F1F"/>
    <w:rsid w:val="0058053B"/>
    <w:rsid w:val="00584468"/>
    <w:rsid w:val="00595578"/>
    <w:rsid w:val="00597BAD"/>
    <w:rsid w:val="005A0732"/>
    <w:rsid w:val="005A2019"/>
    <w:rsid w:val="005A7E3C"/>
    <w:rsid w:val="005C7AD7"/>
    <w:rsid w:val="005E51DD"/>
    <w:rsid w:val="005E6A7E"/>
    <w:rsid w:val="00606C2C"/>
    <w:rsid w:val="006663ED"/>
    <w:rsid w:val="00683A02"/>
    <w:rsid w:val="006A6137"/>
    <w:rsid w:val="006B598D"/>
    <w:rsid w:val="006C125E"/>
    <w:rsid w:val="006C1A6B"/>
    <w:rsid w:val="006D3820"/>
    <w:rsid w:val="00715D2A"/>
    <w:rsid w:val="00795BE1"/>
    <w:rsid w:val="007B007D"/>
    <w:rsid w:val="007B1B83"/>
    <w:rsid w:val="00817A70"/>
    <w:rsid w:val="008269B8"/>
    <w:rsid w:val="008743A1"/>
    <w:rsid w:val="00893E6A"/>
    <w:rsid w:val="008A318D"/>
    <w:rsid w:val="008B436F"/>
    <w:rsid w:val="008D6C5B"/>
    <w:rsid w:val="00946DAA"/>
    <w:rsid w:val="00960B63"/>
    <w:rsid w:val="009807BE"/>
    <w:rsid w:val="009E4178"/>
    <w:rsid w:val="009F428B"/>
    <w:rsid w:val="00A21F7E"/>
    <w:rsid w:val="00A24F40"/>
    <w:rsid w:val="00A41295"/>
    <w:rsid w:val="00A46F43"/>
    <w:rsid w:val="00A958DC"/>
    <w:rsid w:val="00AC525C"/>
    <w:rsid w:val="00AD0D2B"/>
    <w:rsid w:val="00AF2EA5"/>
    <w:rsid w:val="00B25B4C"/>
    <w:rsid w:val="00B67CB4"/>
    <w:rsid w:val="00BB0F2F"/>
    <w:rsid w:val="00BD4C20"/>
    <w:rsid w:val="00BD56B0"/>
    <w:rsid w:val="00C32AD5"/>
    <w:rsid w:val="00C44744"/>
    <w:rsid w:val="00C75412"/>
    <w:rsid w:val="00CA40B7"/>
    <w:rsid w:val="00CB549E"/>
    <w:rsid w:val="00CC43D1"/>
    <w:rsid w:val="00D045FA"/>
    <w:rsid w:val="00D10882"/>
    <w:rsid w:val="00D11DFA"/>
    <w:rsid w:val="00D6118D"/>
    <w:rsid w:val="00D77058"/>
    <w:rsid w:val="00DB6173"/>
    <w:rsid w:val="00E22634"/>
    <w:rsid w:val="00E33534"/>
    <w:rsid w:val="00E41D87"/>
    <w:rsid w:val="00E65532"/>
    <w:rsid w:val="00E8302A"/>
    <w:rsid w:val="00E91F27"/>
    <w:rsid w:val="00EA368A"/>
    <w:rsid w:val="00ED34D1"/>
    <w:rsid w:val="00EF7AE2"/>
    <w:rsid w:val="00F03FAA"/>
    <w:rsid w:val="00F32729"/>
    <w:rsid w:val="00F57E6F"/>
    <w:rsid w:val="00F606BC"/>
    <w:rsid w:val="00F75229"/>
    <w:rsid w:val="00FB3D91"/>
    <w:rsid w:val="00FE30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8D9B5B-8BE2-4BD5-A2C8-FCD56337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de-CH" w:eastAsia="en-US" w:bidi="ar-SA"/>
      </w:rPr>
    </w:rPrDefault>
    <w:pPrDefault>
      <w:pPr>
        <w:spacing w:before="60" w:after="6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5" w:unhideWhenUsed="1" w:qFormat="1"/>
    <w:lsdException w:name="toc 2" w:semiHidden="1" w:uiPriority="15" w:unhideWhenUsed="1" w:qFormat="1"/>
    <w:lsdException w:name="toc 3" w:semiHidden="1" w:uiPriority="15" w:unhideWhenUsed="1" w:qFormat="1"/>
    <w:lsdException w:name="toc 4" w:semiHidden="1" w:uiPriority="1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14" w:unhideWhenUsed="1" w:qFormat="1"/>
    <w:lsdException w:name="table of figures" w:semiHidden="1" w:uiPriority="14"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0882"/>
    <w:pPr>
      <w:spacing w:before="0" w:after="0"/>
    </w:pPr>
    <w:rPr>
      <w:rFonts w:cs="Times New Roman"/>
      <w:sz w:val="18"/>
      <w:lang w:eastAsia="de-DE"/>
    </w:rPr>
  </w:style>
  <w:style w:type="paragraph" w:styleId="berschrift1">
    <w:name w:val="heading 1"/>
    <w:basedOn w:val="Standard"/>
    <w:next w:val="Standard"/>
    <w:link w:val="berschrift1Zchn"/>
    <w:autoRedefine/>
    <w:uiPriority w:val="6"/>
    <w:qFormat/>
    <w:rsid w:val="00307CE5"/>
    <w:pPr>
      <w:keepNext/>
      <w:numPr>
        <w:numId w:val="32"/>
      </w:numPr>
      <w:spacing w:before="240" w:after="120"/>
      <w:outlineLvl w:val="0"/>
    </w:pPr>
    <w:rPr>
      <w:rFonts w:eastAsiaTheme="minorEastAsia" w:cstheme="minorBidi"/>
      <w:b/>
      <w:kern w:val="28"/>
      <w:sz w:val="28"/>
      <w:szCs w:val="22"/>
      <w:lang w:eastAsia="de-CH"/>
    </w:rPr>
  </w:style>
  <w:style w:type="paragraph" w:styleId="berschrift2">
    <w:name w:val="heading 2"/>
    <w:basedOn w:val="berschrift1"/>
    <w:next w:val="Standard"/>
    <w:link w:val="berschrift2Zchn"/>
    <w:autoRedefine/>
    <w:uiPriority w:val="7"/>
    <w:qFormat/>
    <w:rsid w:val="005A0732"/>
    <w:pPr>
      <w:numPr>
        <w:ilvl w:val="1"/>
      </w:numPr>
      <w:outlineLvl w:val="1"/>
    </w:pPr>
    <w:rPr>
      <w:sz w:val="24"/>
    </w:rPr>
  </w:style>
  <w:style w:type="paragraph" w:styleId="berschrift3">
    <w:name w:val="heading 3"/>
    <w:basedOn w:val="berschrift2"/>
    <w:next w:val="Standard"/>
    <w:link w:val="berschrift3Zchn"/>
    <w:autoRedefine/>
    <w:uiPriority w:val="8"/>
    <w:qFormat/>
    <w:rsid w:val="005A0732"/>
    <w:pPr>
      <w:keepLines/>
      <w:numPr>
        <w:ilvl w:val="2"/>
      </w:numPr>
      <w:outlineLvl w:val="2"/>
    </w:pPr>
    <w:rPr>
      <w:rFonts w:eastAsiaTheme="majorEastAsia" w:cstheme="majorBidi"/>
      <w:bCs/>
      <w:sz w:val="20"/>
    </w:rPr>
  </w:style>
  <w:style w:type="paragraph" w:styleId="berschrift4">
    <w:name w:val="heading 4"/>
    <w:basedOn w:val="berschrift2"/>
    <w:next w:val="Standard"/>
    <w:link w:val="berschrift4Zchn"/>
    <w:autoRedefine/>
    <w:uiPriority w:val="8"/>
    <w:rsid w:val="005A0732"/>
    <w:pPr>
      <w:keepLines/>
      <w:numPr>
        <w:ilvl w:val="0"/>
        <w:numId w:val="0"/>
      </w:numPr>
      <w:outlineLvl w:val="3"/>
    </w:pPr>
    <w:rPr>
      <w:rFonts w:eastAsiaTheme="majorEastAsia" w:cstheme="majorBidi"/>
      <w:b w:val="0"/>
      <w:bCs/>
      <w:iCs/>
      <w:sz w:val="16"/>
    </w:rPr>
  </w:style>
  <w:style w:type="paragraph" w:styleId="berschrift5">
    <w:name w:val="heading 5"/>
    <w:basedOn w:val="Standard"/>
    <w:next w:val="Standard"/>
    <w:link w:val="berschrift5Zchn"/>
    <w:semiHidden/>
    <w:rsid w:val="005A0732"/>
    <w:pPr>
      <w:keepNext/>
      <w:keepLines/>
      <w:spacing w:before="200"/>
      <w:outlineLvl w:val="4"/>
    </w:pPr>
    <w:rPr>
      <w:rFonts w:asciiTheme="majorHAnsi" w:eastAsiaTheme="majorEastAsia" w:hAnsiTheme="majorHAnsi" w:cstheme="majorBidi"/>
      <w:color w:val="243F60" w:themeColor="accent1" w:themeShade="7F"/>
      <w:szCs w:val="22"/>
      <w:lang w:eastAsia="de-CH"/>
    </w:rPr>
  </w:style>
  <w:style w:type="paragraph" w:styleId="berschrift6">
    <w:name w:val="heading 6"/>
    <w:basedOn w:val="Standard"/>
    <w:next w:val="Standard"/>
    <w:link w:val="berschrift6Zchn"/>
    <w:semiHidden/>
    <w:rsid w:val="005A0732"/>
    <w:pPr>
      <w:keepNext/>
      <w:keepLines/>
      <w:spacing w:before="200"/>
      <w:outlineLvl w:val="5"/>
    </w:pPr>
    <w:rPr>
      <w:rFonts w:asciiTheme="majorHAnsi" w:eastAsiaTheme="majorEastAsia" w:hAnsiTheme="majorHAnsi" w:cstheme="majorBidi"/>
      <w:i/>
      <w:iCs/>
      <w:color w:val="243F60" w:themeColor="accent1" w:themeShade="7F"/>
      <w:szCs w:val="22"/>
      <w:lang w:eastAsia="de-CH"/>
    </w:rPr>
  </w:style>
  <w:style w:type="paragraph" w:styleId="berschrift7">
    <w:name w:val="heading 7"/>
    <w:basedOn w:val="Standard"/>
    <w:next w:val="Standard"/>
    <w:link w:val="berschrift7Zchn"/>
    <w:semiHidden/>
    <w:rsid w:val="005A0732"/>
    <w:pPr>
      <w:keepNext/>
      <w:keepLines/>
      <w:spacing w:before="200"/>
      <w:outlineLvl w:val="6"/>
    </w:pPr>
    <w:rPr>
      <w:rFonts w:asciiTheme="majorHAnsi" w:eastAsiaTheme="majorEastAsia" w:hAnsiTheme="majorHAnsi" w:cstheme="majorBidi"/>
      <w:i/>
      <w:iCs/>
      <w:color w:val="404040" w:themeColor="text1" w:themeTint="BF"/>
      <w:szCs w:val="22"/>
      <w:lang w:eastAsia="de-CH"/>
    </w:rPr>
  </w:style>
  <w:style w:type="paragraph" w:styleId="berschrift8">
    <w:name w:val="heading 8"/>
    <w:basedOn w:val="Standard"/>
    <w:next w:val="Standard"/>
    <w:link w:val="berschrift8Zchn"/>
    <w:semiHidden/>
    <w:rsid w:val="005A0732"/>
    <w:pPr>
      <w:keepNext/>
      <w:keepLines/>
      <w:spacing w:before="200"/>
      <w:outlineLvl w:val="7"/>
    </w:pPr>
    <w:rPr>
      <w:rFonts w:asciiTheme="majorHAnsi" w:eastAsiaTheme="majorEastAsia" w:hAnsiTheme="majorHAnsi" w:cstheme="majorBidi"/>
      <w:color w:val="404040" w:themeColor="text1" w:themeTint="BF"/>
      <w:szCs w:val="22"/>
      <w:lang w:eastAsia="de-CH"/>
    </w:rPr>
  </w:style>
  <w:style w:type="paragraph" w:styleId="berschrift9">
    <w:name w:val="heading 9"/>
    <w:basedOn w:val="Standard"/>
    <w:next w:val="Standard"/>
    <w:link w:val="berschrift9Zchn"/>
    <w:semiHidden/>
    <w:rsid w:val="005A0732"/>
    <w:pPr>
      <w:keepNext/>
      <w:keepLines/>
      <w:spacing w:before="200"/>
      <w:outlineLvl w:val="8"/>
    </w:pPr>
    <w:rPr>
      <w:rFonts w:asciiTheme="majorHAnsi" w:eastAsiaTheme="majorEastAsia" w:hAnsiTheme="majorHAnsi" w:cstheme="majorBidi"/>
      <w:i/>
      <w:iCs/>
      <w:color w:val="404040" w:themeColor="text1" w:themeTint="BF"/>
      <w:szCs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7"/>
    <w:rsid w:val="005A0732"/>
    <w:rPr>
      <w:rFonts w:eastAsiaTheme="minorEastAsia"/>
      <w:b/>
      <w:kern w:val="28"/>
      <w:sz w:val="24"/>
      <w:szCs w:val="22"/>
      <w:lang w:eastAsia="de-CH"/>
    </w:rPr>
  </w:style>
  <w:style w:type="character" w:customStyle="1" w:styleId="berschrift1Zchn">
    <w:name w:val="Überschrift 1 Zchn"/>
    <w:basedOn w:val="Absatz-Standardschriftart"/>
    <w:link w:val="berschrift1"/>
    <w:uiPriority w:val="6"/>
    <w:rsid w:val="00307CE5"/>
    <w:rPr>
      <w:rFonts w:eastAsiaTheme="minorEastAsia"/>
      <w:b/>
      <w:kern w:val="28"/>
      <w:sz w:val="28"/>
      <w:szCs w:val="22"/>
      <w:lang w:eastAsia="de-CH"/>
    </w:rPr>
  </w:style>
  <w:style w:type="paragraph" w:styleId="KeinLeerraum">
    <w:name w:val="No Spacing"/>
    <w:basedOn w:val="Standard"/>
    <w:autoRedefine/>
    <w:uiPriority w:val="2"/>
    <w:qFormat/>
    <w:rsid w:val="00D10882"/>
    <w:pPr>
      <w:spacing w:line="240" w:lineRule="auto"/>
    </w:pPr>
    <w:rPr>
      <w:rFonts w:eastAsiaTheme="minorEastAsia" w:cstheme="minorBidi"/>
      <w:sz w:val="16"/>
      <w:szCs w:val="16"/>
      <w:lang w:eastAsia="de-CH"/>
    </w:rPr>
  </w:style>
  <w:style w:type="character" w:customStyle="1" w:styleId="berschrift3Zchn">
    <w:name w:val="Überschrift 3 Zchn"/>
    <w:basedOn w:val="Absatz-Standardschriftart"/>
    <w:link w:val="berschrift3"/>
    <w:uiPriority w:val="8"/>
    <w:rsid w:val="005A0732"/>
    <w:rPr>
      <w:rFonts w:eastAsiaTheme="majorEastAsia" w:cstheme="majorBidi"/>
      <w:b/>
      <w:bCs/>
      <w:kern w:val="28"/>
      <w:szCs w:val="22"/>
      <w:lang w:eastAsia="de-CH"/>
    </w:rPr>
  </w:style>
  <w:style w:type="character" w:customStyle="1" w:styleId="berschrift4Zchn">
    <w:name w:val="Überschrift 4 Zchn"/>
    <w:basedOn w:val="Absatz-Standardschriftart"/>
    <w:link w:val="berschrift4"/>
    <w:uiPriority w:val="8"/>
    <w:rsid w:val="000552E8"/>
    <w:rPr>
      <w:rFonts w:eastAsiaTheme="majorEastAsia" w:cstheme="majorBidi"/>
      <w:bCs/>
      <w:iCs/>
      <w:kern w:val="28"/>
      <w:sz w:val="16"/>
      <w:szCs w:val="22"/>
      <w:lang w:eastAsia="de-CH"/>
    </w:rPr>
  </w:style>
  <w:style w:type="character" w:customStyle="1" w:styleId="berschrift5Zchn">
    <w:name w:val="Überschrift 5 Zchn"/>
    <w:basedOn w:val="Absatz-Standardschriftart"/>
    <w:link w:val="berschrift5"/>
    <w:semiHidden/>
    <w:rsid w:val="000552E8"/>
    <w:rPr>
      <w:rFonts w:asciiTheme="majorHAnsi" w:eastAsiaTheme="majorEastAsia" w:hAnsiTheme="majorHAnsi" w:cstheme="majorBidi"/>
      <w:color w:val="243F60" w:themeColor="accent1" w:themeShade="7F"/>
      <w:szCs w:val="22"/>
      <w:lang w:eastAsia="de-CH"/>
    </w:rPr>
  </w:style>
  <w:style w:type="character" w:customStyle="1" w:styleId="berschrift6Zchn">
    <w:name w:val="Überschrift 6 Zchn"/>
    <w:basedOn w:val="Absatz-Standardschriftart"/>
    <w:link w:val="berschrift6"/>
    <w:semiHidden/>
    <w:rsid w:val="000552E8"/>
    <w:rPr>
      <w:rFonts w:asciiTheme="majorHAnsi" w:eastAsiaTheme="majorEastAsia" w:hAnsiTheme="majorHAnsi" w:cstheme="majorBidi"/>
      <w:i/>
      <w:iCs/>
      <w:color w:val="243F60" w:themeColor="accent1" w:themeShade="7F"/>
      <w:szCs w:val="22"/>
      <w:lang w:eastAsia="de-CH"/>
    </w:rPr>
  </w:style>
  <w:style w:type="character" w:customStyle="1" w:styleId="berschrift7Zchn">
    <w:name w:val="Überschrift 7 Zchn"/>
    <w:basedOn w:val="Absatz-Standardschriftart"/>
    <w:link w:val="berschrift7"/>
    <w:semiHidden/>
    <w:rsid w:val="000552E8"/>
    <w:rPr>
      <w:rFonts w:asciiTheme="majorHAnsi" w:eastAsiaTheme="majorEastAsia" w:hAnsiTheme="majorHAnsi" w:cstheme="majorBidi"/>
      <w:i/>
      <w:iCs/>
      <w:color w:val="404040" w:themeColor="text1" w:themeTint="BF"/>
      <w:szCs w:val="22"/>
      <w:lang w:eastAsia="de-CH"/>
    </w:rPr>
  </w:style>
  <w:style w:type="character" w:customStyle="1" w:styleId="berschrift8Zchn">
    <w:name w:val="Überschrift 8 Zchn"/>
    <w:basedOn w:val="Absatz-Standardschriftart"/>
    <w:link w:val="berschrift8"/>
    <w:semiHidden/>
    <w:rsid w:val="000552E8"/>
    <w:rPr>
      <w:rFonts w:asciiTheme="majorHAnsi" w:eastAsiaTheme="majorEastAsia" w:hAnsiTheme="majorHAnsi" w:cstheme="majorBidi"/>
      <w:color w:val="404040" w:themeColor="text1" w:themeTint="BF"/>
      <w:szCs w:val="22"/>
      <w:lang w:eastAsia="de-CH"/>
    </w:rPr>
  </w:style>
  <w:style w:type="character" w:customStyle="1" w:styleId="berschrift9Zchn">
    <w:name w:val="Überschrift 9 Zchn"/>
    <w:basedOn w:val="Absatz-Standardschriftart"/>
    <w:link w:val="berschrift9"/>
    <w:semiHidden/>
    <w:rsid w:val="000552E8"/>
    <w:rPr>
      <w:rFonts w:asciiTheme="majorHAnsi" w:eastAsiaTheme="majorEastAsia" w:hAnsiTheme="majorHAnsi" w:cstheme="majorBidi"/>
      <w:i/>
      <w:iCs/>
      <w:color w:val="404040" w:themeColor="text1" w:themeTint="BF"/>
      <w:szCs w:val="22"/>
      <w:lang w:eastAsia="de-CH"/>
    </w:rPr>
  </w:style>
  <w:style w:type="paragraph" w:customStyle="1" w:styleId="Tabelle1">
    <w:name w:val="Tabelle 1"/>
    <w:autoRedefine/>
    <w:uiPriority w:val="16"/>
    <w:qFormat/>
    <w:rsid w:val="00715D2A"/>
    <w:pPr>
      <w:spacing w:line="240" w:lineRule="auto"/>
    </w:pPr>
    <w:rPr>
      <w:lang w:eastAsia="de-DE"/>
    </w:rPr>
  </w:style>
  <w:style w:type="table" w:styleId="Tabellenraster">
    <w:name w:val="Table Grid"/>
    <w:basedOn w:val="NormaleTabelle"/>
    <w:rsid w:val="005A07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5A0732"/>
    <w:pPr>
      <w:tabs>
        <w:tab w:val="center" w:pos="4536"/>
        <w:tab w:val="right" w:pos="9072"/>
      </w:tabs>
      <w:spacing w:line="240" w:lineRule="auto"/>
    </w:pPr>
    <w:rPr>
      <w:rFonts w:eastAsiaTheme="minorEastAsia" w:cstheme="minorBidi"/>
      <w:szCs w:val="22"/>
      <w:lang w:eastAsia="de-CH"/>
    </w:rPr>
  </w:style>
  <w:style w:type="character" w:customStyle="1" w:styleId="KopfzeileZchn">
    <w:name w:val="Kopfzeile Zchn"/>
    <w:basedOn w:val="Absatz-Standardschriftart"/>
    <w:link w:val="Kopfzeile"/>
    <w:semiHidden/>
    <w:rsid w:val="000552E8"/>
    <w:rPr>
      <w:rFonts w:eastAsiaTheme="minorEastAsia"/>
      <w:szCs w:val="22"/>
      <w:lang w:eastAsia="de-CH"/>
    </w:rPr>
  </w:style>
  <w:style w:type="paragraph" w:styleId="Fuzeile">
    <w:name w:val="footer"/>
    <w:basedOn w:val="Standard"/>
    <w:link w:val="FuzeileZchn"/>
    <w:autoRedefine/>
    <w:qFormat/>
    <w:rsid w:val="00E33534"/>
    <w:pPr>
      <w:tabs>
        <w:tab w:val="right" w:pos="9921"/>
      </w:tabs>
    </w:pPr>
    <w:rPr>
      <w:rFonts w:eastAsiaTheme="minorEastAsia" w:cstheme="minorBidi"/>
      <w:sz w:val="16"/>
      <w:szCs w:val="22"/>
      <w:lang w:eastAsia="de-CH"/>
    </w:rPr>
  </w:style>
  <w:style w:type="character" w:customStyle="1" w:styleId="FuzeileZchn">
    <w:name w:val="Fußzeile Zchn"/>
    <w:basedOn w:val="Absatz-Standardschriftart"/>
    <w:link w:val="Fuzeile"/>
    <w:rsid w:val="00E33534"/>
    <w:rPr>
      <w:rFonts w:eastAsiaTheme="minorEastAsia"/>
      <w:sz w:val="16"/>
      <w:szCs w:val="22"/>
      <w:lang w:eastAsia="de-CH"/>
    </w:rPr>
  </w:style>
  <w:style w:type="paragraph" w:customStyle="1" w:styleId="Tabelle">
    <w:name w:val="Tabelle"/>
    <w:uiPriority w:val="24"/>
    <w:semiHidden/>
    <w:rsid w:val="00115898"/>
    <w:pPr>
      <w:spacing w:line="240" w:lineRule="auto"/>
      <w:contextualSpacing/>
    </w:pPr>
    <w:rPr>
      <w:rFonts w:cs="Times New Roman"/>
      <w:lang w:eastAsia="de-DE"/>
    </w:rPr>
  </w:style>
  <w:style w:type="paragraph" w:styleId="Abbildungsverzeichnis">
    <w:name w:val="table of figures"/>
    <w:basedOn w:val="Standard"/>
    <w:next w:val="Standard"/>
    <w:autoRedefine/>
    <w:uiPriority w:val="14"/>
    <w:rsid w:val="005A0732"/>
    <w:pPr>
      <w:spacing w:after="120"/>
    </w:pPr>
    <w:rPr>
      <w:rFonts w:eastAsiaTheme="minorEastAsia" w:cstheme="minorBidi"/>
      <w:szCs w:val="22"/>
      <w:lang w:eastAsia="de-CH"/>
    </w:rPr>
  </w:style>
  <w:style w:type="paragraph" w:customStyle="1" w:styleId="Aufzhlung1">
    <w:name w:val="Aufzählung 1"/>
    <w:basedOn w:val="Standard"/>
    <w:next w:val="Standard"/>
    <w:autoRedefine/>
    <w:uiPriority w:val="9"/>
    <w:qFormat/>
    <w:rsid w:val="005A0732"/>
    <w:pPr>
      <w:numPr>
        <w:numId w:val="19"/>
      </w:numPr>
      <w:spacing w:before="120" w:after="240"/>
    </w:pPr>
    <w:rPr>
      <w:rFonts w:eastAsiaTheme="minorEastAsia" w:cstheme="minorBidi"/>
      <w:b/>
      <w:sz w:val="24"/>
      <w:szCs w:val="22"/>
      <w:lang w:eastAsia="de-CH"/>
    </w:rPr>
  </w:style>
  <w:style w:type="paragraph" w:customStyle="1" w:styleId="Aufzhlung2">
    <w:name w:val="Aufzählung 2"/>
    <w:basedOn w:val="Aufzhlung1"/>
    <w:next w:val="Standard"/>
    <w:autoRedefine/>
    <w:uiPriority w:val="9"/>
    <w:qFormat/>
    <w:rsid w:val="005A0732"/>
    <w:pPr>
      <w:numPr>
        <w:ilvl w:val="1"/>
      </w:numPr>
    </w:pPr>
  </w:style>
  <w:style w:type="paragraph" w:customStyle="1" w:styleId="Aufzhlung3">
    <w:name w:val="Aufzählung 3"/>
    <w:basedOn w:val="Aufzhlung2"/>
    <w:next w:val="Standard"/>
    <w:autoRedefine/>
    <w:uiPriority w:val="9"/>
    <w:qFormat/>
    <w:rsid w:val="005A0732"/>
    <w:pPr>
      <w:numPr>
        <w:ilvl w:val="2"/>
      </w:numPr>
    </w:pPr>
  </w:style>
  <w:style w:type="paragraph" w:customStyle="1" w:styleId="Aufzhlung4">
    <w:name w:val="Aufzählung 4"/>
    <w:basedOn w:val="Aufzhlung3"/>
    <w:next w:val="Standard"/>
    <w:autoRedefine/>
    <w:uiPriority w:val="9"/>
    <w:qFormat/>
    <w:rsid w:val="005A0732"/>
    <w:pPr>
      <w:numPr>
        <w:ilvl w:val="3"/>
      </w:numPr>
    </w:pPr>
  </w:style>
  <w:style w:type="paragraph" w:styleId="Aufzhlungszeichen">
    <w:name w:val="List Bullet"/>
    <w:basedOn w:val="Standard"/>
    <w:autoRedefine/>
    <w:uiPriority w:val="9"/>
    <w:rsid w:val="005A0732"/>
    <w:pPr>
      <w:numPr>
        <w:numId w:val="21"/>
      </w:numPr>
      <w:contextualSpacing/>
    </w:pPr>
    <w:rPr>
      <w:rFonts w:eastAsiaTheme="minorEastAsia" w:cstheme="minorBidi"/>
      <w:szCs w:val="22"/>
      <w:lang w:eastAsia="de-CH"/>
    </w:rPr>
  </w:style>
  <w:style w:type="paragraph" w:styleId="Beschriftung">
    <w:name w:val="caption"/>
    <w:basedOn w:val="Standard"/>
    <w:next w:val="Standard"/>
    <w:autoRedefine/>
    <w:uiPriority w:val="14"/>
    <w:semiHidden/>
    <w:qFormat/>
    <w:rsid w:val="005A0732"/>
    <w:pPr>
      <w:spacing w:line="360" w:lineRule="auto"/>
      <w:jc w:val="center"/>
    </w:pPr>
    <w:rPr>
      <w:rFonts w:eastAsiaTheme="minorEastAsia" w:cstheme="minorBidi"/>
      <w:b/>
      <w:bCs/>
      <w:szCs w:val="18"/>
      <w:lang w:eastAsia="de-CH"/>
    </w:rPr>
  </w:style>
  <w:style w:type="paragraph" w:customStyle="1" w:styleId="Bodytext">
    <w:name w:val="Bodytext"/>
    <w:basedOn w:val="Standard"/>
    <w:next w:val="Standard"/>
    <w:autoRedefine/>
    <w:uiPriority w:val="3"/>
    <w:rsid w:val="00715D2A"/>
    <w:pPr>
      <w:ind w:left="851"/>
    </w:pPr>
    <w:rPr>
      <w:szCs w:val="24"/>
      <w:lang w:val="de-DE" w:eastAsia="de-CH"/>
    </w:rPr>
  </w:style>
  <w:style w:type="paragraph" w:styleId="Funotentext">
    <w:name w:val="footnote text"/>
    <w:basedOn w:val="Standard"/>
    <w:link w:val="FunotentextZchn"/>
    <w:autoRedefine/>
    <w:uiPriority w:val="12"/>
    <w:rsid w:val="00946DAA"/>
    <w:pPr>
      <w:spacing w:after="120" w:line="240" w:lineRule="auto"/>
    </w:pPr>
    <w:rPr>
      <w:rFonts w:eastAsiaTheme="minorEastAsia" w:cstheme="minorBidi"/>
      <w:sz w:val="16"/>
      <w:lang w:eastAsia="de-CH"/>
    </w:rPr>
  </w:style>
  <w:style w:type="character" w:customStyle="1" w:styleId="FunotentextZchn">
    <w:name w:val="Fußnotentext Zchn"/>
    <w:basedOn w:val="Absatz-Standardschriftart"/>
    <w:link w:val="Funotentext"/>
    <w:uiPriority w:val="12"/>
    <w:rsid w:val="00946DAA"/>
    <w:rPr>
      <w:rFonts w:eastAsiaTheme="minorEastAsia"/>
      <w:sz w:val="16"/>
      <w:lang w:eastAsia="de-CH"/>
    </w:rPr>
  </w:style>
  <w:style w:type="character" w:styleId="Funotenzeichen">
    <w:name w:val="footnote reference"/>
    <w:basedOn w:val="Absatz-Standardschriftart"/>
    <w:semiHidden/>
    <w:unhideWhenUsed/>
    <w:rsid w:val="005A0732"/>
    <w:rPr>
      <w:vertAlign w:val="superscript"/>
    </w:rPr>
  </w:style>
  <w:style w:type="table" w:styleId="HelleSchattierung">
    <w:name w:val="Light Shading"/>
    <w:basedOn w:val="Tabellenraster"/>
    <w:uiPriority w:val="60"/>
    <w:rsid w:val="00C75412"/>
    <w:pPr>
      <w:spacing w:line="276" w:lineRule="auto"/>
    </w:pPr>
    <w:rPr>
      <w:color w:val="000000" w:themeColor="text1" w:themeShade="BF"/>
    </w:rPr>
    <w:tblPr>
      <w:tblStyleRowBandSize w:val="1"/>
      <w:tblStyleColBandSize w:val="1"/>
      <w:tblBorders>
        <w:top w:val="single" w:sz="8" w:space="0" w:color="auto"/>
        <w:left w:val="single" w:sz="8" w:space="0" w:color="A6A6A6" w:themeColor="background1" w:themeShade="A6"/>
        <w:bottom w:val="single" w:sz="8" w:space="0" w:color="auto"/>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pPr>
        <w:wordWrap/>
        <w:spacing w:beforeLines="0" w:before="60" w:beforeAutospacing="0" w:afterLines="0" w:after="60" w:afterAutospacing="0" w:line="276" w:lineRule="auto"/>
      </w:pPr>
      <w:rPr>
        <w:rFonts w:ascii="Arial" w:hAnsi="Arial"/>
        <w:b/>
        <w:bCs/>
        <w:sz w:val="22"/>
      </w:rPr>
      <w:tblPr/>
      <w:trPr>
        <w:tblHeader/>
      </w:trPr>
      <w:tcPr>
        <w:shd w:val="clear" w:color="auto" w:fill="D9D9D9" w:themeFill="background1" w:themeFillShade="D9"/>
      </w:tcPr>
    </w:tblStylePr>
    <w:tblStylePr w:type="lastRow">
      <w:pPr>
        <w:wordWrap/>
        <w:spacing w:beforeLines="0" w:before="60" w:beforeAutospacing="0" w:afterLines="0" w:after="60" w:afterAutospacing="0" w:line="276"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ascii="Arial" w:hAnsi="Arial"/>
        <w:b w:val="0"/>
        <w:bCs/>
        <w:sz w:val="20"/>
      </w:rPr>
    </w:tblStylePr>
    <w:tblStylePr w:type="lastCol">
      <w:rPr>
        <w:b/>
        <w:bCs/>
      </w:rPr>
    </w:tblStylePr>
  </w:style>
  <w:style w:type="table" w:styleId="HelleSchattierung-Akzent1">
    <w:name w:val="Light Shading Accent 1"/>
    <w:basedOn w:val="NormaleTabelle"/>
    <w:uiPriority w:val="60"/>
    <w:rsid w:val="005A0732"/>
    <w:rPr>
      <w:color w:val="000000" w:themeColor="text1"/>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wordWrap/>
        <w:spacing w:beforeLines="0" w:before="60" w:beforeAutospacing="0" w:afterLines="0" w:after="60" w:afterAutospacing="0" w:line="276" w:lineRule="auto"/>
      </w:pPr>
      <w:rPr>
        <w:rFonts w:ascii="Arial" w:eastAsiaTheme="majorEastAsia" w:hAnsi="Arial" w:cstheme="majorBidi"/>
        <w:b/>
        <w:bCs/>
        <w:sz w:val="22"/>
      </w:rPr>
      <w:tblPr/>
      <w:tcPr>
        <w:shd w:val="clear" w:color="auto" w:fill="D9D9D9" w:themeFill="background1" w:themeFillShade="D9"/>
      </w:tcPr>
    </w:tblStylePr>
    <w:tblStylePr w:type="lastRow">
      <w:pPr>
        <w:keepNext w:val="0"/>
        <w:pageBreakBefore/>
        <w:widowControl/>
        <w:wordWrap/>
        <w:spacing w:beforeLines="0" w:before="60" w:beforeAutospacing="0" w:afterLines="0" w:after="60" w:afterAutospacing="0" w:line="276" w:lineRule="auto"/>
        <w:contextualSpacing w:val="0"/>
        <w:mirrorIndents w:val="0"/>
        <w:textboxTightWrap w:val="lastLineOnly"/>
      </w:pPr>
      <w:rPr>
        <w:rFonts w:ascii="Arial" w:hAnsi="Arial"/>
        <w:b/>
        <w:bCs/>
        <w:color w:val="1F497D" w:themeColor="text2"/>
        <w:sz w:val="22"/>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Arial" w:hAnsi="Arial"/>
        <w:b w:val="0"/>
        <w:bCs/>
        <w:sz w:val="20"/>
      </w:rPr>
    </w:tblStylePr>
    <w:tblStylePr w:type="lastCol">
      <w:rPr>
        <w:b/>
        <w:bCs/>
      </w:rPr>
    </w:tblStylePr>
    <w:tblStylePr w:type="band1Horz">
      <w:rPr>
        <w:rFonts w:ascii="Arial" w:hAnsi="Arial"/>
        <w:sz w:val="20"/>
      </w:rPr>
    </w:tblStylePr>
  </w:style>
  <w:style w:type="character" w:styleId="Hyperlink">
    <w:name w:val="Hyperlink"/>
    <w:basedOn w:val="Absatz-Standardschriftart"/>
    <w:uiPriority w:val="99"/>
    <w:semiHidden/>
    <w:rsid w:val="005A0732"/>
    <w:rPr>
      <w:rFonts w:ascii="Arial" w:hAnsi="Arial"/>
      <w:color w:val="365F91" w:themeColor="accent1" w:themeShade="BF"/>
      <w:sz w:val="20"/>
      <w:u w:val="single"/>
      <w:lang w:val="de-CH"/>
    </w:rPr>
  </w:style>
  <w:style w:type="paragraph" w:customStyle="1" w:styleId="Inhaltsverzeichnis">
    <w:name w:val="Inhaltsverzeichnis"/>
    <w:basedOn w:val="Standard"/>
    <w:next w:val="Standard"/>
    <w:autoRedefine/>
    <w:uiPriority w:val="13"/>
    <w:qFormat/>
    <w:rsid w:val="005A0732"/>
    <w:pPr>
      <w:tabs>
        <w:tab w:val="left" w:pos="851"/>
        <w:tab w:val="right" w:leader="dot" w:pos="9061"/>
      </w:tabs>
      <w:spacing w:after="120"/>
    </w:pPr>
    <w:rPr>
      <w:rFonts w:eastAsiaTheme="minorEastAsia" w:cstheme="minorBidi"/>
      <w:szCs w:val="22"/>
      <w:lang w:eastAsia="de-CH"/>
    </w:rPr>
  </w:style>
  <w:style w:type="table" w:styleId="MittlereListe1">
    <w:name w:val="Medium List 1"/>
    <w:basedOn w:val="NormaleTabelle"/>
    <w:uiPriority w:val="65"/>
    <w:rsid w:val="005A073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ummerierung1">
    <w:name w:val="Nummerierung 1"/>
    <w:basedOn w:val="berschrift1"/>
    <w:next w:val="Standard"/>
    <w:autoRedefine/>
    <w:uiPriority w:val="10"/>
    <w:qFormat/>
    <w:rsid w:val="005A0732"/>
    <w:pPr>
      <w:numPr>
        <w:numId w:val="29"/>
      </w:numPr>
    </w:pPr>
    <w:rPr>
      <w:b w:val="0"/>
      <w:sz w:val="24"/>
    </w:rPr>
  </w:style>
  <w:style w:type="paragraph" w:customStyle="1" w:styleId="Nummerierung11">
    <w:name w:val="Nummerierung 1.1"/>
    <w:basedOn w:val="Nummerierung1"/>
    <w:next w:val="Standard"/>
    <w:autoRedefine/>
    <w:uiPriority w:val="11"/>
    <w:qFormat/>
    <w:rsid w:val="005A0732"/>
    <w:pPr>
      <w:numPr>
        <w:numId w:val="26"/>
      </w:numPr>
      <w:spacing w:before="120"/>
    </w:pPr>
    <w:rPr>
      <w:rFonts w:cs="Times New Roman"/>
      <w:sz w:val="20"/>
      <w:lang w:eastAsia="de-DE"/>
    </w:rPr>
  </w:style>
  <w:style w:type="paragraph" w:customStyle="1" w:styleId="Nummerierung2">
    <w:name w:val="Nummerierung 2"/>
    <w:basedOn w:val="Nummerierung1"/>
    <w:next w:val="Standard"/>
    <w:link w:val="Nummerierung2Zchn"/>
    <w:autoRedefine/>
    <w:uiPriority w:val="10"/>
    <w:qFormat/>
    <w:rsid w:val="005A0732"/>
    <w:pPr>
      <w:numPr>
        <w:ilvl w:val="1"/>
      </w:numPr>
    </w:pPr>
  </w:style>
  <w:style w:type="character" w:customStyle="1" w:styleId="Nummerierung2Zchn">
    <w:name w:val="Nummerierung 2 Zchn"/>
    <w:basedOn w:val="Absatz-Standardschriftart"/>
    <w:link w:val="Nummerierung2"/>
    <w:uiPriority w:val="10"/>
    <w:rsid w:val="005A0732"/>
    <w:rPr>
      <w:rFonts w:eastAsiaTheme="minorEastAsia"/>
      <w:kern w:val="28"/>
      <w:sz w:val="24"/>
      <w:szCs w:val="22"/>
      <w:lang w:eastAsia="de-CH"/>
    </w:rPr>
  </w:style>
  <w:style w:type="paragraph" w:customStyle="1" w:styleId="Nummerierung21">
    <w:name w:val="Nummerierung 2.1"/>
    <w:basedOn w:val="Nummerierung11"/>
    <w:next w:val="Standard"/>
    <w:autoRedefine/>
    <w:uiPriority w:val="11"/>
    <w:qFormat/>
    <w:rsid w:val="005A0732"/>
    <w:pPr>
      <w:numPr>
        <w:ilvl w:val="1"/>
      </w:numPr>
    </w:pPr>
  </w:style>
  <w:style w:type="paragraph" w:customStyle="1" w:styleId="Nummerierung3">
    <w:name w:val="Nummerierung 3"/>
    <w:basedOn w:val="Nummerierung2"/>
    <w:next w:val="Standard"/>
    <w:link w:val="Nummerierung3Zchn"/>
    <w:autoRedefine/>
    <w:uiPriority w:val="10"/>
    <w:qFormat/>
    <w:rsid w:val="005A0732"/>
    <w:pPr>
      <w:numPr>
        <w:ilvl w:val="3"/>
      </w:numPr>
    </w:pPr>
  </w:style>
  <w:style w:type="character" w:customStyle="1" w:styleId="Nummerierung3Zchn">
    <w:name w:val="Nummerierung 3 Zchn"/>
    <w:basedOn w:val="Nummerierung2Zchn"/>
    <w:link w:val="Nummerierung3"/>
    <w:uiPriority w:val="10"/>
    <w:rsid w:val="005A0732"/>
    <w:rPr>
      <w:rFonts w:eastAsiaTheme="minorEastAsia"/>
      <w:kern w:val="28"/>
      <w:sz w:val="24"/>
      <w:szCs w:val="22"/>
      <w:lang w:eastAsia="de-CH"/>
    </w:rPr>
  </w:style>
  <w:style w:type="paragraph" w:customStyle="1" w:styleId="Nummerierung31">
    <w:name w:val="Nummerierung 3.1"/>
    <w:basedOn w:val="Nummerierung21"/>
    <w:next w:val="Standard"/>
    <w:autoRedefine/>
    <w:uiPriority w:val="11"/>
    <w:qFormat/>
    <w:rsid w:val="005A0732"/>
    <w:pPr>
      <w:numPr>
        <w:ilvl w:val="2"/>
        <w:numId w:val="30"/>
      </w:numPr>
    </w:pPr>
  </w:style>
  <w:style w:type="paragraph" w:customStyle="1" w:styleId="Nummerierung4">
    <w:name w:val="Nummerierung 4"/>
    <w:basedOn w:val="Nummerierung3"/>
    <w:next w:val="Standard"/>
    <w:autoRedefine/>
    <w:uiPriority w:val="10"/>
    <w:qFormat/>
    <w:rsid w:val="005A0732"/>
    <w:pPr>
      <w:numPr>
        <w:ilvl w:val="4"/>
      </w:numPr>
    </w:pPr>
  </w:style>
  <w:style w:type="paragraph" w:customStyle="1" w:styleId="Nummerierung41">
    <w:name w:val="Nummerierung 4.1"/>
    <w:basedOn w:val="Nummerierung4"/>
    <w:next w:val="Standard"/>
    <w:autoRedefine/>
    <w:uiPriority w:val="11"/>
    <w:qFormat/>
    <w:rsid w:val="005A0732"/>
    <w:pPr>
      <w:numPr>
        <w:ilvl w:val="3"/>
        <w:numId w:val="30"/>
      </w:numPr>
      <w:spacing w:before="120"/>
    </w:pPr>
    <w:rPr>
      <w:rFonts w:cs="Times New Roman"/>
      <w:sz w:val="20"/>
      <w:lang w:eastAsia="de-DE"/>
    </w:rPr>
  </w:style>
  <w:style w:type="paragraph" w:customStyle="1" w:styleId="StandardnachTabelle">
    <w:name w:val="Standard nach Tabelle"/>
    <w:basedOn w:val="Standard"/>
    <w:next w:val="Standard"/>
    <w:autoRedefine/>
    <w:uiPriority w:val="1"/>
    <w:qFormat/>
    <w:rsid w:val="005A0732"/>
    <w:pPr>
      <w:spacing w:before="200"/>
    </w:pPr>
    <w:rPr>
      <w:rFonts w:eastAsiaTheme="minorEastAsia" w:cstheme="minorBidi"/>
      <w:szCs w:val="22"/>
      <w:lang w:eastAsia="de-CH"/>
    </w:rPr>
  </w:style>
  <w:style w:type="paragraph" w:styleId="Titel">
    <w:name w:val="Title"/>
    <w:basedOn w:val="Standard"/>
    <w:next w:val="Standard"/>
    <w:link w:val="TitelZchn"/>
    <w:autoRedefine/>
    <w:uiPriority w:val="4"/>
    <w:qFormat/>
    <w:rsid w:val="000552E8"/>
    <w:pPr>
      <w:spacing w:before="240" w:after="120"/>
      <w:contextualSpacing/>
    </w:pPr>
    <w:rPr>
      <w:rFonts w:eastAsiaTheme="majorEastAsia" w:cstheme="majorBidi"/>
      <w:b/>
      <w:bCs/>
      <w:sz w:val="28"/>
      <w:szCs w:val="28"/>
      <w:lang w:eastAsia="de-CH"/>
    </w:rPr>
  </w:style>
  <w:style w:type="character" w:customStyle="1" w:styleId="TitelZchn">
    <w:name w:val="Titel Zchn"/>
    <w:basedOn w:val="Absatz-Standardschriftart"/>
    <w:link w:val="Titel"/>
    <w:uiPriority w:val="4"/>
    <w:rsid w:val="000552E8"/>
    <w:rPr>
      <w:rFonts w:eastAsiaTheme="majorEastAsia" w:cstheme="majorBidi"/>
      <w:b/>
      <w:bCs/>
      <w:sz w:val="28"/>
      <w:szCs w:val="28"/>
      <w:lang w:eastAsia="de-CH"/>
    </w:rPr>
  </w:style>
  <w:style w:type="paragraph" w:styleId="Untertitel">
    <w:name w:val="Subtitle"/>
    <w:basedOn w:val="Standard"/>
    <w:next w:val="Standard"/>
    <w:link w:val="UntertitelZchn"/>
    <w:autoRedefine/>
    <w:uiPriority w:val="5"/>
    <w:qFormat/>
    <w:rsid w:val="003945F0"/>
    <w:pPr>
      <w:numPr>
        <w:ilvl w:val="1"/>
      </w:numPr>
      <w:spacing w:before="240" w:after="240" w:line="240" w:lineRule="auto"/>
    </w:pPr>
    <w:rPr>
      <w:rFonts w:eastAsiaTheme="majorEastAsia" w:cstheme="majorBidi"/>
      <w:b/>
      <w:iCs/>
      <w:sz w:val="24"/>
      <w:szCs w:val="24"/>
      <w:lang w:eastAsia="de-CH"/>
    </w:rPr>
  </w:style>
  <w:style w:type="character" w:customStyle="1" w:styleId="UntertitelZchn">
    <w:name w:val="Untertitel Zchn"/>
    <w:basedOn w:val="Absatz-Standardschriftart"/>
    <w:link w:val="Untertitel"/>
    <w:uiPriority w:val="5"/>
    <w:rsid w:val="003945F0"/>
    <w:rPr>
      <w:rFonts w:eastAsiaTheme="majorEastAsia" w:cstheme="majorBidi"/>
      <w:b/>
      <w:iCs/>
      <w:sz w:val="24"/>
      <w:szCs w:val="24"/>
      <w:lang w:eastAsia="de-CH"/>
    </w:rPr>
  </w:style>
  <w:style w:type="paragraph" w:styleId="Verzeichnis1">
    <w:name w:val="toc 1"/>
    <w:basedOn w:val="Inhaltsverzeichnis"/>
    <w:next w:val="Standard"/>
    <w:autoRedefine/>
    <w:uiPriority w:val="15"/>
    <w:semiHidden/>
    <w:qFormat/>
    <w:rsid w:val="005A0732"/>
    <w:pPr>
      <w:ind w:left="851" w:hanging="851"/>
    </w:pPr>
    <w:rPr>
      <w:rFonts w:cstheme="minorHAnsi"/>
      <w:b/>
      <w:bCs/>
      <w:szCs w:val="20"/>
    </w:rPr>
  </w:style>
  <w:style w:type="paragraph" w:styleId="Verzeichnis2">
    <w:name w:val="toc 2"/>
    <w:basedOn w:val="Verzeichnis1"/>
    <w:next w:val="Standard"/>
    <w:autoRedefine/>
    <w:uiPriority w:val="15"/>
    <w:semiHidden/>
    <w:qFormat/>
    <w:rsid w:val="005A0732"/>
    <w:rPr>
      <w:b w:val="0"/>
      <w:bCs w:val="0"/>
    </w:rPr>
  </w:style>
  <w:style w:type="paragraph" w:styleId="Verzeichnis3">
    <w:name w:val="toc 3"/>
    <w:basedOn w:val="Inhaltsverzeichnis"/>
    <w:next w:val="Standard"/>
    <w:autoRedefine/>
    <w:uiPriority w:val="15"/>
    <w:semiHidden/>
    <w:qFormat/>
    <w:rsid w:val="005A0732"/>
    <w:pPr>
      <w:ind w:left="851" w:hanging="851"/>
    </w:pPr>
    <w:rPr>
      <w:bCs/>
      <w:iCs/>
    </w:rPr>
  </w:style>
  <w:style w:type="paragraph" w:styleId="Verzeichnis4">
    <w:name w:val="toc 4"/>
    <w:basedOn w:val="Inhaltsverzeichnis"/>
    <w:next w:val="Standard"/>
    <w:autoRedefine/>
    <w:uiPriority w:val="15"/>
    <w:semiHidden/>
    <w:rsid w:val="005A0732"/>
    <w:pPr>
      <w:ind w:left="851" w:hanging="851"/>
    </w:pPr>
    <w:rPr>
      <w:rFonts w:cstheme="minorHAnsi"/>
      <w:noProof/>
      <w:szCs w:val="18"/>
    </w:rPr>
  </w:style>
  <w:style w:type="table" w:styleId="HelleListe-Akzent3">
    <w:name w:val="Light List Accent 3"/>
    <w:basedOn w:val="NormaleTabelle"/>
    <w:uiPriority w:val="61"/>
    <w:rsid w:val="009807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latzhaltertext">
    <w:name w:val="Placeholder Text"/>
    <w:basedOn w:val="Absatz-Standardschriftart"/>
    <w:uiPriority w:val="99"/>
    <w:semiHidden/>
    <w:rsid w:val="00231FDB"/>
    <w:rPr>
      <w:color w:val="808080"/>
    </w:rPr>
  </w:style>
  <w:style w:type="paragraph" w:styleId="Sprechblasentext">
    <w:name w:val="Balloon Text"/>
    <w:basedOn w:val="Standard"/>
    <w:link w:val="SprechblasentextZchn"/>
    <w:uiPriority w:val="99"/>
    <w:semiHidden/>
    <w:unhideWhenUsed/>
    <w:rsid w:val="00231F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1FDB"/>
    <w:rPr>
      <w:rFonts w:ascii="Tahoma" w:hAnsi="Tahoma" w:cs="Tahoma"/>
      <w:sz w:val="16"/>
      <w:szCs w:val="16"/>
      <w:lang w:eastAsia="de-DE"/>
    </w:rPr>
  </w:style>
  <w:style w:type="paragraph" w:customStyle="1" w:styleId="Header1">
    <w:name w:val="Header1"/>
    <w:basedOn w:val="Standard"/>
    <w:uiPriority w:val="6"/>
    <w:qFormat/>
    <w:rsid w:val="00715D2A"/>
    <w:pPr>
      <w:spacing w:after="120"/>
      <w:jc w:val="right"/>
    </w:pPr>
    <w:rPr>
      <w:b/>
      <w:sz w:val="28"/>
    </w:rPr>
  </w:style>
  <w:style w:type="paragraph" w:customStyle="1" w:styleId="Header2">
    <w:name w:val="Header2"/>
    <w:basedOn w:val="Header1"/>
    <w:uiPriority w:val="6"/>
    <w:qFormat/>
    <w:rsid w:val="00715D2A"/>
    <w:pPr>
      <w:spacing w:after="0"/>
    </w:pPr>
    <w:rPr>
      <w:b w:val="0"/>
      <w:sz w:val="20"/>
    </w:rPr>
  </w:style>
  <w:style w:type="character" w:styleId="Seitenzahl">
    <w:name w:val="page number"/>
    <w:basedOn w:val="Absatz-Standardschriftart"/>
    <w:uiPriority w:val="9"/>
    <w:rsid w:val="004C6AB5"/>
  </w:style>
  <w:style w:type="paragraph" w:customStyle="1" w:styleId="Reduzierteberschrift1">
    <w:name w:val="Reduzierte_Überschrift1"/>
    <w:basedOn w:val="berschrift1"/>
    <w:link w:val="Reduzierteberschrift1Zchn"/>
    <w:qFormat/>
    <w:rsid w:val="008269B8"/>
    <w:pPr>
      <w:numPr>
        <w:numId w:val="36"/>
      </w:numPr>
      <w:ind w:left="357" w:hanging="357"/>
    </w:pPr>
    <w:rPr>
      <w:sz w:val="18"/>
    </w:rPr>
  </w:style>
  <w:style w:type="character" w:customStyle="1" w:styleId="Reduzierteberschrift1Zchn">
    <w:name w:val="Reduzierte_Überschrift1 Zchn"/>
    <w:basedOn w:val="Absatz-Standardschriftart"/>
    <w:link w:val="Reduzierteberschrift1"/>
    <w:rsid w:val="008269B8"/>
    <w:rPr>
      <w:rFonts w:eastAsiaTheme="minorEastAsia"/>
      <w:b/>
      <w:kern w:val="28"/>
      <w:sz w:val="18"/>
      <w:szCs w:val="22"/>
      <w:lang w:eastAsia="de-CH"/>
    </w:rPr>
  </w:style>
  <w:style w:type="character" w:styleId="Kommentarzeichen">
    <w:name w:val="annotation reference"/>
    <w:basedOn w:val="Absatz-Standardschriftart"/>
    <w:uiPriority w:val="99"/>
    <w:semiHidden/>
    <w:unhideWhenUsed/>
    <w:rsid w:val="00E22634"/>
    <w:rPr>
      <w:sz w:val="16"/>
      <w:szCs w:val="16"/>
    </w:rPr>
  </w:style>
  <w:style w:type="paragraph" w:styleId="Kommentartext">
    <w:name w:val="annotation text"/>
    <w:basedOn w:val="Standard"/>
    <w:link w:val="KommentartextZchn"/>
    <w:uiPriority w:val="99"/>
    <w:semiHidden/>
    <w:unhideWhenUsed/>
    <w:rsid w:val="00E22634"/>
    <w:pPr>
      <w:spacing w:line="240" w:lineRule="auto"/>
    </w:pPr>
    <w:rPr>
      <w:sz w:val="20"/>
    </w:rPr>
  </w:style>
  <w:style w:type="character" w:customStyle="1" w:styleId="KommentartextZchn">
    <w:name w:val="Kommentartext Zchn"/>
    <w:basedOn w:val="Absatz-Standardschriftart"/>
    <w:link w:val="Kommentartext"/>
    <w:uiPriority w:val="99"/>
    <w:semiHidden/>
    <w:rsid w:val="00E22634"/>
    <w:rPr>
      <w:rFonts w:cs="Times New Roman"/>
      <w:lang w:eastAsia="de-DE"/>
    </w:rPr>
  </w:style>
  <w:style w:type="paragraph" w:styleId="Kommentarthema">
    <w:name w:val="annotation subject"/>
    <w:basedOn w:val="Kommentartext"/>
    <w:next w:val="Kommentartext"/>
    <w:link w:val="KommentarthemaZchn"/>
    <w:uiPriority w:val="99"/>
    <w:semiHidden/>
    <w:unhideWhenUsed/>
    <w:rsid w:val="00E22634"/>
    <w:rPr>
      <w:b/>
      <w:bCs/>
    </w:rPr>
  </w:style>
  <w:style w:type="character" w:customStyle="1" w:styleId="KommentarthemaZchn">
    <w:name w:val="Kommentarthema Zchn"/>
    <w:basedOn w:val="KommentartextZchn"/>
    <w:link w:val="Kommentarthema"/>
    <w:uiPriority w:val="99"/>
    <w:semiHidden/>
    <w:rsid w:val="00E22634"/>
    <w:rPr>
      <w:rFonts w:cs="Times New Roman"/>
      <w:b/>
      <w:bCs/>
      <w:lang w:eastAsia="de-DE"/>
    </w:rPr>
  </w:style>
  <w:style w:type="character" w:styleId="BesuchterLink">
    <w:name w:val="FollowedHyperlink"/>
    <w:basedOn w:val="Absatz-Standardschriftart"/>
    <w:uiPriority w:val="99"/>
    <w:semiHidden/>
    <w:unhideWhenUsed/>
    <w:rsid w:val="00E22634"/>
    <w:rPr>
      <w:color w:val="800080" w:themeColor="followedHyperlink"/>
      <w:u w:val="single"/>
    </w:rPr>
  </w:style>
  <w:style w:type="paragraph" w:styleId="Listenabsatz">
    <w:name w:val="List Paragraph"/>
    <w:basedOn w:val="Standard"/>
    <w:uiPriority w:val="34"/>
    <w:rsid w:val="0004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sag.ch\DATA\CHVS\09_Marketing\09.23_VS_Vorlagen\PB5-3_Sekretariat\VL%205.3.2%20Besuchs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7071D244FE4A0280AAF4611A55B41D"/>
        <w:category>
          <w:name w:val="Allgemein"/>
          <w:gallery w:val="placeholder"/>
        </w:category>
        <w:types>
          <w:type w:val="bbPlcHdr"/>
        </w:types>
        <w:behaviors>
          <w:behavior w:val="content"/>
        </w:behaviors>
        <w:guid w:val="{2953727B-070B-4F8E-BC4B-4287A45AEEF0}"/>
      </w:docPartPr>
      <w:docPartBody>
        <w:p w:rsidR="009E0A75" w:rsidRDefault="00DD340D" w:rsidP="00DD340D">
          <w:pPr>
            <w:pStyle w:val="877071D244FE4A0280AAF4611A55B41D11"/>
          </w:pPr>
          <w:r w:rsidRPr="00290A91">
            <w:rPr>
              <w:rStyle w:val="Platzhaltertext"/>
              <w:szCs w:val="18"/>
            </w:rPr>
            <w:t>Wählen Sie ein Element aus.</w:t>
          </w:r>
        </w:p>
      </w:docPartBody>
    </w:docPart>
    <w:docPart>
      <w:docPartPr>
        <w:name w:val="F4B3D9D9F3FC46F19D7BC884C431433E"/>
        <w:category>
          <w:name w:val="Allgemein"/>
          <w:gallery w:val="placeholder"/>
        </w:category>
        <w:types>
          <w:type w:val="bbPlcHdr"/>
        </w:types>
        <w:behaviors>
          <w:behavior w:val="content"/>
        </w:behaviors>
        <w:guid w:val="{3771BAA6-235D-4462-8730-2341E32AE58D}"/>
      </w:docPartPr>
      <w:docPartBody>
        <w:p w:rsidR="00F132AF" w:rsidRDefault="00DD340D" w:rsidP="00DD340D">
          <w:pPr>
            <w:pStyle w:val="F4B3D9D9F3FC46F19D7BC884C431433E6"/>
          </w:pPr>
          <w:r>
            <w:rPr>
              <w:rStyle w:val="Platzhaltertext"/>
              <w:rFonts w:eastAsiaTheme="minorEastAsia"/>
            </w:rPr>
            <w:t>Text</w:t>
          </w:r>
        </w:p>
      </w:docPartBody>
    </w:docPart>
    <w:docPart>
      <w:docPartPr>
        <w:name w:val="CD35CBB3BD02457A80D283A22C49A6D1"/>
        <w:category>
          <w:name w:val="Allgemein"/>
          <w:gallery w:val="placeholder"/>
        </w:category>
        <w:types>
          <w:type w:val="bbPlcHdr"/>
        </w:types>
        <w:behaviors>
          <w:behavior w:val="content"/>
        </w:behaviors>
        <w:guid w:val="{C71E9802-AF67-4BA9-9C61-D177E0418561}"/>
      </w:docPartPr>
      <w:docPartBody>
        <w:p w:rsidR="00F132AF" w:rsidRDefault="00DD340D" w:rsidP="00DD340D">
          <w:pPr>
            <w:pStyle w:val="CD35CBB3BD02457A80D283A22C49A6D16"/>
          </w:pPr>
          <w:r>
            <w:rPr>
              <w:rStyle w:val="Platzhaltertext"/>
              <w:rFonts w:eastAsiaTheme="minorEastAsia"/>
            </w:rPr>
            <w:t>Text</w:t>
          </w:r>
        </w:p>
      </w:docPartBody>
    </w:docPart>
    <w:docPart>
      <w:docPartPr>
        <w:name w:val="E93468734A0147BD909632628A34FD81"/>
        <w:category>
          <w:name w:val="Allgemein"/>
          <w:gallery w:val="placeholder"/>
        </w:category>
        <w:types>
          <w:type w:val="bbPlcHdr"/>
        </w:types>
        <w:behaviors>
          <w:behavior w:val="content"/>
        </w:behaviors>
        <w:guid w:val="{0C6F05EC-630A-4624-8D14-2910FC013697}"/>
      </w:docPartPr>
      <w:docPartBody>
        <w:p w:rsidR="00F132AF" w:rsidRDefault="00DD340D" w:rsidP="00DD340D">
          <w:pPr>
            <w:pStyle w:val="E93468734A0147BD909632628A34FD816"/>
          </w:pPr>
          <w:r>
            <w:rPr>
              <w:rStyle w:val="Platzhaltertext"/>
              <w:rFonts w:eastAsiaTheme="minorEastAsia"/>
            </w:rPr>
            <w:t>Text</w:t>
          </w:r>
          <w:r w:rsidRPr="00D61EED">
            <w:rPr>
              <w:rStyle w:val="Platzhaltertext"/>
              <w:rFonts w:eastAsiaTheme="minorEastAsia"/>
            </w:rPr>
            <w:t>.</w:t>
          </w:r>
        </w:p>
      </w:docPartBody>
    </w:docPart>
    <w:docPart>
      <w:docPartPr>
        <w:name w:val="1BD7805CAFAD438F81F7AC01F4914F85"/>
        <w:category>
          <w:name w:val="Allgemein"/>
          <w:gallery w:val="placeholder"/>
        </w:category>
        <w:types>
          <w:type w:val="bbPlcHdr"/>
        </w:types>
        <w:behaviors>
          <w:behavior w:val="content"/>
        </w:behaviors>
        <w:guid w:val="{B31FA2BA-578A-4053-ACF9-1FB22C1851CC}"/>
      </w:docPartPr>
      <w:docPartBody>
        <w:p w:rsidR="00F132AF" w:rsidRDefault="00DD340D" w:rsidP="00DD340D">
          <w:pPr>
            <w:pStyle w:val="1BD7805CAFAD438F81F7AC01F4914F856"/>
          </w:pPr>
          <w:r w:rsidRPr="00D61EED">
            <w:rPr>
              <w:rStyle w:val="Platzhaltertext"/>
              <w:rFonts w:eastAsiaTheme="minorEastAsia"/>
            </w:rPr>
            <w:t>Klicken oder tippen Sie hier, um Text einzugeben.</w:t>
          </w:r>
        </w:p>
      </w:docPartBody>
    </w:docPart>
    <w:docPart>
      <w:docPartPr>
        <w:name w:val="BA19E6776C0345C7A47F814E0E612736"/>
        <w:category>
          <w:name w:val="Allgemein"/>
          <w:gallery w:val="placeholder"/>
        </w:category>
        <w:types>
          <w:type w:val="bbPlcHdr"/>
        </w:types>
        <w:behaviors>
          <w:behavior w:val="content"/>
        </w:behaviors>
        <w:guid w:val="{366E6F2B-F249-4268-9B72-2A7666A611A7}"/>
      </w:docPartPr>
      <w:docPartBody>
        <w:p w:rsidR="00F132AF" w:rsidRDefault="00DD340D" w:rsidP="00DD340D">
          <w:pPr>
            <w:pStyle w:val="BA19E6776C0345C7A47F814E0E6127366"/>
          </w:pPr>
          <w:r w:rsidRPr="00D61EED">
            <w:rPr>
              <w:rStyle w:val="Platzhaltertext"/>
              <w:rFonts w:eastAsiaTheme="minorEastAsia"/>
            </w:rPr>
            <w:t>Klicken oder tippen Sie hier, um Text einzugeben.</w:t>
          </w:r>
        </w:p>
      </w:docPartBody>
    </w:docPart>
    <w:docPart>
      <w:docPartPr>
        <w:name w:val="C2E474A98A9F433ABB5E11D59DC5964D"/>
        <w:category>
          <w:name w:val="Allgemein"/>
          <w:gallery w:val="placeholder"/>
        </w:category>
        <w:types>
          <w:type w:val="bbPlcHdr"/>
        </w:types>
        <w:behaviors>
          <w:behavior w:val="content"/>
        </w:behaviors>
        <w:guid w:val="{D23BD36E-AADF-40FB-9862-3FFD7B9DB9F3}"/>
      </w:docPartPr>
      <w:docPartBody>
        <w:p w:rsidR="00F132AF" w:rsidRDefault="00DD340D" w:rsidP="00DD340D">
          <w:pPr>
            <w:pStyle w:val="C2E474A98A9F433ABB5E11D59DC5964D6"/>
          </w:pPr>
          <w:r w:rsidRPr="00D61EED">
            <w:rPr>
              <w:rStyle w:val="Platzhaltertext"/>
              <w:rFonts w:eastAsiaTheme="minorEastAsia"/>
            </w:rPr>
            <w:t>Klicken oder tippen Sie hier, um Text einzugeben.</w:t>
          </w:r>
        </w:p>
      </w:docPartBody>
    </w:docPart>
    <w:docPart>
      <w:docPartPr>
        <w:name w:val="9BF7A3D90EAC45F9972365098F05E8FD"/>
        <w:category>
          <w:name w:val="Allgemein"/>
          <w:gallery w:val="placeholder"/>
        </w:category>
        <w:types>
          <w:type w:val="bbPlcHdr"/>
        </w:types>
        <w:behaviors>
          <w:behavior w:val="content"/>
        </w:behaviors>
        <w:guid w:val="{89F2F031-ED27-44AC-8BEF-3C3DE62AA242}"/>
      </w:docPartPr>
      <w:docPartBody>
        <w:p w:rsidR="00F132AF" w:rsidRDefault="00DD340D" w:rsidP="00DD340D">
          <w:pPr>
            <w:pStyle w:val="9BF7A3D90EAC45F9972365098F05E8FD6"/>
          </w:pPr>
          <w:r w:rsidRPr="00D61EED">
            <w:rPr>
              <w:rStyle w:val="Platzhaltertext"/>
              <w:rFonts w:eastAsiaTheme="minorEastAsia"/>
            </w:rPr>
            <w:t>Klicken oder tippen Sie hier, um Text einzugeben.</w:t>
          </w:r>
        </w:p>
      </w:docPartBody>
    </w:docPart>
    <w:docPart>
      <w:docPartPr>
        <w:name w:val="6753992C8B694426B23886FEE046E60E"/>
        <w:category>
          <w:name w:val="Allgemein"/>
          <w:gallery w:val="placeholder"/>
        </w:category>
        <w:types>
          <w:type w:val="bbPlcHdr"/>
        </w:types>
        <w:behaviors>
          <w:behavior w:val="content"/>
        </w:behaviors>
        <w:guid w:val="{05C46EB5-DCD7-4871-9D15-66145CFCF1D4}"/>
      </w:docPartPr>
      <w:docPartBody>
        <w:p w:rsidR="00F132AF" w:rsidRDefault="001B4573" w:rsidP="001B4573">
          <w:pPr>
            <w:pStyle w:val="6753992C8B694426B23886FEE046E60E"/>
          </w:pPr>
          <w:r w:rsidRPr="00290A91">
            <w:rPr>
              <w:rStyle w:val="Platzhaltertext"/>
              <w:szCs w:val="18"/>
            </w:rPr>
            <w:t>Wählen Sie ein Element aus.</w:t>
          </w:r>
        </w:p>
      </w:docPartBody>
    </w:docPart>
    <w:docPart>
      <w:docPartPr>
        <w:name w:val="5C2A7F667A1E4804828F2FB1918FA7CA"/>
        <w:category>
          <w:name w:val="Allgemein"/>
          <w:gallery w:val="placeholder"/>
        </w:category>
        <w:types>
          <w:type w:val="bbPlcHdr"/>
        </w:types>
        <w:behaviors>
          <w:behavior w:val="content"/>
        </w:behaviors>
        <w:guid w:val="{BA8B5077-23D3-47F8-8B09-8DDAAF1B0592}"/>
      </w:docPartPr>
      <w:docPartBody>
        <w:p w:rsidR="00F132AF" w:rsidRDefault="00DD340D" w:rsidP="00DD340D">
          <w:pPr>
            <w:pStyle w:val="5C2A7F667A1E4804828F2FB1918FA7CA6"/>
          </w:pPr>
          <w:r w:rsidRPr="00D61EED">
            <w:rPr>
              <w:rStyle w:val="Platzhaltertext"/>
            </w:rPr>
            <w:t>Klicken oder tippen Sie hier, um Text einzugeben.</w:t>
          </w:r>
        </w:p>
      </w:docPartBody>
    </w:docPart>
    <w:docPart>
      <w:docPartPr>
        <w:name w:val="60000F4415384CAEA9840D59CF69C842"/>
        <w:category>
          <w:name w:val="Allgemein"/>
          <w:gallery w:val="placeholder"/>
        </w:category>
        <w:types>
          <w:type w:val="bbPlcHdr"/>
        </w:types>
        <w:behaviors>
          <w:behavior w:val="content"/>
        </w:behaviors>
        <w:guid w:val="{B04AA528-E915-44FE-B741-341CB99377CF}"/>
      </w:docPartPr>
      <w:docPartBody>
        <w:p w:rsidR="00F132AF" w:rsidRDefault="00DD340D" w:rsidP="00DD340D">
          <w:pPr>
            <w:pStyle w:val="60000F4415384CAEA9840D59CF69C8426"/>
          </w:pPr>
          <w:r w:rsidRPr="00D61EED">
            <w:rPr>
              <w:rStyle w:val="Platzhaltertext"/>
              <w:rFonts w:eastAsiaTheme="minorEastAsia"/>
            </w:rPr>
            <w:t>Klicken oder tippen Sie hier, um Text einzugeben.</w:t>
          </w:r>
        </w:p>
      </w:docPartBody>
    </w:docPart>
    <w:docPart>
      <w:docPartPr>
        <w:name w:val="AA7D3DADB0D34316AB4BAE7B3B2B75D5"/>
        <w:category>
          <w:name w:val="Allgemein"/>
          <w:gallery w:val="placeholder"/>
        </w:category>
        <w:types>
          <w:type w:val="bbPlcHdr"/>
        </w:types>
        <w:behaviors>
          <w:behavior w:val="content"/>
        </w:behaviors>
        <w:guid w:val="{84132934-A186-4D1D-AB5A-55A810A69799}"/>
      </w:docPartPr>
      <w:docPartBody>
        <w:p w:rsidR="00F132AF" w:rsidRDefault="00DD340D" w:rsidP="00DD340D">
          <w:pPr>
            <w:pStyle w:val="AA7D3DADB0D34316AB4BAE7B3B2B75D56"/>
          </w:pPr>
          <w:r w:rsidRPr="00D61EED">
            <w:rPr>
              <w:rStyle w:val="Platzhaltertext"/>
              <w:rFonts w:eastAsiaTheme="minorEastAsia"/>
            </w:rPr>
            <w:t>Klicken oder tippen Sie hier, um Text einzugeben.</w:t>
          </w:r>
        </w:p>
      </w:docPartBody>
    </w:docPart>
    <w:docPart>
      <w:docPartPr>
        <w:name w:val="7A8809BDB57142B9837DA9150BC99008"/>
        <w:category>
          <w:name w:val="Allgemein"/>
          <w:gallery w:val="placeholder"/>
        </w:category>
        <w:types>
          <w:type w:val="bbPlcHdr"/>
        </w:types>
        <w:behaviors>
          <w:behavior w:val="content"/>
        </w:behaviors>
        <w:guid w:val="{F8195098-7164-4DC9-BCA1-59D4A6163EF2}"/>
      </w:docPartPr>
      <w:docPartBody>
        <w:p w:rsidR="00F132AF" w:rsidRDefault="00DD340D" w:rsidP="00DD340D">
          <w:pPr>
            <w:pStyle w:val="7A8809BDB57142B9837DA9150BC990086"/>
          </w:pPr>
          <w:r w:rsidRPr="00290A91">
            <w:rPr>
              <w:rStyle w:val="Platzhaltertext"/>
              <w:szCs w:val="18"/>
            </w:rPr>
            <w:t>Wählen Sie ein Element aus.</w:t>
          </w:r>
        </w:p>
      </w:docPartBody>
    </w:docPart>
    <w:docPart>
      <w:docPartPr>
        <w:name w:val="99E4936B2EEF4FBFBA3D6F5FABBA76ED"/>
        <w:category>
          <w:name w:val="Allgemein"/>
          <w:gallery w:val="placeholder"/>
        </w:category>
        <w:types>
          <w:type w:val="bbPlcHdr"/>
        </w:types>
        <w:behaviors>
          <w:behavior w:val="content"/>
        </w:behaviors>
        <w:guid w:val="{E8106D35-3D80-4FC5-8272-06287FCE470E}"/>
      </w:docPartPr>
      <w:docPartBody>
        <w:p w:rsidR="00F132AF" w:rsidRDefault="00DD340D" w:rsidP="00DD340D">
          <w:pPr>
            <w:pStyle w:val="99E4936B2EEF4FBFBA3D6F5FABBA76ED6"/>
          </w:pPr>
          <w:r w:rsidRPr="004265A3">
            <w:rPr>
              <w:rStyle w:val="Platzhaltertext"/>
              <w:rFonts w:eastAsiaTheme="minorEastAsia"/>
            </w:rPr>
            <w:t>Wählen Sie ein Element aus.</w:t>
          </w:r>
        </w:p>
      </w:docPartBody>
    </w:docPart>
    <w:docPart>
      <w:docPartPr>
        <w:name w:val="3DC940A832BA4EC89EECCE8ECE3E683E"/>
        <w:category>
          <w:name w:val="Allgemein"/>
          <w:gallery w:val="placeholder"/>
        </w:category>
        <w:types>
          <w:type w:val="bbPlcHdr"/>
        </w:types>
        <w:behaviors>
          <w:behavior w:val="content"/>
        </w:behaviors>
        <w:guid w:val="{F94AF5B3-417B-4E84-ACDD-41CDCEF439BC}"/>
      </w:docPartPr>
      <w:docPartBody>
        <w:p w:rsidR="00F132AF" w:rsidRDefault="00DD340D" w:rsidP="00DD340D">
          <w:pPr>
            <w:pStyle w:val="3DC940A832BA4EC89EECCE8ECE3E683E6"/>
          </w:pPr>
          <w:r w:rsidRPr="00290A91">
            <w:rPr>
              <w:rStyle w:val="Platzhaltertext"/>
              <w:szCs w:val="18"/>
            </w:rPr>
            <w:t>Wählen Sie ein Element aus.</w:t>
          </w:r>
        </w:p>
      </w:docPartBody>
    </w:docPart>
    <w:docPart>
      <w:docPartPr>
        <w:name w:val="474F6B32CE974F728336345C1F2D71D2"/>
        <w:category>
          <w:name w:val="Allgemein"/>
          <w:gallery w:val="placeholder"/>
        </w:category>
        <w:types>
          <w:type w:val="bbPlcHdr"/>
        </w:types>
        <w:behaviors>
          <w:behavior w:val="content"/>
        </w:behaviors>
        <w:guid w:val="{85B872EC-A4A2-4216-86F5-0C77514819AA}"/>
      </w:docPartPr>
      <w:docPartBody>
        <w:p w:rsidR="00F132AF" w:rsidRDefault="00DD340D" w:rsidP="00DD340D">
          <w:pPr>
            <w:pStyle w:val="474F6B32CE974F728336345C1F2D71D26"/>
          </w:pPr>
          <w:r w:rsidRPr="00290A91">
            <w:rPr>
              <w:rStyle w:val="Platzhaltertext"/>
              <w:szCs w:val="18"/>
            </w:rPr>
            <w:t>Wählen Sie ein Element aus.</w:t>
          </w:r>
        </w:p>
      </w:docPartBody>
    </w:docPart>
    <w:docPart>
      <w:docPartPr>
        <w:name w:val="217C04D6FCC34883945B2962FA86EB99"/>
        <w:category>
          <w:name w:val="Allgemein"/>
          <w:gallery w:val="placeholder"/>
        </w:category>
        <w:types>
          <w:type w:val="bbPlcHdr"/>
        </w:types>
        <w:behaviors>
          <w:behavior w:val="content"/>
        </w:behaviors>
        <w:guid w:val="{63451021-A68C-4016-90EA-C1E94AF6A0C9}"/>
      </w:docPartPr>
      <w:docPartBody>
        <w:p w:rsidR="00F132AF" w:rsidRDefault="00DD340D" w:rsidP="00DD340D">
          <w:pPr>
            <w:pStyle w:val="217C04D6FCC34883945B2962FA86EB996"/>
          </w:pPr>
          <w:r w:rsidRPr="00290A91">
            <w:rPr>
              <w:rStyle w:val="Platzhaltertext"/>
              <w:szCs w:val="18"/>
            </w:rPr>
            <w:t>Wählen Sie ein Element aus.</w:t>
          </w:r>
        </w:p>
      </w:docPartBody>
    </w:docPart>
    <w:docPart>
      <w:docPartPr>
        <w:name w:val="1F838F9E9F8041DABDE80EDBEEB43F6E"/>
        <w:category>
          <w:name w:val="Allgemein"/>
          <w:gallery w:val="placeholder"/>
        </w:category>
        <w:types>
          <w:type w:val="bbPlcHdr"/>
        </w:types>
        <w:behaviors>
          <w:behavior w:val="content"/>
        </w:behaviors>
        <w:guid w:val="{06D56816-6CFA-4348-80B5-94A1E9A162B9}"/>
      </w:docPartPr>
      <w:docPartBody>
        <w:p w:rsidR="00F132AF" w:rsidRDefault="00DD340D" w:rsidP="00DD340D">
          <w:pPr>
            <w:pStyle w:val="1F838F9E9F8041DABDE80EDBEEB43F6E6"/>
          </w:pPr>
          <w:r w:rsidRPr="00290A91">
            <w:rPr>
              <w:rStyle w:val="Platzhaltertext"/>
              <w:szCs w:val="18"/>
            </w:rPr>
            <w:t>Wählen Sie ein Element aus.</w:t>
          </w:r>
        </w:p>
      </w:docPartBody>
    </w:docPart>
    <w:docPart>
      <w:docPartPr>
        <w:name w:val="6FBF736C89594263822488EAA8A7F08B"/>
        <w:category>
          <w:name w:val="Allgemein"/>
          <w:gallery w:val="placeholder"/>
        </w:category>
        <w:types>
          <w:type w:val="bbPlcHdr"/>
        </w:types>
        <w:behaviors>
          <w:behavior w:val="content"/>
        </w:behaviors>
        <w:guid w:val="{8022FC16-CDDD-4DB5-9513-E71990E23FD4}"/>
      </w:docPartPr>
      <w:docPartBody>
        <w:p w:rsidR="00F132AF" w:rsidRDefault="00DD340D" w:rsidP="00DD340D">
          <w:pPr>
            <w:pStyle w:val="6FBF736C89594263822488EAA8A7F08B6"/>
          </w:pPr>
          <w:r w:rsidRPr="00290A91">
            <w:rPr>
              <w:rStyle w:val="Platzhaltertext"/>
              <w:rFonts w:eastAsiaTheme="minorEastAsia"/>
              <w:szCs w:val="18"/>
            </w:rPr>
            <w:t>Wählen Sie ein Element aus.</w:t>
          </w:r>
        </w:p>
      </w:docPartBody>
    </w:docPart>
    <w:docPart>
      <w:docPartPr>
        <w:name w:val="796E58E16C00462D9FE2D702A6A49DCF"/>
        <w:category>
          <w:name w:val="Allgemein"/>
          <w:gallery w:val="placeholder"/>
        </w:category>
        <w:types>
          <w:type w:val="bbPlcHdr"/>
        </w:types>
        <w:behaviors>
          <w:behavior w:val="content"/>
        </w:behaviors>
        <w:guid w:val="{5F2BA6DC-0BDD-41E6-9F96-F42C77F4EFD7}"/>
      </w:docPartPr>
      <w:docPartBody>
        <w:p w:rsidR="00F132AF" w:rsidRDefault="00DD340D" w:rsidP="00DD340D">
          <w:pPr>
            <w:pStyle w:val="796E58E16C00462D9FE2D702A6A49DCF6"/>
          </w:pPr>
          <w:r w:rsidRPr="00290A91">
            <w:rPr>
              <w:rStyle w:val="Platzhaltertext"/>
              <w:szCs w:val="18"/>
            </w:rPr>
            <w:t>Wählen Sie ein Element aus.</w:t>
          </w:r>
        </w:p>
      </w:docPartBody>
    </w:docPart>
    <w:docPart>
      <w:docPartPr>
        <w:name w:val="76224731566D4C5CB0D12D1038A54B52"/>
        <w:category>
          <w:name w:val="Allgemein"/>
          <w:gallery w:val="placeholder"/>
        </w:category>
        <w:types>
          <w:type w:val="bbPlcHdr"/>
        </w:types>
        <w:behaviors>
          <w:behavior w:val="content"/>
        </w:behaviors>
        <w:guid w:val="{295B3504-DB20-4924-8875-5AA0CFDA39B2}"/>
      </w:docPartPr>
      <w:docPartBody>
        <w:p w:rsidR="00F132AF" w:rsidRDefault="00DD340D" w:rsidP="00DD340D">
          <w:pPr>
            <w:pStyle w:val="76224731566D4C5CB0D12D1038A54B526"/>
          </w:pPr>
          <w:r w:rsidRPr="00290A91">
            <w:rPr>
              <w:rStyle w:val="Platzhaltertext"/>
              <w:rFonts w:eastAsiaTheme="minorEastAsia"/>
              <w:szCs w:val="18"/>
            </w:rPr>
            <w:t>Wählen Sie ein Element aus.</w:t>
          </w:r>
        </w:p>
      </w:docPartBody>
    </w:docPart>
    <w:docPart>
      <w:docPartPr>
        <w:name w:val="3D945EEB17E942A6BF0CE271B38B3BFA"/>
        <w:category>
          <w:name w:val="Allgemein"/>
          <w:gallery w:val="placeholder"/>
        </w:category>
        <w:types>
          <w:type w:val="bbPlcHdr"/>
        </w:types>
        <w:behaviors>
          <w:behavior w:val="content"/>
        </w:behaviors>
        <w:guid w:val="{AD1F703B-4078-4DDE-A973-2F965B9C2AA4}"/>
      </w:docPartPr>
      <w:docPartBody>
        <w:p w:rsidR="00F132AF" w:rsidRDefault="00DD340D" w:rsidP="00DD340D">
          <w:pPr>
            <w:pStyle w:val="3D945EEB17E942A6BF0CE271B38B3BFA6"/>
          </w:pPr>
          <w:r w:rsidRPr="00290A91">
            <w:rPr>
              <w:rStyle w:val="Platzhaltertext"/>
              <w:szCs w:val="18"/>
            </w:rPr>
            <w:t>Wählen Sie ein Element aus.</w:t>
          </w:r>
        </w:p>
      </w:docPartBody>
    </w:docPart>
    <w:docPart>
      <w:docPartPr>
        <w:name w:val="1476EFF82BA64A5E92FAACEE6674EDDF"/>
        <w:category>
          <w:name w:val="Allgemein"/>
          <w:gallery w:val="placeholder"/>
        </w:category>
        <w:types>
          <w:type w:val="bbPlcHdr"/>
        </w:types>
        <w:behaviors>
          <w:behavior w:val="content"/>
        </w:behaviors>
        <w:guid w:val="{E215C76A-9FB8-44AD-9003-F9E3029F1370}"/>
      </w:docPartPr>
      <w:docPartBody>
        <w:p w:rsidR="00F132AF" w:rsidRDefault="00DD340D" w:rsidP="00DD340D">
          <w:pPr>
            <w:pStyle w:val="1476EFF82BA64A5E92FAACEE6674EDDF6"/>
          </w:pPr>
          <w:r w:rsidRPr="00290A91">
            <w:rPr>
              <w:rStyle w:val="Platzhaltertext"/>
              <w:rFonts w:eastAsiaTheme="minorEastAsia"/>
              <w:szCs w:val="18"/>
            </w:rPr>
            <w:t>Wählen Sie ein Element aus.</w:t>
          </w:r>
        </w:p>
      </w:docPartBody>
    </w:docPart>
    <w:docPart>
      <w:docPartPr>
        <w:name w:val="BF5B18802DA24CB6B3CC9208E366D222"/>
        <w:category>
          <w:name w:val="Allgemein"/>
          <w:gallery w:val="placeholder"/>
        </w:category>
        <w:types>
          <w:type w:val="bbPlcHdr"/>
        </w:types>
        <w:behaviors>
          <w:behavior w:val="content"/>
        </w:behaviors>
        <w:guid w:val="{D33BB42E-25D0-4B3E-9823-E63492D7390C}"/>
      </w:docPartPr>
      <w:docPartBody>
        <w:p w:rsidR="002C54ED" w:rsidRDefault="00DD340D" w:rsidP="00DD340D">
          <w:pPr>
            <w:pStyle w:val="BF5B18802DA24CB6B3CC9208E366D2225"/>
          </w:pPr>
          <w:r>
            <w:rPr>
              <w:rStyle w:val="Platzhaltertext"/>
              <w:rFonts w:eastAsiaTheme="minorEastAsia"/>
            </w:rPr>
            <w:t>Text</w:t>
          </w:r>
        </w:p>
      </w:docPartBody>
    </w:docPart>
    <w:docPart>
      <w:docPartPr>
        <w:name w:val="3B25CD834BF3496094A2BBF97D411CC3"/>
        <w:category>
          <w:name w:val="Allgemein"/>
          <w:gallery w:val="placeholder"/>
        </w:category>
        <w:types>
          <w:type w:val="bbPlcHdr"/>
        </w:types>
        <w:behaviors>
          <w:behavior w:val="content"/>
        </w:behaviors>
        <w:guid w:val="{6A29CEA3-F8C3-4387-9638-DA5A38724D59}"/>
      </w:docPartPr>
      <w:docPartBody>
        <w:p w:rsidR="002C54ED" w:rsidRDefault="00DD340D" w:rsidP="00DD340D">
          <w:pPr>
            <w:pStyle w:val="3B25CD834BF3496094A2BBF97D411CC35"/>
          </w:pPr>
          <w:r w:rsidRPr="00185A8D">
            <w:rPr>
              <w:rStyle w:val="Platzhaltertext"/>
            </w:rPr>
            <w:t>Wählen Sie ein Element aus.</w:t>
          </w:r>
        </w:p>
      </w:docPartBody>
    </w:docPart>
    <w:docPart>
      <w:docPartPr>
        <w:name w:val="7C31C3638C28487D9895E09D9A7C7013"/>
        <w:category>
          <w:name w:val="Allgemein"/>
          <w:gallery w:val="placeholder"/>
        </w:category>
        <w:types>
          <w:type w:val="bbPlcHdr"/>
        </w:types>
        <w:behaviors>
          <w:behavior w:val="content"/>
        </w:behaviors>
        <w:guid w:val="{701E7F82-9169-4EAA-BDC9-8149FF796F69}"/>
      </w:docPartPr>
      <w:docPartBody>
        <w:p w:rsidR="002C54ED" w:rsidRDefault="00DD340D" w:rsidP="00DD340D">
          <w:pPr>
            <w:pStyle w:val="7C31C3638C28487D9895E09D9A7C70135"/>
          </w:pPr>
          <w:r>
            <w:rPr>
              <w:rStyle w:val="Platzhaltertext"/>
              <w:rFonts w:eastAsiaTheme="minorEastAsia"/>
            </w:rPr>
            <w:t>Text</w:t>
          </w:r>
        </w:p>
      </w:docPartBody>
    </w:docPart>
    <w:docPart>
      <w:docPartPr>
        <w:name w:val="E75EF2822CF6435FA29826F97FE45908"/>
        <w:category>
          <w:name w:val="Allgemein"/>
          <w:gallery w:val="placeholder"/>
        </w:category>
        <w:types>
          <w:type w:val="bbPlcHdr"/>
        </w:types>
        <w:behaviors>
          <w:behavior w:val="content"/>
        </w:behaviors>
        <w:guid w:val="{56548AFE-FF86-43F6-87F8-F7E2F72BE679}"/>
      </w:docPartPr>
      <w:docPartBody>
        <w:p w:rsidR="002C54ED" w:rsidRDefault="00DD340D" w:rsidP="00DD340D">
          <w:pPr>
            <w:pStyle w:val="E75EF2822CF6435FA29826F97FE459085"/>
          </w:pPr>
          <w:r>
            <w:rPr>
              <w:rStyle w:val="Platzhaltertext"/>
              <w:rFonts w:eastAsiaTheme="minorEastAsia"/>
            </w:rPr>
            <w:t>Text</w:t>
          </w:r>
        </w:p>
      </w:docPartBody>
    </w:docPart>
    <w:docPart>
      <w:docPartPr>
        <w:name w:val="CE62ED9D8AED4A5087B2F1DDE94F720C"/>
        <w:category>
          <w:name w:val="Allgemein"/>
          <w:gallery w:val="placeholder"/>
        </w:category>
        <w:types>
          <w:type w:val="bbPlcHdr"/>
        </w:types>
        <w:behaviors>
          <w:behavior w:val="content"/>
        </w:behaviors>
        <w:guid w:val="{9B6D7C27-FD58-4965-B87E-91C2BA929F92}"/>
      </w:docPartPr>
      <w:docPartBody>
        <w:p w:rsidR="002C54ED" w:rsidRDefault="00DD340D" w:rsidP="00DD340D">
          <w:pPr>
            <w:pStyle w:val="CE62ED9D8AED4A5087B2F1DDE94F720C5"/>
          </w:pPr>
          <w:r>
            <w:rPr>
              <w:rStyle w:val="Platzhaltertext"/>
              <w:rFonts w:eastAsiaTheme="minorEastAsia"/>
            </w:rPr>
            <w:t>Text</w:t>
          </w:r>
        </w:p>
      </w:docPartBody>
    </w:docPart>
    <w:docPart>
      <w:docPartPr>
        <w:name w:val="04E0523941C84789A7C904342D6681AB"/>
        <w:category>
          <w:name w:val="Allgemein"/>
          <w:gallery w:val="placeholder"/>
        </w:category>
        <w:types>
          <w:type w:val="bbPlcHdr"/>
        </w:types>
        <w:behaviors>
          <w:behavior w:val="content"/>
        </w:behaviors>
        <w:guid w:val="{35D8636A-2B3F-43E7-BAD4-F6904687EED7}"/>
      </w:docPartPr>
      <w:docPartBody>
        <w:p w:rsidR="002C54ED" w:rsidRDefault="00DD340D" w:rsidP="00DD340D">
          <w:pPr>
            <w:pStyle w:val="04E0523941C84789A7C904342D6681AB5"/>
          </w:pPr>
          <w:r w:rsidRPr="00D61EED">
            <w:rPr>
              <w:rStyle w:val="Platzhaltertext"/>
              <w:rFonts w:eastAsiaTheme="minorEastAsia"/>
            </w:rPr>
            <w:t>Klicken oder tippen Sie hier, um Text einzugeben.</w:t>
          </w:r>
        </w:p>
      </w:docPartBody>
    </w:docPart>
    <w:docPart>
      <w:docPartPr>
        <w:name w:val="FD862DE73CAE4C16B6E839665CF03744"/>
        <w:category>
          <w:name w:val="Allgemein"/>
          <w:gallery w:val="placeholder"/>
        </w:category>
        <w:types>
          <w:type w:val="bbPlcHdr"/>
        </w:types>
        <w:behaviors>
          <w:behavior w:val="content"/>
        </w:behaviors>
        <w:guid w:val="{7C58BAE4-6689-47D0-AFB3-1CCD9AED6218}"/>
      </w:docPartPr>
      <w:docPartBody>
        <w:p w:rsidR="002C54ED" w:rsidRDefault="00DD340D" w:rsidP="00DD340D">
          <w:pPr>
            <w:pStyle w:val="FD862DE73CAE4C16B6E839665CF037445"/>
          </w:pPr>
          <w:r w:rsidRPr="00D61EED">
            <w:rPr>
              <w:rStyle w:val="Platzhaltertext"/>
              <w:rFonts w:eastAsiaTheme="minorEastAsia"/>
            </w:rPr>
            <w:t>Klicken oder tippen Sie hier, um Text einzugeben.</w:t>
          </w:r>
        </w:p>
      </w:docPartBody>
    </w:docPart>
    <w:docPart>
      <w:docPartPr>
        <w:name w:val="B86E303AB8F842F88FC1E83748FF0DAE"/>
        <w:category>
          <w:name w:val="Allgemein"/>
          <w:gallery w:val="placeholder"/>
        </w:category>
        <w:types>
          <w:type w:val="bbPlcHdr"/>
        </w:types>
        <w:behaviors>
          <w:behavior w:val="content"/>
        </w:behaviors>
        <w:guid w:val="{EC4881AC-143E-40B1-B408-42DBBD1C7F3F}"/>
      </w:docPartPr>
      <w:docPartBody>
        <w:p w:rsidR="00DD340D" w:rsidRDefault="00DD340D" w:rsidP="00DD340D">
          <w:pPr>
            <w:pStyle w:val="B86E303AB8F842F88FC1E83748FF0DAE5"/>
          </w:pPr>
          <w:r w:rsidRPr="00D61EED">
            <w:rPr>
              <w:rStyle w:val="Platzhaltertext"/>
              <w:rFonts w:eastAsiaTheme="minorEastAsia"/>
            </w:rPr>
            <w:t>Klicken oder tippen Sie hier, um Text einzugeben.</w:t>
          </w:r>
        </w:p>
      </w:docPartBody>
    </w:docPart>
    <w:docPart>
      <w:docPartPr>
        <w:name w:val="7FDD93A18748412E856CF447A446D4BE"/>
        <w:category>
          <w:name w:val="Allgemein"/>
          <w:gallery w:val="placeholder"/>
        </w:category>
        <w:types>
          <w:type w:val="bbPlcHdr"/>
        </w:types>
        <w:behaviors>
          <w:behavior w:val="content"/>
        </w:behaviors>
        <w:guid w:val="{3E6FD10B-BC57-4FFB-B4B9-D01664BB9F22}"/>
      </w:docPartPr>
      <w:docPartBody>
        <w:p w:rsidR="00DD340D" w:rsidRDefault="00DD340D" w:rsidP="00DD340D">
          <w:pPr>
            <w:pStyle w:val="7FDD93A18748412E856CF447A446D4BE5"/>
          </w:pPr>
          <w:r w:rsidRPr="00290A91">
            <w:rPr>
              <w:rStyle w:val="Platzhaltertext"/>
              <w:szCs w:val="18"/>
            </w:rPr>
            <w:t>Wählen Sie ein Element aus.</w:t>
          </w:r>
        </w:p>
      </w:docPartBody>
    </w:docPart>
    <w:docPart>
      <w:docPartPr>
        <w:name w:val="DFAE97FBC7394371A7C95938264B3005"/>
        <w:category>
          <w:name w:val="Allgemein"/>
          <w:gallery w:val="placeholder"/>
        </w:category>
        <w:types>
          <w:type w:val="bbPlcHdr"/>
        </w:types>
        <w:behaviors>
          <w:behavior w:val="content"/>
        </w:behaviors>
        <w:guid w:val="{BDACCA61-CE75-4DAF-A8AD-DD7571FF8807}"/>
      </w:docPartPr>
      <w:docPartBody>
        <w:p w:rsidR="001418D6" w:rsidRDefault="00DD340D" w:rsidP="00DD340D">
          <w:pPr>
            <w:pStyle w:val="DFAE97FBC7394371A7C95938264B30055"/>
          </w:pPr>
          <w:r w:rsidRPr="00D61EED">
            <w:rPr>
              <w:rStyle w:val="Platzhaltertext"/>
              <w:rFonts w:eastAsiaTheme="minorEastAsia"/>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75"/>
    <w:rsid w:val="001418D6"/>
    <w:rsid w:val="001B4573"/>
    <w:rsid w:val="002C54ED"/>
    <w:rsid w:val="003E0C3B"/>
    <w:rsid w:val="005700DA"/>
    <w:rsid w:val="00987255"/>
    <w:rsid w:val="009E0A75"/>
    <w:rsid w:val="00DD340D"/>
    <w:rsid w:val="00F1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D340D"/>
    <w:rPr>
      <w:color w:val="808080"/>
    </w:rPr>
  </w:style>
  <w:style w:type="paragraph" w:customStyle="1" w:styleId="F2FBAAB70607419FB95F808FD45F422D">
    <w:name w:val="F2FBAAB70607419FB95F808FD45F422D"/>
  </w:style>
  <w:style w:type="paragraph" w:customStyle="1" w:styleId="877071D244FE4A0280AAF4611A55B41D">
    <w:name w:val="877071D244FE4A0280AAF4611A55B41D"/>
    <w:rsid w:val="009E0A75"/>
  </w:style>
  <w:style w:type="paragraph" w:customStyle="1" w:styleId="74EFB05FBFF4449186B6CF154555B026">
    <w:name w:val="74EFB05FBFF4449186B6CF154555B026"/>
    <w:rsid w:val="009E0A75"/>
  </w:style>
  <w:style w:type="paragraph" w:customStyle="1" w:styleId="1770FD5512584E99A2E4D79F25539B33">
    <w:name w:val="1770FD5512584E99A2E4D79F25539B33"/>
    <w:rsid w:val="009E0A75"/>
  </w:style>
  <w:style w:type="paragraph" w:customStyle="1" w:styleId="76756A8F778145EAB47841F42F5DF559">
    <w:name w:val="76756A8F778145EAB47841F42F5DF559"/>
    <w:rsid w:val="009E0A75"/>
  </w:style>
  <w:style w:type="paragraph" w:customStyle="1" w:styleId="1F7C3D9CFDF14F9EA13269D21E982D41">
    <w:name w:val="1F7C3D9CFDF14F9EA13269D21E982D41"/>
    <w:rsid w:val="009E0A75"/>
  </w:style>
  <w:style w:type="paragraph" w:customStyle="1" w:styleId="1CB9007704FE46AFAF8B8D428FCD76FC">
    <w:name w:val="1CB9007704FE46AFAF8B8D428FCD76FC"/>
    <w:rsid w:val="009E0A75"/>
  </w:style>
  <w:style w:type="paragraph" w:customStyle="1" w:styleId="A666846DF34244D99272C88D3A046C2D">
    <w:name w:val="A666846DF34244D99272C88D3A046C2D"/>
    <w:rsid w:val="009E0A75"/>
  </w:style>
  <w:style w:type="paragraph" w:customStyle="1" w:styleId="0A8A48B0BE1A4747B2255BDF4EB278F3">
    <w:name w:val="0A8A48B0BE1A4747B2255BDF4EB278F3"/>
    <w:rsid w:val="009E0A75"/>
  </w:style>
  <w:style w:type="paragraph" w:customStyle="1" w:styleId="55295CFA9AFB48E0827617C8ACC44215">
    <w:name w:val="55295CFA9AFB48E0827617C8ACC44215"/>
    <w:rsid w:val="009E0A75"/>
  </w:style>
  <w:style w:type="paragraph" w:customStyle="1" w:styleId="DBC9DDBAA14C4B468E91BDECC26D9D2A">
    <w:name w:val="DBC9DDBAA14C4B468E91BDECC26D9D2A"/>
    <w:rsid w:val="009E0A75"/>
  </w:style>
  <w:style w:type="paragraph" w:customStyle="1" w:styleId="37FA73FB852A40CCA9F5E9435215BD6E">
    <w:name w:val="37FA73FB852A40CCA9F5E9435215BD6E"/>
    <w:rsid w:val="009E0A75"/>
  </w:style>
  <w:style w:type="paragraph" w:customStyle="1" w:styleId="6B91E59C5CA24392A64BC6A953FBDFED">
    <w:name w:val="6B91E59C5CA24392A64BC6A953FBDFED"/>
    <w:rsid w:val="009E0A75"/>
  </w:style>
  <w:style w:type="paragraph" w:customStyle="1" w:styleId="92AB85953D11442EA368E1A9279A29C8">
    <w:name w:val="92AB85953D11442EA368E1A9279A29C8"/>
    <w:rsid w:val="009E0A75"/>
  </w:style>
  <w:style w:type="paragraph" w:customStyle="1" w:styleId="F382DEB79A764F0987CBE0A472CC533B">
    <w:name w:val="F382DEB79A764F0987CBE0A472CC533B"/>
    <w:rsid w:val="009E0A75"/>
  </w:style>
  <w:style w:type="paragraph" w:customStyle="1" w:styleId="6B6317E5579C417686412D9B3D970343">
    <w:name w:val="6B6317E5579C417686412D9B3D970343"/>
    <w:rsid w:val="009E0A75"/>
  </w:style>
  <w:style w:type="paragraph" w:customStyle="1" w:styleId="877071D244FE4A0280AAF4611A55B41D1">
    <w:name w:val="877071D244FE4A0280AAF4611A55B41D1"/>
    <w:rsid w:val="009E0A75"/>
    <w:rPr>
      <w:rFonts w:ascii="Arial" w:eastAsia="Times New Roman" w:hAnsi="Arial" w:cs="Times New Roman"/>
      <w:sz w:val="20"/>
      <w:szCs w:val="20"/>
      <w:lang w:val="de-CH" w:eastAsia="de-DE"/>
    </w:rPr>
  </w:style>
  <w:style w:type="paragraph" w:customStyle="1" w:styleId="74EFB05FBFF4449186B6CF154555B0261">
    <w:name w:val="74EFB05FBFF4449186B6CF154555B0261"/>
    <w:rsid w:val="009E0A75"/>
    <w:rPr>
      <w:rFonts w:ascii="Arial" w:eastAsia="Times New Roman" w:hAnsi="Arial" w:cs="Times New Roman"/>
      <w:sz w:val="20"/>
      <w:szCs w:val="20"/>
      <w:lang w:val="de-CH" w:eastAsia="de-DE"/>
    </w:rPr>
  </w:style>
  <w:style w:type="paragraph" w:customStyle="1" w:styleId="1770FD5512584E99A2E4D79F25539B331">
    <w:name w:val="1770FD5512584E99A2E4D79F25539B331"/>
    <w:rsid w:val="009E0A75"/>
    <w:rPr>
      <w:rFonts w:ascii="Arial" w:eastAsia="Times New Roman" w:hAnsi="Arial" w:cs="Times New Roman"/>
      <w:sz w:val="20"/>
      <w:szCs w:val="20"/>
      <w:lang w:val="de-CH" w:eastAsia="de-DE"/>
    </w:rPr>
  </w:style>
  <w:style w:type="paragraph" w:customStyle="1" w:styleId="76756A8F778145EAB47841F42F5DF5591">
    <w:name w:val="76756A8F778145EAB47841F42F5DF5591"/>
    <w:rsid w:val="009E0A75"/>
    <w:rPr>
      <w:rFonts w:ascii="Arial" w:eastAsia="Times New Roman" w:hAnsi="Arial" w:cs="Times New Roman"/>
      <w:sz w:val="20"/>
      <w:szCs w:val="20"/>
      <w:lang w:val="de-CH" w:eastAsia="de-DE"/>
    </w:rPr>
  </w:style>
  <w:style w:type="paragraph" w:customStyle="1" w:styleId="1F7C3D9CFDF14F9EA13269D21E982D411">
    <w:name w:val="1F7C3D9CFDF14F9EA13269D21E982D411"/>
    <w:rsid w:val="009E0A75"/>
    <w:rPr>
      <w:rFonts w:ascii="Arial" w:eastAsia="Times New Roman" w:hAnsi="Arial" w:cs="Times New Roman"/>
      <w:sz w:val="20"/>
      <w:szCs w:val="20"/>
      <w:lang w:val="de-CH" w:eastAsia="de-DE"/>
    </w:rPr>
  </w:style>
  <w:style w:type="paragraph" w:customStyle="1" w:styleId="1CB9007704FE46AFAF8B8D428FCD76FC1">
    <w:name w:val="1CB9007704FE46AFAF8B8D428FCD76FC1"/>
    <w:rsid w:val="009E0A75"/>
    <w:rPr>
      <w:rFonts w:ascii="Arial" w:eastAsia="Times New Roman" w:hAnsi="Arial" w:cs="Times New Roman"/>
      <w:sz w:val="20"/>
      <w:szCs w:val="20"/>
      <w:lang w:val="de-CH" w:eastAsia="de-DE"/>
    </w:rPr>
  </w:style>
  <w:style w:type="paragraph" w:customStyle="1" w:styleId="0A8A48B0BE1A4747B2255BDF4EB278F31">
    <w:name w:val="0A8A48B0BE1A4747B2255BDF4EB278F31"/>
    <w:rsid w:val="009E0A75"/>
    <w:rPr>
      <w:rFonts w:ascii="Arial" w:eastAsia="Times New Roman" w:hAnsi="Arial" w:cs="Times New Roman"/>
      <w:sz w:val="20"/>
      <w:szCs w:val="20"/>
      <w:lang w:val="de-CH" w:eastAsia="de-DE"/>
    </w:rPr>
  </w:style>
  <w:style w:type="paragraph" w:customStyle="1" w:styleId="DBC9DDBAA14C4B468E91BDECC26D9D2A1">
    <w:name w:val="DBC9DDBAA14C4B468E91BDECC26D9D2A1"/>
    <w:rsid w:val="009E0A75"/>
    <w:rPr>
      <w:rFonts w:ascii="Arial" w:eastAsia="Times New Roman" w:hAnsi="Arial" w:cs="Times New Roman"/>
      <w:sz w:val="20"/>
      <w:szCs w:val="20"/>
      <w:lang w:val="de-CH" w:eastAsia="de-DE"/>
    </w:rPr>
  </w:style>
  <w:style w:type="paragraph" w:customStyle="1" w:styleId="6B91E59C5CA24392A64BC6A953FBDFED1">
    <w:name w:val="6B91E59C5CA24392A64BC6A953FBDFED1"/>
    <w:rsid w:val="009E0A75"/>
    <w:rPr>
      <w:rFonts w:ascii="Arial" w:eastAsia="Times New Roman" w:hAnsi="Arial" w:cs="Times New Roman"/>
      <w:sz w:val="20"/>
      <w:szCs w:val="20"/>
      <w:lang w:val="de-CH" w:eastAsia="de-DE"/>
    </w:rPr>
  </w:style>
  <w:style w:type="paragraph" w:customStyle="1" w:styleId="6B6317E5579C417686412D9B3D9703431">
    <w:name w:val="6B6317E5579C417686412D9B3D9703431"/>
    <w:rsid w:val="009E0A75"/>
    <w:rPr>
      <w:rFonts w:ascii="Arial" w:eastAsia="Times New Roman" w:hAnsi="Arial" w:cs="Times New Roman"/>
      <w:sz w:val="20"/>
      <w:szCs w:val="20"/>
      <w:lang w:val="de-CH" w:eastAsia="de-DE"/>
    </w:rPr>
  </w:style>
  <w:style w:type="paragraph" w:customStyle="1" w:styleId="525ED76A00794AA3902EAB4166FE6E6F">
    <w:name w:val="525ED76A00794AA3902EAB4166FE6E6F"/>
    <w:rsid w:val="009E0A75"/>
  </w:style>
  <w:style w:type="paragraph" w:customStyle="1" w:styleId="9791B8BFE2DF48AEB95CF46797AF2041">
    <w:name w:val="9791B8BFE2DF48AEB95CF46797AF2041"/>
    <w:rsid w:val="009E0A75"/>
  </w:style>
  <w:style w:type="paragraph" w:customStyle="1" w:styleId="FA803C46063B4878819D83A481D7916D">
    <w:name w:val="FA803C46063B4878819D83A481D7916D"/>
    <w:rsid w:val="009E0A75"/>
  </w:style>
  <w:style w:type="paragraph" w:customStyle="1" w:styleId="CA9B63F5300346228EA0C5524DA0D9FF">
    <w:name w:val="CA9B63F5300346228EA0C5524DA0D9FF"/>
    <w:rsid w:val="009E0A75"/>
  </w:style>
  <w:style w:type="paragraph" w:customStyle="1" w:styleId="191CF48AD1E24E48BBFA93EC8DDE616C">
    <w:name w:val="191CF48AD1E24E48BBFA93EC8DDE616C"/>
    <w:rsid w:val="009E0A75"/>
  </w:style>
  <w:style w:type="paragraph" w:customStyle="1" w:styleId="E8AC8DAE003044F0BC107014202D1540">
    <w:name w:val="E8AC8DAE003044F0BC107014202D1540"/>
    <w:rsid w:val="009E0A75"/>
  </w:style>
  <w:style w:type="paragraph" w:customStyle="1" w:styleId="E967C06A30D149218C52116089703099">
    <w:name w:val="E967C06A30D149218C52116089703099"/>
    <w:rsid w:val="009E0A75"/>
  </w:style>
  <w:style w:type="paragraph" w:customStyle="1" w:styleId="B42538A7A2A4418F9B80B07581B9EA68">
    <w:name w:val="B42538A7A2A4418F9B80B07581B9EA68"/>
    <w:rsid w:val="009E0A75"/>
  </w:style>
  <w:style w:type="paragraph" w:customStyle="1" w:styleId="5D63E6913B8643C1A8C7C1CBE9382B2F">
    <w:name w:val="5D63E6913B8643C1A8C7C1CBE9382B2F"/>
    <w:rsid w:val="009E0A75"/>
  </w:style>
  <w:style w:type="paragraph" w:customStyle="1" w:styleId="A67DA509E02940618F2C4C84E37298CF">
    <w:name w:val="A67DA509E02940618F2C4C84E37298CF"/>
    <w:rsid w:val="009E0A75"/>
  </w:style>
  <w:style w:type="paragraph" w:customStyle="1" w:styleId="AF86BB40E3364735A3CE9EB2D7D61CC2">
    <w:name w:val="AF86BB40E3364735A3CE9EB2D7D61CC2"/>
    <w:rsid w:val="009E0A75"/>
  </w:style>
  <w:style w:type="paragraph" w:customStyle="1" w:styleId="389C40B00B16439CB842CDB765E41731">
    <w:name w:val="389C40B00B16439CB842CDB765E41731"/>
    <w:rsid w:val="009E0A75"/>
  </w:style>
  <w:style w:type="paragraph" w:customStyle="1" w:styleId="B26B4C3D82CF4C31A787B12971F19513">
    <w:name w:val="B26B4C3D82CF4C31A787B12971F19513"/>
    <w:rsid w:val="009E0A75"/>
  </w:style>
  <w:style w:type="paragraph" w:customStyle="1" w:styleId="9B80AAF6FF624733A874A4386B6C63CF">
    <w:name w:val="9B80AAF6FF624733A874A4386B6C63CF"/>
    <w:rsid w:val="009E0A75"/>
  </w:style>
  <w:style w:type="paragraph" w:customStyle="1" w:styleId="064F4A4F29FD49ED90BB943F81B9E2A8">
    <w:name w:val="064F4A4F29FD49ED90BB943F81B9E2A8"/>
    <w:rsid w:val="009E0A75"/>
  </w:style>
  <w:style w:type="paragraph" w:customStyle="1" w:styleId="C5964AEFFC4840A0ADBDBFB06EB68E13">
    <w:name w:val="C5964AEFFC4840A0ADBDBFB06EB68E13"/>
    <w:rsid w:val="009E0A75"/>
  </w:style>
  <w:style w:type="paragraph" w:customStyle="1" w:styleId="5F6ABE0987FA42688983A17E20D491EC">
    <w:name w:val="5F6ABE0987FA42688983A17E20D491EC"/>
    <w:rsid w:val="009E0A75"/>
  </w:style>
  <w:style w:type="paragraph" w:customStyle="1" w:styleId="66C27F42C65C41E6A79A7B5F9DA149AA">
    <w:name w:val="66C27F42C65C41E6A79A7B5F9DA149AA"/>
    <w:rsid w:val="009E0A75"/>
  </w:style>
  <w:style w:type="paragraph" w:customStyle="1" w:styleId="70D9EF9D86FF443CAA5BF79DCF19C096">
    <w:name w:val="70D9EF9D86FF443CAA5BF79DCF19C096"/>
    <w:rsid w:val="009E0A75"/>
  </w:style>
  <w:style w:type="paragraph" w:customStyle="1" w:styleId="0FA300C930EA4FFF858ACB375967E6FD">
    <w:name w:val="0FA300C930EA4FFF858ACB375967E6FD"/>
    <w:rsid w:val="009E0A75"/>
  </w:style>
  <w:style w:type="paragraph" w:customStyle="1" w:styleId="0BC8673B65444124BF7140DB99D805A6">
    <w:name w:val="0BC8673B65444124BF7140DB99D805A6"/>
    <w:rsid w:val="009E0A75"/>
  </w:style>
  <w:style w:type="paragraph" w:customStyle="1" w:styleId="86B9BAB7A2154E19BFDA4D730869448E">
    <w:name w:val="86B9BAB7A2154E19BFDA4D730869448E"/>
    <w:rsid w:val="009E0A75"/>
  </w:style>
  <w:style w:type="paragraph" w:customStyle="1" w:styleId="BD8A94E52D194B2B953CB649D58DD814">
    <w:name w:val="BD8A94E52D194B2B953CB649D58DD814"/>
    <w:rsid w:val="009E0A75"/>
  </w:style>
  <w:style w:type="paragraph" w:customStyle="1" w:styleId="C22543F7E09148959EDCCBF5C08CD02F">
    <w:name w:val="C22543F7E09148959EDCCBF5C08CD02F"/>
    <w:rsid w:val="009E0A75"/>
  </w:style>
  <w:style w:type="paragraph" w:customStyle="1" w:styleId="6AEA856E91E8451E9AEAFF3010B39DD8">
    <w:name w:val="6AEA856E91E8451E9AEAFF3010B39DD8"/>
    <w:rsid w:val="009E0A75"/>
  </w:style>
  <w:style w:type="paragraph" w:customStyle="1" w:styleId="CFD3AD57EBCA40D1A1C797B83538E665">
    <w:name w:val="CFD3AD57EBCA40D1A1C797B83538E665"/>
    <w:rsid w:val="009E0A75"/>
  </w:style>
  <w:style w:type="paragraph" w:customStyle="1" w:styleId="07B018AB103240F990E1F794CBE7A721">
    <w:name w:val="07B018AB103240F990E1F794CBE7A721"/>
    <w:rsid w:val="009E0A75"/>
  </w:style>
  <w:style w:type="paragraph" w:customStyle="1" w:styleId="27E1BAEAB8D740CB9B2F4652A2D13DDC">
    <w:name w:val="27E1BAEAB8D740CB9B2F4652A2D13DDC"/>
    <w:rsid w:val="009E0A75"/>
  </w:style>
  <w:style w:type="paragraph" w:customStyle="1" w:styleId="957CD1FB4EC543CCB49F07A51806219B">
    <w:name w:val="957CD1FB4EC543CCB49F07A51806219B"/>
    <w:rsid w:val="009E0A75"/>
  </w:style>
  <w:style w:type="paragraph" w:customStyle="1" w:styleId="044915251BD04F6E91FC402355138ADC">
    <w:name w:val="044915251BD04F6E91FC402355138ADC"/>
    <w:rsid w:val="009E0A75"/>
  </w:style>
  <w:style w:type="paragraph" w:customStyle="1" w:styleId="41AA0E88BE7B4C85A041D9DF859D7743">
    <w:name w:val="41AA0E88BE7B4C85A041D9DF859D7743"/>
    <w:rsid w:val="009E0A75"/>
  </w:style>
  <w:style w:type="paragraph" w:customStyle="1" w:styleId="36461A5C73E44A4B8DDA8FF5B199B413">
    <w:name w:val="36461A5C73E44A4B8DDA8FF5B199B413"/>
    <w:rsid w:val="009E0A75"/>
  </w:style>
  <w:style w:type="paragraph" w:customStyle="1" w:styleId="F229CF102C1A457C8FACC7EE6EE6A079">
    <w:name w:val="F229CF102C1A457C8FACC7EE6EE6A079"/>
    <w:rsid w:val="009E0A75"/>
  </w:style>
  <w:style w:type="paragraph" w:customStyle="1" w:styleId="DD7A6E85C52D4F90AB88DE947E72B331">
    <w:name w:val="DD7A6E85C52D4F90AB88DE947E72B331"/>
    <w:rsid w:val="009E0A75"/>
  </w:style>
  <w:style w:type="paragraph" w:customStyle="1" w:styleId="3F85469BD20D4783B718B890CFAD2C28">
    <w:name w:val="3F85469BD20D4783B718B890CFAD2C28"/>
    <w:rsid w:val="009E0A75"/>
  </w:style>
  <w:style w:type="paragraph" w:customStyle="1" w:styleId="CED3185406BD417F8F55307301718EDB">
    <w:name w:val="CED3185406BD417F8F55307301718EDB"/>
    <w:rsid w:val="009E0A75"/>
  </w:style>
  <w:style w:type="paragraph" w:customStyle="1" w:styleId="481288974AA844EDB64DC047B1F9B6B8">
    <w:name w:val="481288974AA844EDB64DC047B1F9B6B8"/>
    <w:rsid w:val="009E0A75"/>
  </w:style>
  <w:style w:type="paragraph" w:customStyle="1" w:styleId="4F35F6F9C84A4CEFBF6EE8FA8754C033">
    <w:name w:val="4F35F6F9C84A4CEFBF6EE8FA8754C033"/>
    <w:rsid w:val="009E0A75"/>
  </w:style>
  <w:style w:type="paragraph" w:customStyle="1" w:styleId="3EE2DD8E292C48D8A2E736A4EEACFBAB">
    <w:name w:val="3EE2DD8E292C48D8A2E736A4EEACFBAB"/>
    <w:rsid w:val="009E0A75"/>
  </w:style>
  <w:style w:type="paragraph" w:customStyle="1" w:styleId="01953BFE2BBB4B2598D9FA8932892CED">
    <w:name w:val="01953BFE2BBB4B2598D9FA8932892CED"/>
    <w:rsid w:val="009E0A75"/>
  </w:style>
  <w:style w:type="paragraph" w:customStyle="1" w:styleId="D48D393431574EF6AEAB26FC8367235F">
    <w:name w:val="D48D393431574EF6AEAB26FC8367235F"/>
    <w:rsid w:val="009E0A75"/>
  </w:style>
  <w:style w:type="paragraph" w:customStyle="1" w:styleId="C62762DD0C914EB48D78561307034960">
    <w:name w:val="C62762DD0C914EB48D78561307034960"/>
    <w:rsid w:val="009E0A75"/>
  </w:style>
  <w:style w:type="paragraph" w:customStyle="1" w:styleId="99B5DF5F9AFF4FA1A1A44D9BED7B2F86">
    <w:name w:val="99B5DF5F9AFF4FA1A1A44D9BED7B2F86"/>
    <w:rsid w:val="009E0A75"/>
  </w:style>
  <w:style w:type="paragraph" w:customStyle="1" w:styleId="F68226EF80974C3B989D02A8BEF7AF0D">
    <w:name w:val="F68226EF80974C3B989D02A8BEF7AF0D"/>
    <w:rsid w:val="009E0A75"/>
  </w:style>
  <w:style w:type="paragraph" w:customStyle="1" w:styleId="233B6834E0DC456FA8BAD5588FB56B19">
    <w:name w:val="233B6834E0DC456FA8BAD5588FB56B19"/>
    <w:rsid w:val="009E0A75"/>
  </w:style>
  <w:style w:type="paragraph" w:customStyle="1" w:styleId="7068CAA5B97D4D9B95FD41B6E882E44B">
    <w:name w:val="7068CAA5B97D4D9B95FD41B6E882E44B"/>
    <w:rsid w:val="009E0A75"/>
  </w:style>
  <w:style w:type="paragraph" w:customStyle="1" w:styleId="64DCBA607F4A41F3AD526223132154D2">
    <w:name w:val="64DCBA607F4A41F3AD526223132154D2"/>
    <w:rsid w:val="009E0A75"/>
  </w:style>
  <w:style w:type="paragraph" w:customStyle="1" w:styleId="7F58224833F64F31A2AE8B85E41365A2">
    <w:name w:val="7F58224833F64F31A2AE8B85E41365A2"/>
    <w:rsid w:val="009E0A75"/>
  </w:style>
  <w:style w:type="paragraph" w:customStyle="1" w:styleId="08B769672C5A48BDB4635B1E7C6550DA">
    <w:name w:val="08B769672C5A48BDB4635B1E7C6550DA"/>
    <w:rsid w:val="009E0A75"/>
  </w:style>
  <w:style w:type="paragraph" w:customStyle="1" w:styleId="DE46E1E7E3D742AD84B2D5959CA48EC0">
    <w:name w:val="DE46E1E7E3D742AD84B2D5959CA48EC0"/>
    <w:rsid w:val="009E0A75"/>
  </w:style>
  <w:style w:type="paragraph" w:customStyle="1" w:styleId="78DDB746321F4F95BE00246B6CFCB036">
    <w:name w:val="78DDB746321F4F95BE00246B6CFCB036"/>
    <w:rsid w:val="009E0A75"/>
  </w:style>
  <w:style w:type="paragraph" w:customStyle="1" w:styleId="52A7DD2E04704BC9BB947468BCE05921">
    <w:name w:val="52A7DD2E04704BC9BB947468BCE05921"/>
    <w:rsid w:val="009E0A75"/>
  </w:style>
  <w:style w:type="paragraph" w:customStyle="1" w:styleId="7FF1838AB7A045639C079E70CA3BD912">
    <w:name w:val="7FF1838AB7A045639C079E70CA3BD912"/>
    <w:rsid w:val="009E0A75"/>
  </w:style>
  <w:style w:type="paragraph" w:customStyle="1" w:styleId="D4DB8D219146463C883F138A00771C0F">
    <w:name w:val="D4DB8D219146463C883F138A00771C0F"/>
    <w:rsid w:val="009E0A75"/>
  </w:style>
  <w:style w:type="paragraph" w:customStyle="1" w:styleId="2A8BE868148C4CDD8D816A4F9F15E9D9">
    <w:name w:val="2A8BE868148C4CDD8D816A4F9F15E9D9"/>
    <w:rsid w:val="009E0A75"/>
  </w:style>
  <w:style w:type="paragraph" w:customStyle="1" w:styleId="142D19C8A8C34D5CB1CF2F892FEDE89B">
    <w:name w:val="142D19C8A8C34D5CB1CF2F892FEDE89B"/>
    <w:rsid w:val="009E0A75"/>
  </w:style>
  <w:style w:type="paragraph" w:customStyle="1" w:styleId="53345B05EFF7413AAA1994B96D3A8CE6">
    <w:name w:val="53345B05EFF7413AAA1994B96D3A8CE6"/>
    <w:rsid w:val="009E0A75"/>
  </w:style>
  <w:style w:type="paragraph" w:customStyle="1" w:styleId="D8AF74AD5C224C45AD3D8FC543084BB0">
    <w:name w:val="D8AF74AD5C224C45AD3D8FC543084BB0"/>
    <w:rsid w:val="009E0A75"/>
  </w:style>
  <w:style w:type="paragraph" w:customStyle="1" w:styleId="E071E0672240402E8A643888B1E62EDF">
    <w:name w:val="E071E0672240402E8A643888B1E62EDF"/>
    <w:rsid w:val="009E0A75"/>
  </w:style>
  <w:style w:type="paragraph" w:customStyle="1" w:styleId="3DC3150A50F84D76A70C55E5CB6AF555">
    <w:name w:val="3DC3150A50F84D76A70C55E5CB6AF555"/>
    <w:rsid w:val="009E0A75"/>
  </w:style>
  <w:style w:type="paragraph" w:customStyle="1" w:styleId="B46B14F9B16244C88E46100F97DA4E52">
    <w:name w:val="B46B14F9B16244C88E46100F97DA4E52"/>
    <w:rsid w:val="009E0A75"/>
  </w:style>
  <w:style w:type="paragraph" w:customStyle="1" w:styleId="35FADE2513D841DD97CD43020E281DFF">
    <w:name w:val="35FADE2513D841DD97CD43020E281DFF"/>
    <w:rsid w:val="009E0A75"/>
  </w:style>
  <w:style w:type="paragraph" w:customStyle="1" w:styleId="A16A8992C36D4F6A8B39D3A31234554F">
    <w:name w:val="A16A8992C36D4F6A8B39D3A31234554F"/>
    <w:rsid w:val="009E0A75"/>
  </w:style>
  <w:style w:type="paragraph" w:customStyle="1" w:styleId="1F1686950F6D4EAD87874B6F87CEBBD4">
    <w:name w:val="1F1686950F6D4EAD87874B6F87CEBBD4"/>
    <w:rsid w:val="009E0A75"/>
  </w:style>
  <w:style w:type="paragraph" w:customStyle="1" w:styleId="5B75AE9FC89D4B6C9B859D7E26A59111">
    <w:name w:val="5B75AE9FC89D4B6C9B859D7E26A59111"/>
    <w:rsid w:val="009E0A75"/>
  </w:style>
  <w:style w:type="paragraph" w:customStyle="1" w:styleId="ABA7B1F8C22F401CAFC03C7301F5EAFE">
    <w:name w:val="ABA7B1F8C22F401CAFC03C7301F5EAFE"/>
    <w:rsid w:val="009E0A75"/>
  </w:style>
  <w:style w:type="paragraph" w:customStyle="1" w:styleId="671DA5E9A7D142AA9FBA05BA2D2E60D6">
    <w:name w:val="671DA5E9A7D142AA9FBA05BA2D2E60D6"/>
    <w:rsid w:val="009E0A75"/>
  </w:style>
  <w:style w:type="paragraph" w:customStyle="1" w:styleId="33D04C67C7EB4DD888AB891AF8E64930">
    <w:name w:val="33D04C67C7EB4DD888AB891AF8E64930"/>
    <w:rsid w:val="009E0A75"/>
  </w:style>
  <w:style w:type="paragraph" w:customStyle="1" w:styleId="D0CA449DC6EB403FB5149E2B3781C781">
    <w:name w:val="D0CA449DC6EB403FB5149E2B3781C781"/>
    <w:rsid w:val="009E0A75"/>
  </w:style>
  <w:style w:type="paragraph" w:customStyle="1" w:styleId="AFFC88400132451ABADB9265197FB397">
    <w:name w:val="AFFC88400132451ABADB9265197FB397"/>
    <w:rsid w:val="009E0A75"/>
  </w:style>
  <w:style w:type="paragraph" w:customStyle="1" w:styleId="3830280212F047A2B3DB550EAFDE706B">
    <w:name w:val="3830280212F047A2B3DB550EAFDE706B"/>
    <w:rsid w:val="009E0A75"/>
  </w:style>
  <w:style w:type="paragraph" w:customStyle="1" w:styleId="0E907B7D6C69465394F186B5705D8322">
    <w:name w:val="0E907B7D6C69465394F186B5705D8322"/>
    <w:rsid w:val="009E0A75"/>
  </w:style>
  <w:style w:type="paragraph" w:customStyle="1" w:styleId="4F4DDA93CD63472189F16FBA6CDC0DE6">
    <w:name w:val="4F4DDA93CD63472189F16FBA6CDC0DE6"/>
    <w:rsid w:val="009E0A75"/>
  </w:style>
  <w:style w:type="paragraph" w:customStyle="1" w:styleId="32CFD73CB47242FCAB8046B3ECD49A5B">
    <w:name w:val="32CFD73CB47242FCAB8046B3ECD49A5B"/>
    <w:rsid w:val="009E0A75"/>
  </w:style>
  <w:style w:type="paragraph" w:customStyle="1" w:styleId="2AE0948E773D479F9B486EA6049E0D11">
    <w:name w:val="2AE0948E773D479F9B486EA6049E0D11"/>
    <w:rsid w:val="009E0A75"/>
  </w:style>
  <w:style w:type="paragraph" w:customStyle="1" w:styleId="3321B6D21AB6438EA719A664AB63503A">
    <w:name w:val="3321B6D21AB6438EA719A664AB63503A"/>
    <w:rsid w:val="009E0A75"/>
  </w:style>
  <w:style w:type="paragraph" w:customStyle="1" w:styleId="C928F7F6C32847269AF681A53723E574">
    <w:name w:val="C928F7F6C32847269AF681A53723E574"/>
    <w:rsid w:val="009E0A75"/>
  </w:style>
  <w:style w:type="paragraph" w:customStyle="1" w:styleId="E6A08174A50E42DAA31D5F1CFFEC8879">
    <w:name w:val="E6A08174A50E42DAA31D5F1CFFEC8879"/>
    <w:rsid w:val="009E0A75"/>
  </w:style>
  <w:style w:type="paragraph" w:customStyle="1" w:styleId="96E2A21329F2439EB65FD95F7371D432">
    <w:name w:val="96E2A21329F2439EB65FD95F7371D432"/>
    <w:rsid w:val="009E0A75"/>
  </w:style>
  <w:style w:type="paragraph" w:customStyle="1" w:styleId="CABF66285FCC4C949C28DF0524929E95">
    <w:name w:val="CABF66285FCC4C949C28DF0524929E95"/>
    <w:rsid w:val="009E0A75"/>
  </w:style>
  <w:style w:type="paragraph" w:customStyle="1" w:styleId="2528EFB85BF0431594C10FE183F6D368">
    <w:name w:val="2528EFB85BF0431594C10FE183F6D368"/>
    <w:rsid w:val="009E0A75"/>
  </w:style>
  <w:style w:type="paragraph" w:customStyle="1" w:styleId="F46D5C3FCDF74094A7475FE49FFE24E9">
    <w:name w:val="F46D5C3FCDF74094A7475FE49FFE24E9"/>
    <w:rsid w:val="009E0A75"/>
  </w:style>
  <w:style w:type="paragraph" w:customStyle="1" w:styleId="B19CF630D6904A329271C37973CBF35C">
    <w:name w:val="B19CF630D6904A329271C37973CBF35C"/>
    <w:rsid w:val="009E0A75"/>
  </w:style>
  <w:style w:type="paragraph" w:customStyle="1" w:styleId="FEBE3323F8594C838EF6C78EE292A51A">
    <w:name w:val="FEBE3323F8594C838EF6C78EE292A51A"/>
    <w:rsid w:val="009E0A75"/>
  </w:style>
  <w:style w:type="paragraph" w:customStyle="1" w:styleId="9D6B37C8452A4A589D335318BF1D07AB">
    <w:name w:val="9D6B37C8452A4A589D335318BF1D07AB"/>
    <w:rsid w:val="009E0A75"/>
  </w:style>
  <w:style w:type="paragraph" w:customStyle="1" w:styleId="7CC7B18CF7904BD4A1C5B0EB227479C3">
    <w:name w:val="7CC7B18CF7904BD4A1C5B0EB227479C3"/>
    <w:rsid w:val="009E0A75"/>
  </w:style>
  <w:style w:type="paragraph" w:customStyle="1" w:styleId="2EE9E7B680554D3A8233EC6C0821D424">
    <w:name w:val="2EE9E7B680554D3A8233EC6C0821D424"/>
    <w:rsid w:val="009E0A75"/>
  </w:style>
  <w:style w:type="paragraph" w:customStyle="1" w:styleId="475D2DCB5F9A42D29CCF4A042E01C66B">
    <w:name w:val="475D2DCB5F9A42D29CCF4A042E01C66B"/>
    <w:rsid w:val="009E0A75"/>
  </w:style>
  <w:style w:type="paragraph" w:customStyle="1" w:styleId="A6DEA78AD28D496DB8679148AAB98F04">
    <w:name w:val="A6DEA78AD28D496DB8679148AAB98F04"/>
    <w:rsid w:val="009E0A75"/>
  </w:style>
  <w:style w:type="paragraph" w:customStyle="1" w:styleId="218AA69159684CCAAEA8BF4B7231D4DD">
    <w:name w:val="218AA69159684CCAAEA8BF4B7231D4DD"/>
    <w:rsid w:val="009E0A75"/>
  </w:style>
  <w:style w:type="paragraph" w:customStyle="1" w:styleId="0CE7D46C58614B258C1D9CA3D9F07EFD">
    <w:name w:val="0CE7D46C58614B258C1D9CA3D9F07EFD"/>
    <w:rsid w:val="009E0A75"/>
  </w:style>
  <w:style w:type="paragraph" w:customStyle="1" w:styleId="6E3D76F44B7246A996053E53A7FE2B06">
    <w:name w:val="6E3D76F44B7246A996053E53A7FE2B06"/>
    <w:rsid w:val="009E0A75"/>
  </w:style>
  <w:style w:type="paragraph" w:customStyle="1" w:styleId="F6CB779F82924EECA15E43DB1AD1CB30">
    <w:name w:val="F6CB779F82924EECA15E43DB1AD1CB30"/>
    <w:rsid w:val="009E0A75"/>
  </w:style>
  <w:style w:type="paragraph" w:customStyle="1" w:styleId="667CCF614BAF4EFB986406A38F403CDD">
    <w:name w:val="667CCF614BAF4EFB986406A38F403CDD"/>
    <w:rsid w:val="009E0A75"/>
  </w:style>
  <w:style w:type="paragraph" w:customStyle="1" w:styleId="BAFF7A7E6F2045CDBF4964BDB96D9389">
    <w:name w:val="BAFF7A7E6F2045CDBF4964BDB96D9389"/>
    <w:rsid w:val="009E0A75"/>
  </w:style>
  <w:style w:type="paragraph" w:customStyle="1" w:styleId="1232C8AFF4E449B097DC968308FC4E16">
    <w:name w:val="1232C8AFF4E449B097DC968308FC4E16"/>
    <w:rsid w:val="009E0A75"/>
  </w:style>
  <w:style w:type="paragraph" w:customStyle="1" w:styleId="44F9B0D653FF4791B728024AE96B2528">
    <w:name w:val="44F9B0D653FF4791B728024AE96B2528"/>
    <w:rsid w:val="009E0A75"/>
  </w:style>
  <w:style w:type="paragraph" w:customStyle="1" w:styleId="0CDFECDC177C4CAA9BB054CF966720EB">
    <w:name w:val="0CDFECDC177C4CAA9BB054CF966720EB"/>
    <w:rsid w:val="009E0A75"/>
  </w:style>
  <w:style w:type="paragraph" w:customStyle="1" w:styleId="323B82B7C61C40FFA5B8FABC0547162D">
    <w:name w:val="323B82B7C61C40FFA5B8FABC0547162D"/>
    <w:rsid w:val="009E0A75"/>
  </w:style>
  <w:style w:type="paragraph" w:customStyle="1" w:styleId="0FBC0336E64F47C3BFF7068FD9CE11EB">
    <w:name w:val="0FBC0336E64F47C3BFF7068FD9CE11EB"/>
    <w:rsid w:val="009E0A75"/>
  </w:style>
  <w:style w:type="paragraph" w:customStyle="1" w:styleId="CDD40E6807B9488682BF786B4201788B">
    <w:name w:val="CDD40E6807B9488682BF786B4201788B"/>
    <w:rsid w:val="009E0A75"/>
  </w:style>
  <w:style w:type="paragraph" w:customStyle="1" w:styleId="8D66337B132E4AAAB613409279DE08C6">
    <w:name w:val="8D66337B132E4AAAB613409279DE08C6"/>
    <w:rsid w:val="009E0A75"/>
  </w:style>
  <w:style w:type="paragraph" w:customStyle="1" w:styleId="829AA28AE1DC47769F5DC00C4FD40046">
    <w:name w:val="829AA28AE1DC47769F5DC00C4FD40046"/>
    <w:rsid w:val="009E0A75"/>
  </w:style>
  <w:style w:type="paragraph" w:customStyle="1" w:styleId="FBC3F2D200114A22B9B117FE039C2851">
    <w:name w:val="FBC3F2D200114A22B9B117FE039C2851"/>
    <w:rsid w:val="009E0A75"/>
  </w:style>
  <w:style w:type="paragraph" w:customStyle="1" w:styleId="689446C5C3F34A3082BE20F028A815BF">
    <w:name w:val="689446C5C3F34A3082BE20F028A815BF"/>
    <w:rsid w:val="009E0A75"/>
  </w:style>
  <w:style w:type="paragraph" w:customStyle="1" w:styleId="012F332F57C2442D831149668ADF6BC2">
    <w:name w:val="012F332F57C2442D831149668ADF6BC2"/>
    <w:rsid w:val="009E0A75"/>
  </w:style>
  <w:style w:type="paragraph" w:customStyle="1" w:styleId="AE1E410DD2934CA384A31C096BF76EB7">
    <w:name w:val="AE1E410DD2934CA384A31C096BF76EB7"/>
    <w:rsid w:val="009E0A75"/>
  </w:style>
  <w:style w:type="paragraph" w:customStyle="1" w:styleId="D2CDBCA1E2AC4397A55915C2EF629585">
    <w:name w:val="D2CDBCA1E2AC4397A55915C2EF629585"/>
    <w:rsid w:val="009E0A75"/>
  </w:style>
  <w:style w:type="paragraph" w:customStyle="1" w:styleId="719627165726492E93D21964AB6E8A27">
    <w:name w:val="719627165726492E93D21964AB6E8A27"/>
    <w:rsid w:val="009E0A75"/>
  </w:style>
  <w:style w:type="paragraph" w:customStyle="1" w:styleId="947F9F75515043EF872E0BAF23F50D95">
    <w:name w:val="947F9F75515043EF872E0BAF23F50D95"/>
    <w:rsid w:val="009E0A75"/>
  </w:style>
  <w:style w:type="paragraph" w:customStyle="1" w:styleId="118420DFFD5342D698E680694E7FA9D5">
    <w:name w:val="118420DFFD5342D698E680694E7FA9D5"/>
    <w:rsid w:val="009E0A75"/>
  </w:style>
  <w:style w:type="paragraph" w:customStyle="1" w:styleId="DF3C490333B3497EA3354376ECAA762F">
    <w:name w:val="DF3C490333B3497EA3354376ECAA762F"/>
    <w:rsid w:val="009E0A75"/>
  </w:style>
  <w:style w:type="paragraph" w:customStyle="1" w:styleId="ABC6220CEACF437E9558ED493B12E307">
    <w:name w:val="ABC6220CEACF437E9558ED493B12E307"/>
    <w:rsid w:val="009E0A75"/>
  </w:style>
  <w:style w:type="paragraph" w:customStyle="1" w:styleId="2E6921EF7CF54262A4F3B785F790D3CB">
    <w:name w:val="2E6921EF7CF54262A4F3B785F790D3CB"/>
    <w:rsid w:val="009E0A75"/>
  </w:style>
  <w:style w:type="paragraph" w:customStyle="1" w:styleId="4FA540571A084AB6AB8ED7F74B325009">
    <w:name w:val="4FA540571A084AB6AB8ED7F74B325009"/>
    <w:rsid w:val="009E0A75"/>
  </w:style>
  <w:style w:type="paragraph" w:customStyle="1" w:styleId="9B254F2AF6B84517B9C2BF40294A42B6">
    <w:name w:val="9B254F2AF6B84517B9C2BF40294A42B6"/>
    <w:rsid w:val="009E0A75"/>
  </w:style>
  <w:style w:type="paragraph" w:customStyle="1" w:styleId="3AAB1E36D76F4694B3C741A03DEC1F56">
    <w:name w:val="3AAB1E36D76F4694B3C741A03DEC1F56"/>
    <w:rsid w:val="009E0A75"/>
  </w:style>
  <w:style w:type="paragraph" w:customStyle="1" w:styleId="241E05611D52485A8F61045858D40AB7">
    <w:name w:val="241E05611D52485A8F61045858D40AB7"/>
    <w:rsid w:val="009E0A75"/>
  </w:style>
  <w:style w:type="paragraph" w:customStyle="1" w:styleId="DCDBD4672FFC499D82F711909D6AF3F4">
    <w:name w:val="DCDBD4672FFC499D82F711909D6AF3F4"/>
    <w:rsid w:val="009E0A75"/>
  </w:style>
  <w:style w:type="paragraph" w:customStyle="1" w:styleId="9113715410044A8D99A2B6F09B4D1AFC">
    <w:name w:val="9113715410044A8D99A2B6F09B4D1AFC"/>
    <w:rsid w:val="009E0A75"/>
  </w:style>
  <w:style w:type="paragraph" w:customStyle="1" w:styleId="18993B9C611E4127A397061F3FD98792">
    <w:name w:val="18993B9C611E4127A397061F3FD98792"/>
    <w:rsid w:val="009E0A75"/>
  </w:style>
  <w:style w:type="paragraph" w:customStyle="1" w:styleId="1CFFB3AA7F73456A93981C8D5081F66C">
    <w:name w:val="1CFFB3AA7F73456A93981C8D5081F66C"/>
    <w:rsid w:val="009E0A75"/>
  </w:style>
  <w:style w:type="paragraph" w:customStyle="1" w:styleId="86CC03A042E549FB8F86DC0192BB704B">
    <w:name w:val="86CC03A042E549FB8F86DC0192BB704B"/>
    <w:rsid w:val="009E0A75"/>
  </w:style>
  <w:style w:type="paragraph" w:customStyle="1" w:styleId="2E50E0E80C5244AAB5EF2E4A51113643">
    <w:name w:val="2E50E0E80C5244AAB5EF2E4A51113643"/>
    <w:rsid w:val="009E0A75"/>
  </w:style>
  <w:style w:type="paragraph" w:customStyle="1" w:styleId="D8E55DB6993B4878B6F481E79BCB20D0">
    <w:name w:val="D8E55DB6993B4878B6F481E79BCB20D0"/>
    <w:rsid w:val="009E0A75"/>
  </w:style>
  <w:style w:type="paragraph" w:customStyle="1" w:styleId="4728758DE55B46A8B75AAF7168A04EED">
    <w:name w:val="4728758DE55B46A8B75AAF7168A04EED"/>
    <w:rsid w:val="009E0A75"/>
  </w:style>
  <w:style w:type="paragraph" w:customStyle="1" w:styleId="3CABE67FD1174CEB946870A4B41E9170">
    <w:name w:val="3CABE67FD1174CEB946870A4B41E9170"/>
    <w:rsid w:val="009E0A75"/>
  </w:style>
  <w:style w:type="paragraph" w:customStyle="1" w:styleId="01F45CF216494C12BEB87335ED538B3F">
    <w:name w:val="01F45CF216494C12BEB87335ED538B3F"/>
    <w:rsid w:val="009E0A75"/>
  </w:style>
  <w:style w:type="paragraph" w:customStyle="1" w:styleId="EB9A729E8CC34566A5D28D2C0D3E120E">
    <w:name w:val="EB9A729E8CC34566A5D28D2C0D3E120E"/>
    <w:rsid w:val="009E0A75"/>
  </w:style>
  <w:style w:type="paragraph" w:customStyle="1" w:styleId="EF3337B9CAF248FDAFF53AE6F0F9FE7E">
    <w:name w:val="EF3337B9CAF248FDAFF53AE6F0F9FE7E"/>
    <w:rsid w:val="009E0A75"/>
  </w:style>
  <w:style w:type="paragraph" w:customStyle="1" w:styleId="F825A8E711064A31AA058AE627422096">
    <w:name w:val="F825A8E711064A31AA058AE627422096"/>
    <w:rsid w:val="009E0A75"/>
  </w:style>
  <w:style w:type="paragraph" w:customStyle="1" w:styleId="92E685F2F46345D482AC2D64BA2F81B4">
    <w:name w:val="92E685F2F46345D482AC2D64BA2F81B4"/>
    <w:rsid w:val="009E0A75"/>
  </w:style>
  <w:style w:type="paragraph" w:customStyle="1" w:styleId="08C6A6BE9FCD4D0CB7C7A2146CBFFE2C">
    <w:name w:val="08C6A6BE9FCD4D0CB7C7A2146CBFFE2C"/>
    <w:rsid w:val="009E0A75"/>
  </w:style>
  <w:style w:type="paragraph" w:customStyle="1" w:styleId="E3AED70494B5418EBC70FD2A65BC781F">
    <w:name w:val="E3AED70494B5418EBC70FD2A65BC781F"/>
    <w:rsid w:val="009E0A75"/>
  </w:style>
  <w:style w:type="paragraph" w:customStyle="1" w:styleId="D4DCCC7874FC4C93977FB4501FE57D0C">
    <w:name w:val="D4DCCC7874FC4C93977FB4501FE57D0C"/>
    <w:rsid w:val="009E0A75"/>
  </w:style>
  <w:style w:type="paragraph" w:customStyle="1" w:styleId="6783CDA71EC3458590FAD6B5D35F183D">
    <w:name w:val="6783CDA71EC3458590FAD6B5D35F183D"/>
    <w:rsid w:val="009E0A75"/>
  </w:style>
  <w:style w:type="paragraph" w:customStyle="1" w:styleId="0CEEF4C422524102BA6D68D81EAA1779">
    <w:name w:val="0CEEF4C422524102BA6D68D81EAA1779"/>
    <w:rsid w:val="009E0A75"/>
  </w:style>
  <w:style w:type="paragraph" w:customStyle="1" w:styleId="C6273A42BB0440C9AAF46A7FE9E45E3A">
    <w:name w:val="C6273A42BB0440C9AAF46A7FE9E45E3A"/>
    <w:rsid w:val="009E0A75"/>
  </w:style>
  <w:style w:type="paragraph" w:customStyle="1" w:styleId="F041083DA8B041A996686C61B0252515">
    <w:name w:val="F041083DA8B041A996686C61B0252515"/>
    <w:rsid w:val="009E0A75"/>
  </w:style>
  <w:style w:type="paragraph" w:customStyle="1" w:styleId="D38C1285836449FAA3F2C7195AC38D7A">
    <w:name w:val="D38C1285836449FAA3F2C7195AC38D7A"/>
    <w:rsid w:val="009E0A75"/>
  </w:style>
  <w:style w:type="paragraph" w:customStyle="1" w:styleId="FF7686E58466437E8DC5E4C6A495507A">
    <w:name w:val="FF7686E58466437E8DC5E4C6A495507A"/>
    <w:rsid w:val="009E0A75"/>
  </w:style>
  <w:style w:type="paragraph" w:customStyle="1" w:styleId="67815CFF927644D6AEBE07807F732DF8">
    <w:name w:val="67815CFF927644D6AEBE07807F732DF8"/>
    <w:rsid w:val="009E0A75"/>
  </w:style>
  <w:style w:type="paragraph" w:customStyle="1" w:styleId="2A6807D5F7F846939642F1A42BD0964D">
    <w:name w:val="2A6807D5F7F846939642F1A42BD0964D"/>
    <w:rsid w:val="009E0A75"/>
  </w:style>
  <w:style w:type="paragraph" w:customStyle="1" w:styleId="6A9CF42A70A24562BC4ED54F3A9DFDF6">
    <w:name w:val="6A9CF42A70A24562BC4ED54F3A9DFDF6"/>
    <w:rsid w:val="009E0A75"/>
  </w:style>
  <w:style w:type="paragraph" w:customStyle="1" w:styleId="85D7DFA8368A425DBF8B11945B020404">
    <w:name w:val="85D7DFA8368A425DBF8B11945B020404"/>
    <w:rsid w:val="009E0A75"/>
  </w:style>
  <w:style w:type="paragraph" w:customStyle="1" w:styleId="48A45AE80ADF4E42978CC08EB608B6DC">
    <w:name w:val="48A45AE80ADF4E42978CC08EB608B6DC"/>
    <w:rsid w:val="009E0A75"/>
  </w:style>
  <w:style w:type="paragraph" w:customStyle="1" w:styleId="4A9C8EE20F464634B131D25A12B69D02">
    <w:name w:val="4A9C8EE20F464634B131D25A12B69D02"/>
    <w:rsid w:val="009E0A75"/>
  </w:style>
  <w:style w:type="paragraph" w:customStyle="1" w:styleId="EEF2D9C4945B479E9E22B0EB1680C6FA">
    <w:name w:val="EEF2D9C4945B479E9E22B0EB1680C6FA"/>
    <w:rsid w:val="009E0A75"/>
  </w:style>
  <w:style w:type="paragraph" w:customStyle="1" w:styleId="AB535D8F2A234B35A08E7878E3EA65CA">
    <w:name w:val="AB535D8F2A234B35A08E7878E3EA65CA"/>
    <w:rsid w:val="009E0A75"/>
  </w:style>
  <w:style w:type="paragraph" w:customStyle="1" w:styleId="1EC87A3663ED487B8BBA56EC133026D7">
    <w:name w:val="1EC87A3663ED487B8BBA56EC133026D7"/>
    <w:rsid w:val="009E0A75"/>
  </w:style>
  <w:style w:type="paragraph" w:customStyle="1" w:styleId="0E1B239307384BD68F9E138B4576E729">
    <w:name w:val="0E1B239307384BD68F9E138B4576E729"/>
    <w:rsid w:val="009E0A75"/>
  </w:style>
  <w:style w:type="paragraph" w:customStyle="1" w:styleId="E17D90240271400DA2EC245B64ACD76E">
    <w:name w:val="E17D90240271400DA2EC245B64ACD76E"/>
    <w:rsid w:val="009E0A75"/>
  </w:style>
  <w:style w:type="paragraph" w:customStyle="1" w:styleId="BC85A92C11A34B4AA37236EB8F4126F7">
    <w:name w:val="BC85A92C11A34B4AA37236EB8F4126F7"/>
    <w:rsid w:val="009E0A75"/>
  </w:style>
  <w:style w:type="paragraph" w:customStyle="1" w:styleId="FE053EE24DBE49B0BEBDF404B7003D89">
    <w:name w:val="FE053EE24DBE49B0BEBDF404B7003D89"/>
    <w:rsid w:val="009E0A75"/>
  </w:style>
  <w:style w:type="paragraph" w:customStyle="1" w:styleId="4651C25F500C44979B5F2EA890BEA0C6">
    <w:name w:val="4651C25F500C44979B5F2EA890BEA0C6"/>
    <w:rsid w:val="009E0A75"/>
  </w:style>
  <w:style w:type="paragraph" w:customStyle="1" w:styleId="56843956FB8D4B1197CCB2875C9BBB8A">
    <w:name w:val="56843956FB8D4B1197CCB2875C9BBB8A"/>
    <w:rsid w:val="009E0A75"/>
  </w:style>
  <w:style w:type="paragraph" w:customStyle="1" w:styleId="DB7355A5595E4D809D375F3A4E386189">
    <w:name w:val="DB7355A5595E4D809D375F3A4E386189"/>
    <w:rsid w:val="009E0A75"/>
  </w:style>
  <w:style w:type="paragraph" w:customStyle="1" w:styleId="6A4A16B4F1F24452A78EDDBA1F3B72F8">
    <w:name w:val="6A4A16B4F1F24452A78EDDBA1F3B72F8"/>
    <w:rsid w:val="009E0A75"/>
  </w:style>
  <w:style w:type="paragraph" w:customStyle="1" w:styleId="C4B26365E4A048ABA68311A414E6FC96">
    <w:name w:val="C4B26365E4A048ABA68311A414E6FC96"/>
    <w:rsid w:val="009E0A75"/>
  </w:style>
  <w:style w:type="paragraph" w:customStyle="1" w:styleId="3D68703511C64CD9B77CA7E0908B2A0B">
    <w:name w:val="3D68703511C64CD9B77CA7E0908B2A0B"/>
    <w:rsid w:val="009E0A75"/>
  </w:style>
  <w:style w:type="paragraph" w:customStyle="1" w:styleId="5800E2534B784AE2AF26976AC761C142">
    <w:name w:val="5800E2534B784AE2AF26976AC761C142"/>
    <w:rsid w:val="009E0A75"/>
  </w:style>
  <w:style w:type="paragraph" w:customStyle="1" w:styleId="49769F1E2F2F4AB0B9536EDD6E218B9F">
    <w:name w:val="49769F1E2F2F4AB0B9536EDD6E218B9F"/>
    <w:rsid w:val="009E0A75"/>
  </w:style>
  <w:style w:type="paragraph" w:customStyle="1" w:styleId="385937CEF0224C4193DC81E298C95BD5">
    <w:name w:val="385937CEF0224C4193DC81E298C95BD5"/>
    <w:rsid w:val="009E0A75"/>
  </w:style>
  <w:style w:type="paragraph" w:customStyle="1" w:styleId="48624AC6E40340938091050FD52399EC">
    <w:name w:val="48624AC6E40340938091050FD52399EC"/>
    <w:rsid w:val="009E0A75"/>
  </w:style>
  <w:style w:type="paragraph" w:customStyle="1" w:styleId="A572EDD5DEA64F6490F9098E3158503E">
    <w:name w:val="A572EDD5DEA64F6490F9098E3158503E"/>
    <w:rsid w:val="009E0A75"/>
  </w:style>
  <w:style w:type="paragraph" w:customStyle="1" w:styleId="BCD3DF02109C4EC7BDBFF44022BB22BA">
    <w:name w:val="BCD3DF02109C4EC7BDBFF44022BB22BA"/>
    <w:rsid w:val="009E0A75"/>
  </w:style>
  <w:style w:type="paragraph" w:customStyle="1" w:styleId="7F9BDC14AE824C2D8221F50DE0143998">
    <w:name w:val="7F9BDC14AE824C2D8221F50DE0143998"/>
    <w:rsid w:val="009E0A75"/>
  </w:style>
  <w:style w:type="paragraph" w:customStyle="1" w:styleId="1C5EDDE6F47A4841A8A22D7CE4C95D32">
    <w:name w:val="1C5EDDE6F47A4841A8A22D7CE4C95D32"/>
    <w:rsid w:val="009E0A75"/>
  </w:style>
  <w:style w:type="paragraph" w:customStyle="1" w:styleId="DCCAEAD8676E402CA02EF141EEB030BA">
    <w:name w:val="DCCAEAD8676E402CA02EF141EEB030BA"/>
    <w:rsid w:val="009E0A75"/>
  </w:style>
  <w:style w:type="paragraph" w:customStyle="1" w:styleId="FF4D8B71C11B44009F3BDEC5DA5A94BD">
    <w:name w:val="FF4D8B71C11B44009F3BDEC5DA5A94BD"/>
    <w:rsid w:val="009E0A75"/>
  </w:style>
  <w:style w:type="paragraph" w:customStyle="1" w:styleId="14CF5300BE0A40D290F0AACCF7CDA165">
    <w:name w:val="14CF5300BE0A40D290F0AACCF7CDA165"/>
    <w:rsid w:val="009E0A75"/>
  </w:style>
  <w:style w:type="paragraph" w:customStyle="1" w:styleId="34BA30B52007446AA75A232F467EDDA6">
    <w:name w:val="34BA30B52007446AA75A232F467EDDA6"/>
    <w:rsid w:val="009E0A75"/>
  </w:style>
  <w:style w:type="paragraph" w:customStyle="1" w:styleId="B78CA9C4813D4DA6B5D8843B517952B7">
    <w:name w:val="B78CA9C4813D4DA6B5D8843B517952B7"/>
    <w:rsid w:val="009E0A75"/>
  </w:style>
  <w:style w:type="paragraph" w:customStyle="1" w:styleId="6C99A3C29329456B84789F56BB2C2133">
    <w:name w:val="6C99A3C29329456B84789F56BB2C2133"/>
    <w:rsid w:val="009E0A75"/>
  </w:style>
  <w:style w:type="paragraph" w:customStyle="1" w:styleId="C108B6F29DB143B192E20FCB83E0BCC7">
    <w:name w:val="C108B6F29DB143B192E20FCB83E0BCC7"/>
    <w:rsid w:val="009E0A75"/>
  </w:style>
  <w:style w:type="paragraph" w:customStyle="1" w:styleId="D3AD11016D1844FA8BE06FC90485A705">
    <w:name w:val="D3AD11016D1844FA8BE06FC90485A705"/>
    <w:rsid w:val="009E0A75"/>
  </w:style>
  <w:style w:type="paragraph" w:customStyle="1" w:styleId="0525A758CEB842BDA0C4C9AE7B4B719C">
    <w:name w:val="0525A758CEB842BDA0C4C9AE7B4B719C"/>
    <w:rsid w:val="009E0A75"/>
  </w:style>
  <w:style w:type="paragraph" w:customStyle="1" w:styleId="7A5E890A66A14943A07A4808556BD557">
    <w:name w:val="7A5E890A66A14943A07A4808556BD557"/>
    <w:rsid w:val="009E0A75"/>
  </w:style>
  <w:style w:type="paragraph" w:customStyle="1" w:styleId="574424B52F0C4400904220999616C3D3">
    <w:name w:val="574424B52F0C4400904220999616C3D3"/>
    <w:rsid w:val="009E0A75"/>
  </w:style>
  <w:style w:type="paragraph" w:customStyle="1" w:styleId="A8A291B8A7EF480F91AA95A76F0C8A19">
    <w:name w:val="A8A291B8A7EF480F91AA95A76F0C8A19"/>
    <w:rsid w:val="009E0A75"/>
  </w:style>
  <w:style w:type="paragraph" w:customStyle="1" w:styleId="F0835718D8FF4F8797C347AE4E2CA345">
    <w:name w:val="F0835718D8FF4F8797C347AE4E2CA345"/>
    <w:rsid w:val="009E0A75"/>
  </w:style>
  <w:style w:type="paragraph" w:customStyle="1" w:styleId="8E042AD38AE54F2B83DEEF3A509082F7">
    <w:name w:val="8E042AD38AE54F2B83DEEF3A509082F7"/>
    <w:rsid w:val="009E0A75"/>
  </w:style>
  <w:style w:type="paragraph" w:customStyle="1" w:styleId="415F56C5DC9F4302B4433D5E71E0647B">
    <w:name w:val="415F56C5DC9F4302B4433D5E71E0647B"/>
    <w:rsid w:val="009E0A75"/>
  </w:style>
  <w:style w:type="paragraph" w:customStyle="1" w:styleId="28F2C76EA39A46B6A2FAD9D9B2FAC8B4">
    <w:name w:val="28F2C76EA39A46B6A2FAD9D9B2FAC8B4"/>
    <w:rsid w:val="009E0A75"/>
  </w:style>
  <w:style w:type="paragraph" w:customStyle="1" w:styleId="E5E728391DB24C8BA3E9C25342153643">
    <w:name w:val="E5E728391DB24C8BA3E9C25342153643"/>
    <w:rsid w:val="009E0A75"/>
  </w:style>
  <w:style w:type="paragraph" w:customStyle="1" w:styleId="F40F047EAC734AFE918E981ABEA9AEE9">
    <w:name w:val="F40F047EAC734AFE918E981ABEA9AEE9"/>
    <w:rsid w:val="009E0A75"/>
  </w:style>
  <w:style w:type="paragraph" w:customStyle="1" w:styleId="6DA937E2CB7046968389AC554555E0F6">
    <w:name w:val="6DA937E2CB7046968389AC554555E0F6"/>
    <w:rsid w:val="009E0A75"/>
  </w:style>
  <w:style w:type="paragraph" w:customStyle="1" w:styleId="7D965F0D12DE4AF3B8E7DDF177BB3BE1">
    <w:name w:val="7D965F0D12DE4AF3B8E7DDF177BB3BE1"/>
    <w:rsid w:val="009E0A75"/>
  </w:style>
  <w:style w:type="paragraph" w:customStyle="1" w:styleId="7C8EE12A4AF0447D88EDE5F8817C9287">
    <w:name w:val="7C8EE12A4AF0447D88EDE5F8817C9287"/>
    <w:rsid w:val="009E0A75"/>
  </w:style>
  <w:style w:type="paragraph" w:customStyle="1" w:styleId="5C8EABEFDB3D47EC8CCEF206B0FBB0A4">
    <w:name w:val="5C8EABEFDB3D47EC8CCEF206B0FBB0A4"/>
    <w:rsid w:val="009E0A75"/>
  </w:style>
  <w:style w:type="paragraph" w:customStyle="1" w:styleId="21E6AE19020347EB97F05DDE1A15D9A8">
    <w:name w:val="21E6AE19020347EB97F05DDE1A15D9A8"/>
    <w:rsid w:val="009E0A75"/>
  </w:style>
  <w:style w:type="paragraph" w:customStyle="1" w:styleId="DD523187AE7943BAA191857F03C58A51">
    <w:name w:val="DD523187AE7943BAA191857F03C58A51"/>
    <w:rsid w:val="009E0A75"/>
  </w:style>
  <w:style w:type="paragraph" w:customStyle="1" w:styleId="FF2359C47B4D4B7F871F0E449497ECAA">
    <w:name w:val="FF2359C47B4D4B7F871F0E449497ECAA"/>
    <w:rsid w:val="009E0A75"/>
  </w:style>
  <w:style w:type="paragraph" w:customStyle="1" w:styleId="13119DB7600541F69C5367A87CE0DFAD">
    <w:name w:val="13119DB7600541F69C5367A87CE0DFAD"/>
    <w:rsid w:val="009E0A75"/>
  </w:style>
  <w:style w:type="paragraph" w:customStyle="1" w:styleId="416DAB3B02E841ECA669B6751B6C91F9">
    <w:name w:val="416DAB3B02E841ECA669B6751B6C91F9"/>
    <w:rsid w:val="009E0A75"/>
  </w:style>
  <w:style w:type="paragraph" w:customStyle="1" w:styleId="A164DADAE8D94561A079474A19091916">
    <w:name w:val="A164DADAE8D94561A079474A19091916"/>
    <w:rsid w:val="009E0A75"/>
  </w:style>
  <w:style w:type="paragraph" w:customStyle="1" w:styleId="DEA5FC29AC814C9980ABE3D0D1F08C49">
    <w:name w:val="DEA5FC29AC814C9980ABE3D0D1F08C49"/>
    <w:rsid w:val="009E0A75"/>
  </w:style>
  <w:style w:type="paragraph" w:customStyle="1" w:styleId="52288E6DFC65421BA701B128EB5EECB0">
    <w:name w:val="52288E6DFC65421BA701B128EB5EECB0"/>
    <w:rsid w:val="009E0A75"/>
  </w:style>
  <w:style w:type="paragraph" w:customStyle="1" w:styleId="A955005BBD9E41B0A233672EAFBE4DD9">
    <w:name w:val="A955005BBD9E41B0A233672EAFBE4DD9"/>
    <w:rsid w:val="009E0A75"/>
  </w:style>
  <w:style w:type="paragraph" w:customStyle="1" w:styleId="4CF7330BD9DD40929CC1D3A4A1912FE4">
    <w:name w:val="4CF7330BD9DD40929CC1D3A4A1912FE4"/>
    <w:rsid w:val="009E0A75"/>
  </w:style>
  <w:style w:type="paragraph" w:customStyle="1" w:styleId="7CCB218216EE401A95242AB2E737470A">
    <w:name w:val="7CCB218216EE401A95242AB2E737470A"/>
    <w:rsid w:val="009E0A75"/>
  </w:style>
  <w:style w:type="paragraph" w:customStyle="1" w:styleId="4AB2C752A723428DB0D43B4BD09F6818">
    <w:name w:val="4AB2C752A723428DB0D43B4BD09F6818"/>
    <w:rsid w:val="009E0A75"/>
  </w:style>
  <w:style w:type="paragraph" w:customStyle="1" w:styleId="3C50597A986145F9A20CD70804B39BD1">
    <w:name w:val="3C50597A986145F9A20CD70804B39BD1"/>
    <w:rsid w:val="009E0A75"/>
  </w:style>
  <w:style w:type="paragraph" w:customStyle="1" w:styleId="3F3EEA702523441993F6FEB12B7D433D">
    <w:name w:val="3F3EEA702523441993F6FEB12B7D433D"/>
    <w:rsid w:val="009E0A75"/>
  </w:style>
  <w:style w:type="paragraph" w:customStyle="1" w:styleId="AC32F530E9B848BEB0A9FDF453914724">
    <w:name w:val="AC32F530E9B848BEB0A9FDF453914724"/>
    <w:rsid w:val="009E0A75"/>
  </w:style>
  <w:style w:type="paragraph" w:customStyle="1" w:styleId="34C151FC6AF645CEB082770572B45AF1">
    <w:name w:val="34C151FC6AF645CEB082770572B45AF1"/>
    <w:rsid w:val="009E0A75"/>
  </w:style>
  <w:style w:type="paragraph" w:customStyle="1" w:styleId="BFA7C9B632E84DB68A46EECB2575305E">
    <w:name w:val="BFA7C9B632E84DB68A46EECB2575305E"/>
    <w:rsid w:val="009E0A75"/>
  </w:style>
  <w:style w:type="paragraph" w:customStyle="1" w:styleId="741BB1B7ED1F4B50B109FF18F9F49ABF">
    <w:name w:val="741BB1B7ED1F4B50B109FF18F9F49ABF"/>
    <w:rsid w:val="009E0A75"/>
  </w:style>
  <w:style w:type="paragraph" w:customStyle="1" w:styleId="E3E089F856B047A49E411ADE7F6F09BC">
    <w:name w:val="E3E089F856B047A49E411ADE7F6F09BC"/>
    <w:rsid w:val="009E0A75"/>
  </w:style>
  <w:style w:type="paragraph" w:customStyle="1" w:styleId="32FF291D09F24694AFF80A9A12B064C5">
    <w:name w:val="32FF291D09F24694AFF80A9A12B064C5"/>
    <w:rsid w:val="009E0A75"/>
  </w:style>
  <w:style w:type="paragraph" w:customStyle="1" w:styleId="003F7666F5654B00A490BE354E5DCEAC">
    <w:name w:val="003F7666F5654B00A490BE354E5DCEAC"/>
    <w:rsid w:val="009E0A75"/>
  </w:style>
  <w:style w:type="paragraph" w:customStyle="1" w:styleId="3CF854618DCA4550B3ECAD6C8B3AE3DA">
    <w:name w:val="3CF854618DCA4550B3ECAD6C8B3AE3DA"/>
    <w:rsid w:val="009E0A75"/>
  </w:style>
  <w:style w:type="paragraph" w:customStyle="1" w:styleId="3F9DBB50D16E4A5A94C3E9AA765C735A">
    <w:name w:val="3F9DBB50D16E4A5A94C3E9AA765C735A"/>
    <w:rsid w:val="009E0A75"/>
  </w:style>
  <w:style w:type="paragraph" w:customStyle="1" w:styleId="C146B52265534EF09484F481157575BD">
    <w:name w:val="C146B52265534EF09484F481157575BD"/>
    <w:rsid w:val="009E0A75"/>
  </w:style>
  <w:style w:type="paragraph" w:customStyle="1" w:styleId="A19C4C311C464E108AC9A197B48F2971">
    <w:name w:val="A19C4C311C464E108AC9A197B48F2971"/>
    <w:rsid w:val="009E0A75"/>
  </w:style>
  <w:style w:type="paragraph" w:customStyle="1" w:styleId="D77294BDCD174ABA89CF297E60C5D108">
    <w:name w:val="D77294BDCD174ABA89CF297E60C5D108"/>
    <w:rsid w:val="009E0A75"/>
  </w:style>
  <w:style w:type="paragraph" w:customStyle="1" w:styleId="502574B05B0A4DCC96099313DCE7990D">
    <w:name w:val="502574B05B0A4DCC96099313DCE7990D"/>
    <w:rsid w:val="009E0A75"/>
  </w:style>
  <w:style w:type="paragraph" w:customStyle="1" w:styleId="2716AD6BEA384F4996542BC164C7A1EE">
    <w:name w:val="2716AD6BEA384F4996542BC164C7A1EE"/>
    <w:rsid w:val="009E0A75"/>
  </w:style>
  <w:style w:type="paragraph" w:customStyle="1" w:styleId="7A2F74FA99644A1F93AE13D7D4C9D7B7">
    <w:name w:val="7A2F74FA99644A1F93AE13D7D4C9D7B7"/>
    <w:rsid w:val="009E0A75"/>
  </w:style>
  <w:style w:type="paragraph" w:customStyle="1" w:styleId="B97287B2A0794C4AA1A23261F654D483">
    <w:name w:val="B97287B2A0794C4AA1A23261F654D483"/>
    <w:rsid w:val="009E0A75"/>
  </w:style>
  <w:style w:type="paragraph" w:customStyle="1" w:styleId="AC9A6F53F71646D8BB1861F0F2876F52">
    <w:name w:val="AC9A6F53F71646D8BB1861F0F2876F52"/>
    <w:rsid w:val="009E0A75"/>
  </w:style>
  <w:style w:type="paragraph" w:customStyle="1" w:styleId="6255CC81B7FD48B799CA0130DA4EFEB4">
    <w:name w:val="6255CC81B7FD48B799CA0130DA4EFEB4"/>
    <w:rsid w:val="009E0A75"/>
  </w:style>
  <w:style w:type="paragraph" w:customStyle="1" w:styleId="CEE06DCEFFC44C2A92C189917AA539E5">
    <w:name w:val="CEE06DCEFFC44C2A92C189917AA539E5"/>
    <w:rsid w:val="009E0A75"/>
  </w:style>
  <w:style w:type="paragraph" w:customStyle="1" w:styleId="2D4A63D3D56A41BCAABF08D7EA4AC21A">
    <w:name w:val="2D4A63D3D56A41BCAABF08D7EA4AC21A"/>
    <w:rsid w:val="009E0A75"/>
  </w:style>
  <w:style w:type="paragraph" w:customStyle="1" w:styleId="8ED9D78393664783AD4799199C8261B4">
    <w:name w:val="8ED9D78393664783AD4799199C8261B4"/>
    <w:rsid w:val="009E0A75"/>
  </w:style>
  <w:style w:type="paragraph" w:customStyle="1" w:styleId="4278BFB92C8D45429BD10C5AB130CC97">
    <w:name w:val="4278BFB92C8D45429BD10C5AB130CC97"/>
    <w:rsid w:val="009E0A75"/>
  </w:style>
  <w:style w:type="paragraph" w:customStyle="1" w:styleId="3E0574118FD7414BB55BB50615A049D6">
    <w:name w:val="3E0574118FD7414BB55BB50615A049D6"/>
    <w:rsid w:val="009E0A75"/>
  </w:style>
  <w:style w:type="paragraph" w:customStyle="1" w:styleId="1B29FEB7044142C5880C193EBB075704">
    <w:name w:val="1B29FEB7044142C5880C193EBB075704"/>
    <w:rsid w:val="009E0A75"/>
  </w:style>
  <w:style w:type="paragraph" w:customStyle="1" w:styleId="A108E9552D6C49A6BF251B4FDDAD7229">
    <w:name w:val="A108E9552D6C49A6BF251B4FDDAD7229"/>
    <w:rsid w:val="009E0A75"/>
  </w:style>
  <w:style w:type="paragraph" w:customStyle="1" w:styleId="AA052B78E7CD403181EE0B7AA70CEE04">
    <w:name w:val="AA052B78E7CD403181EE0B7AA70CEE04"/>
    <w:rsid w:val="009E0A75"/>
  </w:style>
  <w:style w:type="paragraph" w:customStyle="1" w:styleId="D89772E381BF4EB0BD13ECC3497C9E60">
    <w:name w:val="D89772E381BF4EB0BD13ECC3497C9E60"/>
    <w:rsid w:val="009E0A75"/>
  </w:style>
  <w:style w:type="paragraph" w:customStyle="1" w:styleId="1EAAB8D5FFD244D8A4D697F14AF241BD">
    <w:name w:val="1EAAB8D5FFD244D8A4D697F14AF241BD"/>
    <w:rsid w:val="009E0A75"/>
  </w:style>
  <w:style w:type="paragraph" w:customStyle="1" w:styleId="BBD6F1EEC7FA4D2695A3901B44E795B6">
    <w:name w:val="BBD6F1EEC7FA4D2695A3901B44E795B6"/>
    <w:rsid w:val="009E0A75"/>
  </w:style>
  <w:style w:type="paragraph" w:customStyle="1" w:styleId="93C305320B024E1AB51A58367F6F878A">
    <w:name w:val="93C305320B024E1AB51A58367F6F878A"/>
    <w:rsid w:val="009E0A75"/>
  </w:style>
  <w:style w:type="paragraph" w:customStyle="1" w:styleId="7FF74EFAECF34CA690D2E6E12C3A288E">
    <w:name w:val="7FF74EFAECF34CA690D2E6E12C3A288E"/>
    <w:rsid w:val="009E0A75"/>
  </w:style>
  <w:style w:type="paragraph" w:customStyle="1" w:styleId="A58390519D4441BA8669A2DFA4C7BBE7">
    <w:name w:val="A58390519D4441BA8669A2DFA4C7BBE7"/>
    <w:rsid w:val="009E0A75"/>
  </w:style>
  <w:style w:type="paragraph" w:customStyle="1" w:styleId="A9C6EEE039F0457484AF5CB2579869E3">
    <w:name w:val="A9C6EEE039F0457484AF5CB2579869E3"/>
    <w:rsid w:val="009E0A75"/>
  </w:style>
  <w:style w:type="paragraph" w:customStyle="1" w:styleId="B504D0953C1740FE892FF77EF7088448">
    <w:name w:val="B504D0953C1740FE892FF77EF7088448"/>
    <w:rsid w:val="009E0A75"/>
  </w:style>
  <w:style w:type="paragraph" w:customStyle="1" w:styleId="2AC9B73988A942898CB29480655ECCA2">
    <w:name w:val="2AC9B73988A942898CB29480655ECCA2"/>
    <w:rsid w:val="009E0A75"/>
  </w:style>
  <w:style w:type="paragraph" w:customStyle="1" w:styleId="31524D23EE0743F0B5C81CA733F079F1">
    <w:name w:val="31524D23EE0743F0B5C81CA733F079F1"/>
    <w:rsid w:val="009E0A75"/>
  </w:style>
  <w:style w:type="paragraph" w:customStyle="1" w:styleId="7645AE442C7A4C6991F6DC6EA5D78BE9">
    <w:name w:val="7645AE442C7A4C6991F6DC6EA5D78BE9"/>
    <w:rsid w:val="009E0A75"/>
  </w:style>
  <w:style w:type="paragraph" w:customStyle="1" w:styleId="20F266EF813946F88176CDA777FA616A">
    <w:name w:val="20F266EF813946F88176CDA777FA616A"/>
    <w:rsid w:val="009E0A75"/>
  </w:style>
  <w:style w:type="paragraph" w:customStyle="1" w:styleId="8D6E89BD5B2544C7B6A629DA29B5C186">
    <w:name w:val="8D6E89BD5B2544C7B6A629DA29B5C186"/>
    <w:rsid w:val="009E0A75"/>
  </w:style>
  <w:style w:type="paragraph" w:customStyle="1" w:styleId="2265B65CC90A4A2E9854D644E2E75586">
    <w:name w:val="2265B65CC90A4A2E9854D644E2E75586"/>
    <w:rsid w:val="009E0A75"/>
  </w:style>
  <w:style w:type="paragraph" w:customStyle="1" w:styleId="F6CF8829A69448C5AE46405A6F322AB6">
    <w:name w:val="F6CF8829A69448C5AE46405A6F322AB6"/>
    <w:rsid w:val="009E0A75"/>
  </w:style>
  <w:style w:type="paragraph" w:customStyle="1" w:styleId="53C5B57D2C794AFEB154DC6AD66E15C3">
    <w:name w:val="53C5B57D2C794AFEB154DC6AD66E15C3"/>
    <w:rsid w:val="009E0A75"/>
  </w:style>
  <w:style w:type="paragraph" w:customStyle="1" w:styleId="D486950717534F98A699C43D8A531E77">
    <w:name w:val="D486950717534F98A699C43D8A531E77"/>
    <w:rsid w:val="009E0A75"/>
  </w:style>
  <w:style w:type="paragraph" w:customStyle="1" w:styleId="ECA6455FC6AA4DF2B06AF0563BB905E7">
    <w:name w:val="ECA6455FC6AA4DF2B06AF0563BB905E7"/>
    <w:rsid w:val="009E0A75"/>
  </w:style>
  <w:style w:type="paragraph" w:customStyle="1" w:styleId="E9B8F4044497482485DE9AFFC38A9757">
    <w:name w:val="E9B8F4044497482485DE9AFFC38A9757"/>
    <w:rsid w:val="009E0A75"/>
  </w:style>
  <w:style w:type="paragraph" w:customStyle="1" w:styleId="D679F47A961A469DAF42C9C5C6BE6048">
    <w:name w:val="D679F47A961A469DAF42C9C5C6BE6048"/>
    <w:rsid w:val="009E0A75"/>
  </w:style>
  <w:style w:type="paragraph" w:customStyle="1" w:styleId="303DA212696844C4BD1B25D71323F1A4">
    <w:name w:val="303DA212696844C4BD1B25D71323F1A4"/>
    <w:rsid w:val="009E0A75"/>
  </w:style>
  <w:style w:type="paragraph" w:customStyle="1" w:styleId="22AC0A293791495D928C16F2A867CA1D">
    <w:name w:val="22AC0A293791495D928C16F2A867CA1D"/>
    <w:rsid w:val="009E0A75"/>
  </w:style>
  <w:style w:type="paragraph" w:customStyle="1" w:styleId="10F65562F6B946CCB7B0C48339E1CC81">
    <w:name w:val="10F65562F6B946CCB7B0C48339E1CC81"/>
    <w:rsid w:val="009E0A75"/>
  </w:style>
  <w:style w:type="paragraph" w:customStyle="1" w:styleId="0CD85E8947B04C30A6946B689DA9F440">
    <w:name w:val="0CD85E8947B04C30A6946B689DA9F440"/>
    <w:rsid w:val="009E0A75"/>
  </w:style>
  <w:style w:type="paragraph" w:customStyle="1" w:styleId="C3ED0BFDA9C04424945936DACBFDB0CC">
    <w:name w:val="C3ED0BFDA9C04424945936DACBFDB0CC"/>
    <w:rsid w:val="009E0A75"/>
  </w:style>
  <w:style w:type="paragraph" w:customStyle="1" w:styleId="C004695CB8004733BC48BE01F807AEC0">
    <w:name w:val="C004695CB8004733BC48BE01F807AEC0"/>
    <w:rsid w:val="009E0A75"/>
  </w:style>
  <w:style w:type="paragraph" w:customStyle="1" w:styleId="6030166AB49446648B81892BC55EA9A3">
    <w:name w:val="6030166AB49446648B81892BC55EA9A3"/>
    <w:rsid w:val="009E0A75"/>
  </w:style>
  <w:style w:type="paragraph" w:customStyle="1" w:styleId="FD33621804C84F75B842C6DCF480A49C">
    <w:name w:val="FD33621804C84F75B842C6DCF480A49C"/>
    <w:rsid w:val="009E0A75"/>
  </w:style>
  <w:style w:type="paragraph" w:customStyle="1" w:styleId="2FAC669CD9BA45E09C230BDE65D22467">
    <w:name w:val="2FAC669CD9BA45E09C230BDE65D22467"/>
    <w:rsid w:val="009E0A75"/>
  </w:style>
  <w:style w:type="paragraph" w:customStyle="1" w:styleId="0918D47FE7FE4E8AB1BE5419AFD05C0B">
    <w:name w:val="0918D47FE7FE4E8AB1BE5419AFD05C0B"/>
    <w:rsid w:val="009E0A75"/>
  </w:style>
  <w:style w:type="paragraph" w:customStyle="1" w:styleId="AD7E6CCB84E9410BBD055CAB74A624DA">
    <w:name w:val="AD7E6CCB84E9410BBD055CAB74A624DA"/>
    <w:rsid w:val="009E0A75"/>
  </w:style>
  <w:style w:type="paragraph" w:customStyle="1" w:styleId="1AEFE94727AF49CCA9B3C064407F8274">
    <w:name w:val="1AEFE94727AF49CCA9B3C064407F8274"/>
    <w:rsid w:val="009E0A75"/>
  </w:style>
  <w:style w:type="paragraph" w:customStyle="1" w:styleId="A7E13252FE2B4F97A514FC62FA4171E8">
    <w:name w:val="A7E13252FE2B4F97A514FC62FA4171E8"/>
    <w:rsid w:val="009E0A75"/>
  </w:style>
  <w:style w:type="paragraph" w:customStyle="1" w:styleId="7C12280CB151433B94A22608EF7E2E76">
    <w:name w:val="7C12280CB151433B94A22608EF7E2E76"/>
    <w:rsid w:val="009E0A75"/>
  </w:style>
  <w:style w:type="paragraph" w:customStyle="1" w:styleId="E3D20F91D00F4ECF8E6FA7DD9C074FFC">
    <w:name w:val="E3D20F91D00F4ECF8E6FA7DD9C074FFC"/>
    <w:rsid w:val="009E0A75"/>
  </w:style>
  <w:style w:type="paragraph" w:customStyle="1" w:styleId="82853D749B054CD0ACD9E1BC06A56A48">
    <w:name w:val="82853D749B054CD0ACD9E1BC06A56A48"/>
    <w:rsid w:val="009E0A75"/>
  </w:style>
  <w:style w:type="paragraph" w:customStyle="1" w:styleId="E1DFFEF4931F4D1C94396E90EE9EEE23">
    <w:name w:val="E1DFFEF4931F4D1C94396E90EE9EEE23"/>
    <w:rsid w:val="009E0A75"/>
  </w:style>
  <w:style w:type="paragraph" w:customStyle="1" w:styleId="C8C52C8662DE42C5A95DB8D667F950BE">
    <w:name w:val="C8C52C8662DE42C5A95DB8D667F950BE"/>
    <w:rsid w:val="009E0A75"/>
  </w:style>
  <w:style w:type="paragraph" w:customStyle="1" w:styleId="F7974015F9A342A382FAB39B30E49B47">
    <w:name w:val="F7974015F9A342A382FAB39B30E49B47"/>
    <w:rsid w:val="009E0A75"/>
  </w:style>
  <w:style w:type="paragraph" w:customStyle="1" w:styleId="DD72FD1E22654D669D7AEBA4CAF9A23D">
    <w:name w:val="DD72FD1E22654D669D7AEBA4CAF9A23D"/>
    <w:rsid w:val="009E0A75"/>
  </w:style>
  <w:style w:type="paragraph" w:customStyle="1" w:styleId="2630F0476F9B4419968EF2D15E768F6B">
    <w:name w:val="2630F0476F9B4419968EF2D15E768F6B"/>
    <w:rsid w:val="009E0A75"/>
  </w:style>
  <w:style w:type="paragraph" w:customStyle="1" w:styleId="C20E07D12D85416D9FB50F59458DDAE7">
    <w:name w:val="C20E07D12D85416D9FB50F59458DDAE7"/>
    <w:rsid w:val="009E0A75"/>
  </w:style>
  <w:style w:type="paragraph" w:customStyle="1" w:styleId="9723534D812C469284854446BB2C563C">
    <w:name w:val="9723534D812C469284854446BB2C563C"/>
    <w:rsid w:val="009E0A75"/>
  </w:style>
  <w:style w:type="paragraph" w:customStyle="1" w:styleId="623FDECC3A484910B8DEA8FCDD2D59D1">
    <w:name w:val="623FDECC3A484910B8DEA8FCDD2D59D1"/>
    <w:rsid w:val="009E0A75"/>
  </w:style>
  <w:style w:type="paragraph" w:customStyle="1" w:styleId="FE861B1471C34E7A9C5428D370A7C1E2">
    <w:name w:val="FE861B1471C34E7A9C5428D370A7C1E2"/>
    <w:rsid w:val="009E0A75"/>
  </w:style>
  <w:style w:type="paragraph" w:customStyle="1" w:styleId="8792D44807B543798BC8FC2EE3BCAABA">
    <w:name w:val="8792D44807B543798BC8FC2EE3BCAABA"/>
    <w:rsid w:val="009E0A75"/>
  </w:style>
  <w:style w:type="paragraph" w:customStyle="1" w:styleId="A8415329DCEB4929909A456206C8E10D">
    <w:name w:val="A8415329DCEB4929909A456206C8E10D"/>
    <w:rsid w:val="009E0A75"/>
  </w:style>
  <w:style w:type="paragraph" w:customStyle="1" w:styleId="EFA5DAF2046E44B78109165D7E0FD5A6">
    <w:name w:val="EFA5DAF2046E44B78109165D7E0FD5A6"/>
    <w:rsid w:val="009E0A75"/>
  </w:style>
  <w:style w:type="paragraph" w:customStyle="1" w:styleId="3BA8E0012BC640CD847C099A9287A273">
    <w:name w:val="3BA8E0012BC640CD847C099A9287A273"/>
    <w:rsid w:val="009E0A75"/>
  </w:style>
  <w:style w:type="paragraph" w:customStyle="1" w:styleId="FE432CD4861A4045BDD4255CC3FDA347">
    <w:name w:val="FE432CD4861A4045BDD4255CC3FDA347"/>
    <w:rsid w:val="009E0A75"/>
  </w:style>
  <w:style w:type="paragraph" w:customStyle="1" w:styleId="438B591BF5104946AA2332821B968FA2">
    <w:name w:val="438B591BF5104946AA2332821B968FA2"/>
    <w:rsid w:val="009E0A75"/>
  </w:style>
  <w:style w:type="paragraph" w:customStyle="1" w:styleId="C11CD7DCFF9A41AF80E6B582427F06CB">
    <w:name w:val="C11CD7DCFF9A41AF80E6B582427F06CB"/>
    <w:rsid w:val="009E0A75"/>
  </w:style>
  <w:style w:type="paragraph" w:customStyle="1" w:styleId="6D6CF7863F75438EBE36A542730225AD">
    <w:name w:val="6D6CF7863F75438EBE36A542730225AD"/>
    <w:rsid w:val="009E0A75"/>
  </w:style>
  <w:style w:type="paragraph" w:customStyle="1" w:styleId="188E6FDBC10C469FBB090CF89482F6C4">
    <w:name w:val="188E6FDBC10C469FBB090CF89482F6C4"/>
    <w:rsid w:val="009E0A75"/>
  </w:style>
  <w:style w:type="paragraph" w:customStyle="1" w:styleId="727C7111045844188207FD7CA3405F26">
    <w:name w:val="727C7111045844188207FD7CA3405F26"/>
    <w:rsid w:val="009E0A75"/>
  </w:style>
  <w:style w:type="paragraph" w:customStyle="1" w:styleId="2A39E834B38E45A7B56BEAD3530BBEF8">
    <w:name w:val="2A39E834B38E45A7B56BEAD3530BBEF8"/>
    <w:rsid w:val="009E0A75"/>
  </w:style>
  <w:style w:type="paragraph" w:customStyle="1" w:styleId="F96D46BF8EB441D2A7339869CB71D98F">
    <w:name w:val="F96D46BF8EB441D2A7339869CB71D98F"/>
    <w:rsid w:val="009E0A75"/>
  </w:style>
  <w:style w:type="paragraph" w:customStyle="1" w:styleId="9480AE863FD647DAB50482A88531CD9B">
    <w:name w:val="9480AE863FD647DAB50482A88531CD9B"/>
    <w:rsid w:val="009E0A75"/>
  </w:style>
  <w:style w:type="paragraph" w:customStyle="1" w:styleId="8B2C15033223414C83493A435EA17A2F">
    <w:name w:val="8B2C15033223414C83493A435EA17A2F"/>
    <w:rsid w:val="009E0A75"/>
  </w:style>
  <w:style w:type="paragraph" w:customStyle="1" w:styleId="503430AFD609494EBE068862FF10B227">
    <w:name w:val="503430AFD609494EBE068862FF10B227"/>
    <w:rsid w:val="009E0A75"/>
  </w:style>
  <w:style w:type="paragraph" w:customStyle="1" w:styleId="3BE841649B2E4905A437E6D280613586">
    <w:name w:val="3BE841649B2E4905A437E6D280613586"/>
    <w:rsid w:val="009E0A75"/>
  </w:style>
  <w:style w:type="paragraph" w:customStyle="1" w:styleId="5C7EA90EB1844A84B99F3F1F6B2353F8">
    <w:name w:val="5C7EA90EB1844A84B99F3F1F6B2353F8"/>
    <w:rsid w:val="009E0A75"/>
  </w:style>
  <w:style w:type="paragraph" w:customStyle="1" w:styleId="237921A6075643F2A3A9564F873CC6BE">
    <w:name w:val="237921A6075643F2A3A9564F873CC6BE"/>
    <w:rsid w:val="009E0A75"/>
  </w:style>
  <w:style w:type="paragraph" w:customStyle="1" w:styleId="38B4163DD0B941F497FAED0F6367EF67">
    <w:name w:val="38B4163DD0B941F497FAED0F6367EF67"/>
    <w:rsid w:val="009E0A75"/>
  </w:style>
  <w:style w:type="paragraph" w:customStyle="1" w:styleId="DE3600694C6841B79A230A7B22BC9C99">
    <w:name w:val="DE3600694C6841B79A230A7B22BC9C99"/>
    <w:rsid w:val="009E0A75"/>
  </w:style>
  <w:style w:type="paragraph" w:customStyle="1" w:styleId="CCA84FB0A9EF4B20AC038AEA6088BE8D">
    <w:name w:val="CCA84FB0A9EF4B20AC038AEA6088BE8D"/>
    <w:rsid w:val="009E0A75"/>
  </w:style>
  <w:style w:type="paragraph" w:customStyle="1" w:styleId="05ECA7A5C101450E93151B092B807BAA">
    <w:name w:val="05ECA7A5C101450E93151B092B807BAA"/>
    <w:rsid w:val="009E0A75"/>
  </w:style>
  <w:style w:type="paragraph" w:customStyle="1" w:styleId="01608D5FCCB44F82916383BB1D4E145A">
    <w:name w:val="01608D5FCCB44F82916383BB1D4E145A"/>
    <w:rsid w:val="009E0A75"/>
  </w:style>
  <w:style w:type="paragraph" w:customStyle="1" w:styleId="08ECD2E9A46649C3941CF699933AEE62">
    <w:name w:val="08ECD2E9A46649C3941CF699933AEE62"/>
    <w:rsid w:val="009E0A75"/>
  </w:style>
  <w:style w:type="paragraph" w:customStyle="1" w:styleId="E8038B907928448FA6ABA030E0CCB8B0">
    <w:name w:val="E8038B907928448FA6ABA030E0CCB8B0"/>
    <w:rsid w:val="009E0A75"/>
  </w:style>
  <w:style w:type="paragraph" w:customStyle="1" w:styleId="FEEDE7A8EDC144C1863BC7A578239A2A">
    <w:name w:val="FEEDE7A8EDC144C1863BC7A578239A2A"/>
    <w:rsid w:val="009E0A75"/>
  </w:style>
  <w:style w:type="paragraph" w:customStyle="1" w:styleId="CA2D558261724D9681CB47D029E8C04F">
    <w:name w:val="CA2D558261724D9681CB47D029E8C04F"/>
    <w:rsid w:val="009E0A75"/>
  </w:style>
  <w:style w:type="paragraph" w:customStyle="1" w:styleId="1DA228F2BC04479DAACF2622CE06A7BE">
    <w:name w:val="1DA228F2BC04479DAACF2622CE06A7BE"/>
    <w:rsid w:val="009E0A75"/>
  </w:style>
  <w:style w:type="paragraph" w:customStyle="1" w:styleId="CD84B426BD0F4C2FA51E9CB5DACC62A3">
    <w:name w:val="CD84B426BD0F4C2FA51E9CB5DACC62A3"/>
    <w:rsid w:val="009E0A75"/>
  </w:style>
  <w:style w:type="paragraph" w:customStyle="1" w:styleId="FE7A4475BA31484BBF16C67A75BBB804">
    <w:name w:val="FE7A4475BA31484BBF16C67A75BBB804"/>
    <w:rsid w:val="009E0A75"/>
  </w:style>
  <w:style w:type="paragraph" w:customStyle="1" w:styleId="188D0D357A73411EAF4F2240A423859D">
    <w:name w:val="188D0D357A73411EAF4F2240A423859D"/>
    <w:rsid w:val="009E0A75"/>
  </w:style>
  <w:style w:type="paragraph" w:customStyle="1" w:styleId="8A2800A1DC244C91BAA4352327AFE074">
    <w:name w:val="8A2800A1DC244C91BAA4352327AFE074"/>
    <w:rsid w:val="009E0A75"/>
  </w:style>
  <w:style w:type="paragraph" w:customStyle="1" w:styleId="8D35D50EA1384BEE9A34D783DCCF6D52">
    <w:name w:val="8D35D50EA1384BEE9A34D783DCCF6D52"/>
    <w:rsid w:val="009E0A75"/>
  </w:style>
  <w:style w:type="paragraph" w:customStyle="1" w:styleId="E247502C784E4B6CA890071893C7F992">
    <w:name w:val="E247502C784E4B6CA890071893C7F992"/>
    <w:rsid w:val="009E0A75"/>
  </w:style>
  <w:style w:type="paragraph" w:customStyle="1" w:styleId="3FDB0FC401394EDD9904117D68B134A9">
    <w:name w:val="3FDB0FC401394EDD9904117D68B134A9"/>
    <w:rsid w:val="009E0A75"/>
  </w:style>
  <w:style w:type="paragraph" w:customStyle="1" w:styleId="94AB914708E4478AAA8BF3049633D92F">
    <w:name w:val="94AB914708E4478AAA8BF3049633D92F"/>
    <w:rsid w:val="009E0A75"/>
  </w:style>
  <w:style w:type="paragraph" w:customStyle="1" w:styleId="8745FDF3855642199EAB595499B361B1">
    <w:name w:val="8745FDF3855642199EAB595499B361B1"/>
    <w:rsid w:val="009E0A75"/>
  </w:style>
  <w:style w:type="paragraph" w:customStyle="1" w:styleId="2BBEAE9521BB4481B5F6DA575FC16E57">
    <w:name w:val="2BBEAE9521BB4481B5F6DA575FC16E57"/>
    <w:rsid w:val="009E0A75"/>
  </w:style>
  <w:style w:type="paragraph" w:customStyle="1" w:styleId="A362EA6386B04C5590B15A4E07497FBB">
    <w:name w:val="A362EA6386B04C5590B15A4E07497FBB"/>
    <w:rsid w:val="009E0A75"/>
  </w:style>
  <w:style w:type="paragraph" w:customStyle="1" w:styleId="BABBDC401AF841BC91CA9A7BA0EFBA22">
    <w:name w:val="BABBDC401AF841BC91CA9A7BA0EFBA22"/>
    <w:rsid w:val="009E0A75"/>
  </w:style>
  <w:style w:type="paragraph" w:customStyle="1" w:styleId="02615253896B482699741FD72026F494">
    <w:name w:val="02615253896B482699741FD72026F494"/>
    <w:rsid w:val="009E0A75"/>
  </w:style>
  <w:style w:type="paragraph" w:customStyle="1" w:styleId="D44B860E83954068B0AE879050E46A72">
    <w:name w:val="D44B860E83954068B0AE879050E46A72"/>
    <w:rsid w:val="009E0A75"/>
  </w:style>
  <w:style w:type="paragraph" w:customStyle="1" w:styleId="502470DC838C42588C984129FD59BB16">
    <w:name w:val="502470DC838C42588C984129FD59BB16"/>
    <w:rsid w:val="009E0A75"/>
  </w:style>
  <w:style w:type="paragraph" w:customStyle="1" w:styleId="FE356A1D081347D197B902CD2D97357A">
    <w:name w:val="FE356A1D081347D197B902CD2D97357A"/>
    <w:rsid w:val="009E0A75"/>
  </w:style>
  <w:style w:type="paragraph" w:customStyle="1" w:styleId="8B9A2CB84A38437FADE53839EE189616">
    <w:name w:val="8B9A2CB84A38437FADE53839EE189616"/>
    <w:rsid w:val="009E0A75"/>
  </w:style>
  <w:style w:type="paragraph" w:customStyle="1" w:styleId="E9C54AA81A4A4F9CBFD7971F18FF19F7">
    <w:name w:val="E9C54AA81A4A4F9CBFD7971F18FF19F7"/>
    <w:rsid w:val="009E0A75"/>
  </w:style>
  <w:style w:type="paragraph" w:customStyle="1" w:styleId="003273ECF74D4DF5839C69052EB4B283">
    <w:name w:val="003273ECF74D4DF5839C69052EB4B283"/>
    <w:rsid w:val="009E0A75"/>
  </w:style>
  <w:style w:type="paragraph" w:customStyle="1" w:styleId="57E15823B4EB46D3951AA239A031C182">
    <w:name w:val="57E15823B4EB46D3951AA239A031C182"/>
    <w:rsid w:val="009E0A75"/>
  </w:style>
  <w:style w:type="paragraph" w:customStyle="1" w:styleId="871B9F84FE03406FB8B5B53366EE323C">
    <w:name w:val="871B9F84FE03406FB8B5B53366EE323C"/>
    <w:rsid w:val="009E0A75"/>
  </w:style>
  <w:style w:type="paragraph" w:customStyle="1" w:styleId="E96FBCDF821A44A9A4DD2AB0336AFD29">
    <w:name w:val="E96FBCDF821A44A9A4DD2AB0336AFD29"/>
    <w:rsid w:val="009E0A75"/>
  </w:style>
  <w:style w:type="paragraph" w:customStyle="1" w:styleId="BB043312C68B4DE0947E5DB7A44B442A">
    <w:name w:val="BB043312C68B4DE0947E5DB7A44B442A"/>
    <w:rsid w:val="009E0A75"/>
  </w:style>
  <w:style w:type="paragraph" w:customStyle="1" w:styleId="FEAA028B05A441608D3515EEB4BE3305">
    <w:name w:val="FEAA028B05A441608D3515EEB4BE3305"/>
    <w:rsid w:val="009E0A75"/>
  </w:style>
  <w:style w:type="paragraph" w:customStyle="1" w:styleId="FA086201B24946BAA28895162D82ABD8">
    <w:name w:val="FA086201B24946BAA28895162D82ABD8"/>
    <w:rsid w:val="009E0A75"/>
  </w:style>
  <w:style w:type="paragraph" w:customStyle="1" w:styleId="33AAFB5447F44C26A945C435CC248EAD">
    <w:name w:val="33AAFB5447F44C26A945C435CC248EAD"/>
    <w:rsid w:val="009E0A75"/>
  </w:style>
  <w:style w:type="paragraph" w:customStyle="1" w:styleId="4DC7111DA283435EB2AE84D5A5A6A95A">
    <w:name w:val="4DC7111DA283435EB2AE84D5A5A6A95A"/>
    <w:rsid w:val="009E0A75"/>
  </w:style>
  <w:style w:type="paragraph" w:customStyle="1" w:styleId="686F1070F793489BB850827E86950940">
    <w:name w:val="686F1070F793489BB850827E86950940"/>
    <w:rsid w:val="009E0A75"/>
  </w:style>
  <w:style w:type="paragraph" w:customStyle="1" w:styleId="28104B95105B407BB8525F07CAD08604">
    <w:name w:val="28104B95105B407BB8525F07CAD08604"/>
    <w:rsid w:val="009E0A75"/>
  </w:style>
  <w:style w:type="paragraph" w:customStyle="1" w:styleId="E6559F465E9D40DBAB44ED33F11F085F">
    <w:name w:val="E6559F465E9D40DBAB44ED33F11F085F"/>
    <w:rsid w:val="009E0A75"/>
  </w:style>
  <w:style w:type="paragraph" w:customStyle="1" w:styleId="B46F9D9E92784FFDBA55DBAFE20E333D">
    <w:name w:val="B46F9D9E92784FFDBA55DBAFE20E333D"/>
    <w:rsid w:val="009E0A75"/>
  </w:style>
  <w:style w:type="paragraph" w:customStyle="1" w:styleId="1C6EA52CBF27475E93381BE360B83546">
    <w:name w:val="1C6EA52CBF27475E93381BE360B83546"/>
    <w:rsid w:val="009E0A75"/>
  </w:style>
  <w:style w:type="paragraph" w:customStyle="1" w:styleId="F1F5EA41111947FE918069ACF6101666">
    <w:name w:val="F1F5EA41111947FE918069ACF6101666"/>
    <w:rsid w:val="009E0A75"/>
  </w:style>
  <w:style w:type="paragraph" w:customStyle="1" w:styleId="1F0362CB3DDB43E89262D901B4DE702E">
    <w:name w:val="1F0362CB3DDB43E89262D901B4DE702E"/>
    <w:rsid w:val="009E0A75"/>
  </w:style>
  <w:style w:type="paragraph" w:customStyle="1" w:styleId="DFF5B05C3D7542508F412949539606DE">
    <w:name w:val="DFF5B05C3D7542508F412949539606DE"/>
    <w:rsid w:val="009E0A75"/>
  </w:style>
  <w:style w:type="paragraph" w:customStyle="1" w:styleId="D8B49E2C10FD45828711EE55B39AFD45">
    <w:name w:val="D8B49E2C10FD45828711EE55B39AFD45"/>
    <w:rsid w:val="009E0A75"/>
  </w:style>
  <w:style w:type="paragraph" w:customStyle="1" w:styleId="C10D5CFDD9D84AB7AE6A32D4F86359FB">
    <w:name w:val="C10D5CFDD9D84AB7AE6A32D4F86359FB"/>
    <w:rsid w:val="009E0A75"/>
  </w:style>
  <w:style w:type="paragraph" w:customStyle="1" w:styleId="C389CF3A4D6342739565E23349DBE096">
    <w:name w:val="C389CF3A4D6342739565E23349DBE096"/>
    <w:rsid w:val="009E0A75"/>
  </w:style>
  <w:style w:type="paragraph" w:customStyle="1" w:styleId="2E6B5E835A584F3B9DFECD62120717D2">
    <w:name w:val="2E6B5E835A584F3B9DFECD62120717D2"/>
    <w:rsid w:val="009E0A75"/>
  </w:style>
  <w:style w:type="paragraph" w:customStyle="1" w:styleId="154EFA33AD8E491B8BEB3097A568A96C">
    <w:name w:val="154EFA33AD8E491B8BEB3097A568A96C"/>
    <w:rsid w:val="009E0A75"/>
  </w:style>
  <w:style w:type="paragraph" w:customStyle="1" w:styleId="928F2D94E7114DC9805930FEE03075B0">
    <w:name w:val="928F2D94E7114DC9805930FEE03075B0"/>
    <w:rsid w:val="009E0A75"/>
  </w:style>
  <w:style w:type="paragraph" w:customStyle="1" w:styleId="EB4CC7D9DBB84D93BDE001FED6442FE5">
    <w:name w:val="EB4CC7D9DBB84D93BDE001FED6442FE5"/>
    <w:rsid w:val="009E0A75"/>
  </w:style>
  <w:style w:type="paragraph" w:customStyle="1" w:styleId="47B3F53235044C44818B84BBFFA71595">
    <w:name w:val="47B3F53235044C44818B84BBFFA71595"/>
    <w:rsid w:val="009E0A75"/>
  </w:style>
  <w:style w:type="paragraph" w:customStyle="1" w:styleId="A991730AF9AD44A5B89C3A87DEA999FE">
    <w:name w:val="A991730AF9AD44A5B89C3A87DEA999FE"/>
    <w:rsid w:val="009E0A75"/>
  </w:style>
  <w:style w:type="paragraph" w:customStyle="1" w:styleId="91A807E57C0A49C48E0CFBA41EA15DA3">
    <w:name w:val="91A807E57C0A49C48E0CFBA41EA15DA3"/>
    <w:rsid w:val="009E0A75"/>
  </w:style>
  <w:style w:type="paragraph" w:customStyle="1" w:styleId="AB19F0ED9613433E9100C715593B2322">
    <w:name w:val="AB19F0ED9613433E9100C715593B2322"/>
    <w:rsid w:val="009E0A75"/>
  </w:style>
  <w:style w:type="paragraph" w:customStyle="1" w:styleId="6F57431CDF8D4C5D98050B8CB76C10F9">
    <w:name w:val="6F57431CDF8D4C5D98050B8CB76C10F9"/>
    <w:rsid w:val="009E0A75"/>
  </w:style>
  <w:style w:type="paragraph" w:customStyle="1" w:styleId="ADF628406B4E432295DACDF257B5B5F0">
    <w:name w:val="ADF628406B4E432295DACDF257B5B5F0"/>
    <w:rsid w:val="009E0A75"/>
  </w:style>
  <w:style w:type="paragraph" w:customStyle="1" w:styleId="27A1DE0C007A41E18847F69CDA656755">
    <w:name w:val="27A1DE0C007A41E18847F69CDA656755"/>
    <w:rsid w:val="009E0A75"/>
  </w:style>
  <w:style w:type="paragraph" w:customStyle="1" w:styleId="1B66C798B28341D1893CBDBF011250DC">
    <w:name w:val="1B66C798B28341D1893CBDBF011250DC"/>
    <w:rsid w:val="009E0A75"/>
  </w:style>
  <w:style w:type="paragraph" w:customStyle="1" w:styleId="E6B4644AB4464020A591F5D11042168A">
    <w:name w:val="E6B4644AB4464020A591F5D11042168A"/>
    <w:rsid w:val="009E0A75"/>
  </w:style>
  <w:style w:type="paragraph" w:customStyle="1" w:styleId="50D8FA3E0E384169B625AF4E5B8F20CC">
    <w:name w:val="50D8FA3E0E384169B625AF4E5B8F20CC"/>
    <w:rsid w:val="009E0A75"/>
  </w:style>
  <w:style w:type="paragraph" w:customStyle="1" w:styleId="68EEAB1247CD457D8A8D48A1AD121CBC">
    <w:name w:val="68EEAB1247CD457D8A8D48A1AD121CBC"/>
    <w:rsid w:val="009E0A75"/>
  </w:style>
  <w:style w:type="paragraph" w:customStyle="1" w:styleId="D85A1110D4DB4E1F81F574D879C90F96">
    <w:name w:val="D85A1110D4DB4E1F81F574D879C90F96"/>
    <w:rsid w:val="009E0A75"/>
  </w:style>
  <w:style w:type="paragraph" w:customStyle="1" w:styleId="53F9D04A757746D5A9FF1DCBDD2CC09B">
    <w:name w:val="53F9D04A757746D5A9FF1DCBDD2CC09B"/>
    <w:rsid w:val="009E0A75"/>
  </w:style>
  <w:style w:type="paragraph" w:customStyle="1" w:styleId="49DDB8503BB84DB08F490E72ACEDF129">
    <w:name w:val="49DDB8503BB84DB08F490E72ACEDF129"/>
    <w:rsid w:val="009E0A75"/>
  </w:style>
  <w:style w:type="paragraph" w:customStyle="1" w:styleId="E2C5BE55E52A4AD28F448058D2F942DF">
    <w:name w:val="E2C5BE55E52A4AD28F448058D2F942DF"/>
    <w:rsid w:val="009E0A75"/>
  </w:style>
  <w:style w:type="paragraph" w:customStyle="1" w:styleId="F47A1A3F9AB543B28568B57EB0952FCA">
    <w:name w:val="F47A1A3F9AB543B28568B57EB0952FCA"/>
    <w:rsid w:val="009E0A75"/>
  </w:style>
  <w:style w:type="paragraph" w:customStyle="1" w:styleId="ABE617FE48C94E41B146DFCA0608E75A">
    <w:name w:val="ABE617FE48C94E41B146DFCA0608E75A"/>
    <w:rsid w:val="009E0A75"/>
  </w:style>
  <w:style w:type="paragraph" w:customStyle="1" w:styleId="18218108C8E2487FB6B7BE885BA33FC3">
    <w:name w:val="18218108C8E2487FB6B7BE885BA33FC3"/>
    <w:rsid w:val="009E0A75"/>
  </w:style>
  <w:style w:type="paragraph" w:customStyle="1" w:styleId="B6232B61407347E8BAB1C7E032DE7D00">
    <w:name w:val="B6232B61407347E8BAB1C7E032DE7D00"/>
    <w:rsid w:val="009E0A75"/>
  </w:style>
  <w:style w:type="paragraph" w:customStyle="1" w:styleId="20296E3DF4D1476682CCB4458C4AEA75">
    <w:name w:val="20296E3DF4D1476682CCB4458C4AEA75"/>
    <w:rsid w:val="009E0A75"/>
  </w:style>
  <w:style w:type="paragraph" w:customStyle="1" w:styleId="910125DB96D0466791B8F531DCEA8538">
    <w:name w:val="910125DB96D0466791B8F531DCEA8538"/>
    <w:rsid w:val="009E0A75"/>
  </w:style>
  <w:style w:type="paragraph" w:customStyle="1" w:styleId="1E2FC17871EE4CDF9D120F2374B553A8">
    <w:name w:val="1E2FC17871EE4CDF9D120F2374B553A8"/>
    <w:rsid w:val="009E0A75"/>
  </w:style>
  <w:style w:type="paragraph" w:customStyle="1" w:styleId="2140A304BCD4426F95A01CCAA1AD8E54">
    <w:name w:val="2140A304BCD4426F95A01CCAA1AD8E54"/>
    <w:rsid w:val="009E0A75"/>
  </w:style>
  <w:style w:type="paragraph" w:customStyle="1" w:styleId="90EF3F1748C2449A9729C978069F4A9C">
    <w:name w:val="90EF3F1748C2449A9729C978069F4A9C"/>
    <w:rsid w:val="009E0A75"/>
  </w:style>
  <w:style w:type="paragraph" w:customStyle="1" w:styleId="B6D322840F7245D095B36E0F609C3AD0">
    <w:name w:val="B6D322840F7245D095B36E0F609C3AD0"/>
    <w:rsid w:val="009E0A75"/>
  </w:style>
  <w:style w:type="paragraph" w:customStyle="1" w:styleId="877071D244FE4A0280AAF4611A55B41D2">
    <w:name w:val="877071D244FE4A0280AAF4611A55B41D2"/>
    <w:rsid w:val="009E0A75"/>
    <w:rPr>
      <w:rFonts w:ascii="Arial" w:eastAsia="Times New Roman" w:hAnsi="Arial" w:cs="Times New Roman"/>
      <w:sz w:val="20"/>
      <w:szCs w:val="20"/>
      <w:lang w:val="de-CH" w:eastAsia="de-DE"/>
    </w:rPr>
  </w:style>
  <w:style w:type="paragraph" w:customStyle="1" w:styleId="74EFB05FBFF4449186B6CF154555B0262">
    <w:name w:val="74EFB05FBFF4449186B6CF154555B0262"/>
    <w:rsid w:val="009E0A75"/>
    <w:rPr>
      <w:rFonts w:ascii="Arial" w:eastAsia="Times New Roman" w:hAnsi="Arial" w:cs="Times New Roman"/>
      <w:sz w:val="20"/>
      <w:szCs w:val="20"/>
      <w:lang w:val="de-CH" w:eastAsia="de-DE"/>
    </w:rPr>
  </w:style>
  <w:style w:type="paragraph" w:customStyle="1" w:styleId="1770FD5512584E99A2E4D79F25539B332">
    <w:name w:val="1770FD5512584E99A2E4D79F25539B332"/>
    <w:rsid w:val="009E0A75"/>
    <w:rPr>
      <w:rFonts w:ascii="Arial" w:eastAsia="Times New Roman" w:hAnsi="Arial" w:cs="Times New Roman"/>
      <w:sz w:val="20"/>
      <w:szCs w:val="20"/>
      <w:lang w:val="de-CH" w:eastAsia="de-DE"/>
    </w:rPr>
  </w:style>
  <w:style w:type="paragraph" w:customStyle="1" w:styleId="76756A8F778145EAB47841F42F5DF5592">
    <w:name w:val="76756A8F778145EAB47841F42F5DF5592"/>
    <w:rsid w:val="009E0A75"/>
    <w:rPr>
      <w:rFonts w:ascii="Arial" w:eastAsia="Times New Roman" w:hAnsi="Arial" w:cs="Times New Roman"/>
      <w:sz w:val="20"/>
      <w:szCs w:val="20"/>
      <w:lang w:val="de-CH" w:eastAsia="de-DE"/>
    </w:rPr>
  </w:style>
  <w:style w:type="paragraph" w:customStyle="1" w:styleId="1F7C3D9CFDF14F9EA13269D21E982D412">
    <w:name w:val="1F7C3D9CFDF14F9EA13269D21E982D412"/>
    <w:rsid w:val="009E0A75"/>
    <w:rPr>
      <w:rFonts w:ascii="Arial" w:eastAsia="Times New Roman" w:hAnsi="Arial" w:cs="Times New Roman"/>
      <w:sz w:val="20"/>
      <w:szCs w:val="20"/>
      <w:lang w:val="de-CH" w:eastAsia="de-DE"/>
    </w:rPr>
  </w:style>
  <w:style w:type="paragraph" w:customStyle="1" w:styleId="1CB9007704FE46AFAF8B8D428FCD76FC2">
    <w:name w:val="1CB9007704FE46AFAF8B8D428FCD76FC2"/>
    <w:rsid w:val="009E0A75"/>
    <w:rPr>
      <w:rFonts w:ascii="Arial" w:eastAsia="Times New Roman" w:hAnsi="Arial" w:cs="Times New Roman"/>
      <w:sz w:val="20"/>
      <w:szCs w:val="20"/>
      <w:lang w:val="de-CH" w:eastAsia="de-DE"/>
    </w:rPr>
  </w:style>
  <w:style w:type="paragraph" w:customStyle="1" w:styleId="A666846DF34244D99272C88D3A046C2D1">
    <w:name w:val="A666846DF34244D99272C88D3A046C2D1"/>
    <w:rsid w:val="009E0A75"/>
    <w:rPr>
      <w:rFonts w:ascii="Arial" w:eastAsia="Times New Roman" w:hAnsi="Arial" w:cs="Times New Roman"/>
      <w:sz w:val="20"/>
      <w:szCs w:val="20"/>
      <w:lang w:val="de-CH" w:eastAsia="de-DE"/>
    </w:rPr>
  </w:style>
  <w:style w:type="paragraph" w:customStyle="1" w:styleId="0A8A48B0BE1A4747B2255BDF4EB278F32">
    <w:name w:val="0A8A48B0BE1A4747B2255BDF4EB278F32"/>
    <w:rsid w:val="009E0A75"/>
    <w:rPr>
      <w:rFonts w:ascii="Arial" w:eastAsia="Times New Roman" w:hAnsi="Arial" w:cs="Times New Roman"/>
      <w:sz w:val="20"/>
      <w:szCs w:val="20"/>
      <w:lang w:val="de-CH" w:eastAsia="de-DE"/>
    </w:rPr>
  </w:style>
  <w:style w:type="paragraph" w:customStyle="1" w:styleId="FBC3F2D200114A22B9B117FE039C28511">
    <w:name w:val="FBC3F2D200114A22B9B117FE039C28511"/>
    <w:rsid w:val="009E0A75"/>
    <w:rPr>
      <w:rFonts w:ascii="Arial" w:eastAsia="Times New Roman" w:hAnsi="Arial" w:cs="Times New Roman"/>
      <w:sz w:val="20"/>
      <w:szCs w:val="20"/>
      <w:lang w:val="de-CH" w:eastAsia="de-DE"/>
    </w:rPr>
  </w:style>
  <w:style w:type="paragraph" w:customStyle="1" w:styleId="DBC9DDBAA14C4B468E91BDECC26D9D2A2">
    <w:name w:val="DBC9DDBAA14C4B468E91BDECC26D9D2A2"/>
    <w:rsid w:val="009E0A75"/>
    <w:rPr>
      <w:rFonts w:ascii="Arial" w:eastAsia="Times New Roman" w:hAnsi="Arial" w:cs="Times New Roman"/>
      <w:sz w:val="20"/>
      <w:szCs w:val="20"/>
      <w:lang w:val="de-CH" w:eastAsia="de-DE"/>
    </w:rPr>
  </w:style>
  <w:style w:type="paragraph" w:customStyle="1" w:styleId="689446C5C3F34A3082BE20F028A815BF1">
    <w:name w:val="689446C5C3F34A3082BE20F028A815BF1"/>
    <w:rsid w:val="009E0A75"/>
    <w:rPr>
      <w:rFonts w:ascii="Arial" w:eastAsia="Times New Roman" w:hAnsi="Arial" w:cs="Times New Roman"/>
      <w:sz w:val="20"/>
      <w:szCs w:val="20"/>
      <w:lang w:val="de-CH" w:eastAsia="de-DE"/>
    </w:rPr>
  </w:style>
  <w:style w:type="paragraph" w:customStyle="1" w:styleId="6B91E59C5CA24392A64BC6A953FBDFED2">
    <w:name w:val="6B91E59C5CA24392A64BC6A953FBDFED2"/>
    <w:rsid w:val="009E0A75"/>
    <w:rPr>
      <w:rFonts w:ascii="Arial" w:eastAsia="Times New Roman" w:hAnsi="Arial" w:cs="Times New Roman"/>
      <w:sz w:val="20"/>
      <w:szCs w:val="20"/>
      <w:lang w:val="de-CH" w:eastAsia="de-DE"/>
    </w:rPr>
  </w:style>
  <w:style w:type="paragraph" w:customStyle="1" w:styleId="012F332F57C2442D831149668ADF6BC21">
    <w:name w:val="012F332F57C2442D831149668ADF6BC21"/>
    <w:rsid w:val="009E0A75"/>
    <w:rPr>
      <w:rFonts w:ascii="Arial" w:eastAsia="Times New Roman" w:hAnsi="Arial" w:cs="Times New Roman"/>
      <w:sz w:val="20"/>
      <w:szCs w:val="20"/>
      <w:lang w:val="de-CH" w:eastAsia="de-DE"/>
    </w:rPr>
  </w:style>
  <w:style w:type="paragraph" w:customStyle="1" w:styleId="AE1E410DD2934CA384A31C096BF76EB71">
    <w:name w:val="AE1E410DD2934CA384A31C096BF76EB71"/>
    <w:rsid w:val="009E0A75"/>
    <w:rPr>
      <w:rFonts w:ascii="Arial" w:eastAsia="Times New Roman" w:hAnsi="Arial" w:cs="Times New Roman"/>
      <w:sz w:val="20"/>
      <w:szCs w:val="20"/>
      <w:lang w:val="de-CH" w:eastAsia="de-DE"/>
    </w:rPr>
  </w:style>
  <w:style w:type="paragraph" w:customStyle="1" w:styleId="B6D322840F7245D095B36E0F609C3AD01">
    <w:name w:val="B6D322840F7245D095B36E0F609C3AD01"/>
    <w:rsid w:val="009E0A75"/>
    <w:rPr>
      <w:rFonts w:ascii="Arial" w:eastAsia="Times New Roman" w:hAnsi="Arial" w:cs="Times New Roman"/>
      <w:sz w:val="20"/>
      <w:szCs w:val="20"/>
      <w:lang w:val="de-CH" w:eastAsia="de-DE"/>
    </w:rPr>
  </w:style>
  <w:style w:type="paragraph" w:customStyle="1" w:styleId="813C6869870543BF8532B8AF6B4E81CE">
    <w:name w:val="813C6869870543BF8532B8AF6B4E81CE"/>
    <w:rsid w:val="009E0A75"/>
  </w:style>
  <w:style w:type="paragraph" w:customStyle="1" w:styleId="0B331B3A76A44620B4835EC89BB94D2D">
    <w:name w:val="0B331B3A76A44620B4835EC89BB94D2D"/>
    <w:rsid w:val="009E0A75"/>
  </w:style>
  <w:style w:type="paragraph" w:customStyle="1" w:styleId="6890E69E63974ABBB1D9C1BB55C58824">
    <w:name w:val="6890E69E63974ABBB1D9C1BB55C58824"/>
    <w:rsid w:val="009E0A75"/>
  </w:style>
  <w:style w:type="paragraph" w:customStyle="1" w:styleId="6A89C959A4534589AB19DB716ACB564B">
    <w:name w:val="6A89C959A4534589AB19DB716ACB564B"/>
    <w:rsid w:val="009E0A75"/>
  </w:style>
  <w:style w:type="paragraph" w:customStyle="1" w:styleId="877071D244FE4A0280AAF4611A55B41D3">
    <w:name w:val="877071D244FE4A0280AAF4611A55B41D3"/>
    <w:rsid w:val="009E0A75"/>
    <w:rPr>
      <w:rFonts w:ascii="Arial" w:eastAsia="Times New Roman" w:hAnsi="Arial" w:cs="Times New Roman"/>
      <w:sz w:val="20"/>
      <w:szCs w:val="20"/>
      <w:lang w:val="de-CH" w:eastAsia="de-DE"/>
    </w:rPr>
  </w:style>
  <w:style w:type="paragraph" w:customStyle="1" w:styleId="74EFB05FBFF4449186B6CF154555B0263">
    <w:name w:val="74EFB05FBFF4449186B6CF154555B0263"/>
    <w:rsid w:val="009E0A75"/>
    <w:rPr>
      <w:rFonts w:ascii="Arial" w:eastAsia="Times New Roman" w:hAnsi="Arial" w:cs="Times New Roman"/>
      <w:sz w:val="20"/>
      <w:szCs w:val="20"/>
      <w:lang w:val="de-CH" w:eastAsia="de-DE"/>
    </w:rPr>
  </w:style>
  <w:style w:type="paragraph" w:customStyle="1" w:styleId="1770FD5512584E99A2E4D79F25539B333">
    <w:name w:val="1770FD5512584E99A2E4D79F25539B333"/>
    <w:rsid w:val="009E0A75"/>
    <w:rPr>
      <w:rFonts w:ascii="Arial" w:eastAsia="Times New Roman" w:hAnsi="Arial" w:cs="Times New Roman"/>
      <w:sz w:val="20"/>
      <w:szCs w:val="20"/>
      <w:lang w:val="de-CH" w:eastAsia="de-DE"/>
    </w:rPr>
  </w:style>
  <w:style w:type="paragraph" w:customStyle="1" w:styleId="76756A8F778145EAB47841F42F5DF5593">
    <w:name w:val="76756A8F778145EAB47841F42F5DF5593"/>
    <w:rsid w:val="009E0A75"/>
    <w:rPr>
      <w:rFonts w:ascii="Arial" w:eastAsia="Times New Roman" w:hAnsi="Arial" w:cs="Times New Roman"/>
      <w:sz w:val="20"/>
      <w:szCs w:val="20"/>
      <w:lang w:val="de-CH" w:eastAsia="de-DE"/>
    </w:rPr>
  </w:style>
  <w:style w:type="paragraph" w:customStyle="1" w:styleId="1F7C3D9CFDF14F9EA13269D21E982D413">
    <w:name w:val="1F7C3D9CFDF14F9EA13269D21E982D413"/>
    <w:rsid w:val="009E0A75"/>
    <w:rPr>
      <w:rFonts w:ascii="Arial" w:eastAsia="Times New Roman" w:hAnsi="Arial" w:cs="Times New Roman"/>
      <w:sz w:val="20"/>
      <w:szCs w:val="20"/>
      <w:lang w:val="de-CH" w:eastAsia="de-DE"/>
    </w:rPr>
  </w:style>
  <w:style w:type="paragraph" w:customStyle="1" w:styleId="1CB9007704FE46AFAF8B8D428FCD76FC3">
    <w:name w:val="1CB9007704FE46AFAF8B8D428FCD76FC3"/>
    <w:rsid w:val="009E0A75"/>
    <w:rPr>
      <w:rFonts w:ascii="Arial" w:eastAsia="Times New Roman" w:hAnsi="Arial" w:cs="Times New Roman"/>
      <w:sz w:val="20"/>
      <w:szCs w:val="20"/>
      <w:lang w:val="de-CH" w:eastAsia="de-DE"/>
    </w:rPr>
  </w:style>
  <w:style w:type="paragraph" w:customStyle="1" w:styleId="A666846DF34244D99272C88D3A046C2D2">
    <w:name w:val="A666846DF34244D99272C88D3A046C2D2"/>
    <w:rsid w:val="009E0A75"/>
    <w:rPr>
      <w:rFonts w:ascii="Arial" w:eastAsia="Times New Roman" w:hAnsi="Arial" w:cs="Times New Roman"/>
      <w:sz w:val="20"/>
      <w:szCs w:val="20"/>
      <w:lang w:val="de-CH" w:eastAsia="de-DE"/>
    </w:rPr>
  </w:style>
  <w:style w:type="paragraph" w:customStyle="1" w:styleId="0A8A48B0BE1A4747B2255BDF4EB278F33">
    <w:name w:val="0A8A48B0BE1A4747B2255BDF4EB278F33"/>
    <w:rsid w:val="009E0A75"/>
    <w:rPr>
      <w:rFonts w:ascii="Arial" w:eastAsia="Times New Roman" w:hAnsi="Arial" w:cs="Times New Roman"/>
      <w:sz w:val="20"/>
      <w:szCs w:val="20"/>
      <w:lang w:val="de-CH" w:eastAsia="de-DE"/>
    </w:rPr>
  </w:style>
  <w:style w:type="paragraph" w:customStyle="1" w:styleId="FBC3F2D200114A22B9B117FE039C28512">
    <w:name w:val="FBC3F2D200114A22B9B117FE039C28512"/>
    <w:rsid w:val="009E0A75"/>
    <w:rPr>
      <w:rFonts w:ascii="Arial" w:eastAsia="Times New Roman" w:hAnsi="Arial" w:cs="Times New Roman"/>
      <w:sz w:val="20"/>
      <w:szCs w:val="20"/>
      <w:lang w:val="de-CH" w:eastAsia="de-DE"/>
    </w:rPr>
  </w:style>
  <w:style w:type="paragraph" w:customStyle="1" w:styleId="DBC9DDBAA14C4B468E91BDECC26D9D2A3">
    <w:name w:val="DBC9DDBAA14C4B468E91BDECC26D9D2A3"/>
    <w:rsid w:val="009E0A75"/>
    <w:rPr>
      <w:rFonts w:ascii="Arial" w:eastAsia="Times New Roman" w:hAnsi="Arial" w:cs="Times New Roman"/>
      <w:sz w:val="20"/>
      <w:szCs w:val="20"/>
      <w:lang w:val="de-CH" w:eastAsia="de-DE"/>
    </w:rPr>
  </w:style>
  <w:style w:type="paragraph" w:customStyle="1" w:styleId="689446C5C3F34A3082BE20F028A815BF2">
    <w:name w:val="689446C5C3F34A3082BE20F028A815BF2"/>
    <w:rsid w:val="009E0A75"/>
    <w:rPr>
      <w:rFonts w:ascii="Arial" w:eastAsia="Times New Roman" w:hAnsi="Arial" w:cs="Times New Roman"/>
      <w:sz w:val="20"/>
      <w:szCs w:val="20"/>
      <w:lang w:val="de-CH" w:eastAsia="de-DE"/>
    </w:rPr>
  </w:style>
  <w:style w:type="paragraph" w:customStyle="1" w:styleId="6B91E59C5CA24392A64BC6A953FBDFED3">
    <w:name w:val="6B91E59C5CA24392A64BC6A953FBDFED3"/>
    <w:rsid w:val="009E0A75"/>
    <w:rPr>
      <w:rFonts w:ascii="Arial" w:eastAsia="Times New Roman" w:hAnsi="Arial" w:cs="Times New Roman"/>
      <w:sz w:val="20"/>
      <w:szCs w:val="20"/>
      <w:lang w:val="de-CH" w:eastAsia="de-DE"/>
    </w:rPr>
  </w:style>
  <w:style w:type="paragraph" w:customStyle="1" w:styleId="012F332F57C2442D831149668ADF6BC22">
    <w:name w:val="012F332F57C2442D831149668ADF6BC22"/>
    <w:rsid w:val="009E0A75"/>
    <w:rPr>
      <w:rFonts w:ascii="Arial" w:eastAsia="Times New Roman" w:hAnsi="Arial" w:cs="Times New Roman"/>
      <w:sz w:val="20"/>
      <w:szCs w:val="20"/>
      <w:lang w:val="de-CH" w:eastAsia="de-DE"/>
    </w:rPr>
  </w:style>
  <w:style w:type="paragraph" w:customStyle="1" w:styleId="6A89C959A4534589AB19DB716ACB564B1">
    <w:name w:val="6A89C959A4534589AB19DB716ACB564B1"/>
    <w:rsid w:val="009E0A75"/>
    <w:rPr>
      <w:rFonts w:ascii="Arial" w:eastAsia="Times New Roman" w:hAnsi="Arial" w:cs="Times New Roman"/>
      <w:sz w:val="20"/>
      <w:szCs w:val="20"/>
      <w:lang w:val="de-CH" w:eastAsia="de-DE"/>
    </w:rPr>
  </w:style>
  <w:style w:type="paragraph" w:customStyle="1" w:styleId="813C6869870543BF8532B8AF6B4E81CE1">
    <w:name w:val="813C6869870543BF8532B8AF6B4E81CE1"/>
    <w:rsid w:val="009E0A75"/>
    <w:rPr>
      <w:rFonts w:ascii="Arial" w:eastAsia="Times New Roman" w:hAnsi="Arial" w:cs="Times New Roman"/>
      <w:sz w:val="20"/>
      <w:szCs w:val="20"/>
      <w:lang w:val="de-CH" w:eastAsia="de-DE"/>
    </w:rPr>
  </w:style>
  <w:style w:type="paragraph" w:customStyle="1" w:styleId="877071D244FE4A0280AAF4611A55B41D4">
    <w:name w:val="877071D244FE4A0280AAF4611A55B41D4"/>
    <w:rsid w:val="009E0A75"/>
    <w:rPr>
      <w:rFonts w:ascii="Arial" w:eastAsia="Times New Roman" w:hAnsi="Arial" w:cs="Times New Roman"/>
      <w:sz w:val="20"/>
      <w:szCs w:val="20"/>
      <w:lang w:val="de-CH" w:eastAsia="de-DE"/>
    </w:rPr>
  </w:style>
  <w:style w:type="paragraph" w:customStyle="1" w:styleId="74EFB05FBFF4449186B6CF154555B0264">
    <w:name w:val="74EFB05FBFF4449186B6CF154555B0264"/>
    <w:rsid w:val="009E0A75"/>
    <w:rPr>
      <w:rFonts w:ascii="Arial" w:eastAsia="Times New Roman" w:hAnsi="Arial" w:cs="Times New Roman"/>
      <w:sz w:val="20"/>
      <w:szCs w:val="20"/>
      <w:lang w:val="de-CH" w:eastAsia="de-DE"/>
    </w:rPr>
  </w:style>
  <w:style w:type="paragraph" w:customStyle="1" w:styleId="1770FD5512584E99A2E4D79F25539B334">
    <w:name w:val="1770FD5512584E99A2E4D79F25539B334"/>
    <w:rsid w:val="009E0A75"/>
    <w:rPr>
      <w:rFonts w:ascii="Arial" w:eastAsia="Times New Roman" w:hAnsi="Arial" w:cs="Times New Roman"/>
      <w:sz w:val="20"/>
      <w:szCs w:val="20"/>
      <w:lang w:val="de-CH" w:eastAsia="de-DE"/>
    </w:rPr>
  </w:style>
  <w:style w:type="paragraph" w:customStyle="1" w:styleId="76756A8F778145EAB47841F42F5DF5594">
    <w:name w:val="76756A8F778145EAB47841F42F5DF5594"/>
    <w:rsid w:val="009E0A75"/>
    <w:rPr>
      <w:rFonts w:ascii="Arial" w:eastAsia="Times New Roman" w:hAnsi="Arial" w:cs="Times New Roman"/>
      <w:sz w:val="20"/>
      <w:szCs w:val="20"/>
      <w:lang w:val="de-CH" w:eastAsia="de-DE"/>
    </w:rPr>
  </w:style>
  <w:style w:type="paragraph" w:customStyle="1" w:styleId="1F7C3D9CFDF14F9EA13269D21E982D414">
    <w:name w:val="1F7C3D9CFDF14F9EA13269D21E982D414"/>
    <w:rsid w:val="009E0A75"/>
    <w:rPr>
      <w:rFonts w:ascii="Arial" w:eastAsia="Times New Roman" w:hAnsi="Arial" w:cs="Times New Roman"/>
      <w:sz w:val="20"/>
      <w:szCs w:val="20"/>
      <w:lang w:val="de-CH" w:eastAsia="de-DE"/>
    </w:rPr>
  </w:style>
  <w:style w:type="paragraph" w:customStyle="1" w:styleId="1CB9007704FE46AFAF8B8D428FCD76FC4">
    <w:name w:val="1CB9007704FE46AFAF8B8D428FCD76FC4"/>
    <w:rsid w:val="009E0A75"/>
    <w:rPr>
      <w:rFonts w:ascii="Arial" w:eastAsia="Times New Roman" w:hAnsi="Arial" w:cs="Times New Roman"/>
      <w:sz w:val="20"/>
      <w:szCs w:val="20"/>
      <w:lang w:val="de-CH" w:eastAsia="de-DE"/>
    </w:rPr>
  </w:style>
  <w:style w:type="paragraph" w:customStyle="1" w:styleId="A666846DF34244D99272C88D3A046C2D3">
    <w:name w:val="A666846DF34244D99272C88D3A046C2D3"/>
    <w:rsid w:val="009E0A75"/>
    <w:rPr>
      <w:rFonts w:ascii="Arial" w:eastAsia="Times New Roman" w:hAnsi="Arial" w:cs="Times New Roman"/>
      <w:sz w:val="20"/>
      <w:szCs w:val="20"/>
      <w:lang w:val="de-CH" w:eastAsia="de-DE"/>
    </w:rPr>
  </w:style>
  <w:style w:type="paragraph" w:customStyle="1" w:styleId="0A8A48B0BE1A4747B2255BDF4EB278F34">
    <w:name w:val="0A8A48B0BE1A4747B2255BDF4EB278F34"/>
    <w:rsid w:val="009E0A75"/>
    <w:rPr>
      <w:rFonts w:ascii="Arial" w:eastAsia="Times New Roman" w:hAnsi="Arial" w:cs="Times New Roman"/>
      <w:sz w:val="20"/>
      <w:szCs w:val="20"/>
      <w:lang w:val="de-CH" w:eastAsia="de-DE"/>
    </w:rPr>
  </w:style>
  <w:style w:type="paragraph" w:customStyle="1" w:styleId="FBC3F2D200114A22B9B117FE039C28513">
    <w:name w:val="FBC3F2D200114A22B9B117FE039C28513"/>
    <w:rsid w:val="009E0A75"/>
    <w:rPr>
      <w:rFonts w:ascii="Arial" w:eastAsia="Times New Roman" w:hAnsi="Arial" w:cs="Times New Roman"/>
      <w:sz w:val="20"/>
      <w:szCs w:val="20"/>
      <w:lang w:val="de-CH" w:eastAsia="de-DE"/>
    </w:rPr>
  </w:style>
  <w:style w:type="paragraph" w:customStyle="1" w:styleId="DBC9DDBAA14C4B468E91BDECC26D9D2A4">
    <w:name w:val="DBC9DDBAA14C4B468E91BDECC26D9D2A4"/>
    <w:rsid w:val="009E0A75"/>
    <w:rPr>
      <w:rFonts w:ascii="Arial" w:eastAsia="Times New Roman" w:hAnsi="Arial" w:cs="Times New Roman"/>
      <w:sz w:val="20"/>
      <w:szCs w:val="20"/>
      <w:lang w:val="de-CH" w:eastAsia="de-DE"/>
    </w:rPr>
  </w:style>
  <w:style w:type="paragraph" w:customStyle="1" w:styleId="689446C5C3F34A3082BE20F028A815BF3">
    <w:name w:val="689446C5C3F34A3082BE20F028A815BF3"/>
    <w:rsid w:val="009E0A75"/>
    <w:rPr>
      <w:rFonts w:ascii="Arial" w:eastAsia="Times New Roman" w:hAnsi="Arial" w:cs="Times New Roman"/>
      <w:sz w:val="20"/>
      <w:szCs w:val="20"/>
      <w:lang w:val="de-CH" w:eastAsia="de-DE"/>
    </w:rPr>
  </w:style>
  <w:style w:type="paragraph" w:customStyle="1" w:styleId="6B91E59C5CA24392A64BC6A953FBDFED4">
    <w:name w:val="6B91E59C5CA24392A64BC6A953FBDFED4"/>
    <w:rsid w:val="009E0A75"/>
    <w:rPr>
      <w:rFonts w:ascii="Arial" w:eastAsia="Times New Roman" w:hAnsi="Arial" w:cs="Times New Roman"/>
      <w:sz w:val="20"/>
      <w:szCs w:val="20"/>
      <w:lang w:val="de-CH" w:eastAsia="de-DE"/>
    </w:rPr>
  </w:style>
  <w:style w:type="paragraph" w:customStyle="1" w:styleId="012F332F57C2442D831149668ADF6BC23">
    <w:name w:val="012F332F57C2442D831149668ADF6BC23"/>
    <w:rsid w:val="009E0A75"/>
    <w:rPr>
      <w:rFonts w:ascii="Arial" w:eastAsia="Times New Roman" w:hAnsi="Arial" w:cs="Times New Roman"/>
      <w:sz w:val="20"/>
      <w:szCs w:val="20"/>
      <w:lang w:val="de-CH" w:eastAsia="de-DE"/>
    </w:rPr>
  </w:style>
  <w:style w:type="paragraph" w:customStyle="1" w:styleId="6A89C959A4534589AB19DB716ACB564B2">
    <w:name w:val="6A89C959A4534589AB19DB716ACB564B2"/>
    <w:rsid w:val="009E0A75"/>
    <w:rPr>
      <w:rFonts w:ascii="Arial" w:eastAsia="Times New Roman" w:hAnsi="Arial" w:cs="Times New Roman"/>
      <w:sz w:val="20"/>
      <w:szCs w:val="20"/>
      <w:lang w:val="de-CH" w:eastAsia="de-DE"/>
    </w:rPr>
  </w:style>
  <w:style w:type="paragraph" w:customStyle="1" w:styleId="813C6869870543BF8532B8AF6B4E81CE2">
    <w:name w:val="813C6869870543BF8532B8AF6B4E81CE2"/>
    <w:rsid w:val="009E0A75"/>
    <w:rPr>
      <w:rFonts w:ascii="Arial" w:eastAsia="Times New Roman" w:hAnsi="Arial" w:cs="Times New Roman"/>
      <w:sz w:val="20"/>
      <w:szCs w:val="20"/>
      <w:lang w:val="de-CH" w:eastAsia="de-DE"/>
    </w:rPr>
  </w:style>
  <w:style w:type="paragraph" w:customStyle="1" w:styleId="FF58B4A4F661462D880E88474C0D0ECD">
    <w:name w:val="FF58B4A4F661462D880E88474C0D0ECD"/>
    <w:rsid w:val="009E0A75"/>
  </w:style>
  <w:style w:type="paragraph" w:customStyle="1" w:styleId="B3B369617FAF41BD9550F769114688CF">
    <w:name w:val="B3B369617FAF41BD9550F769114688CF"/>
    <w:rsid w:val="009E0A75"/>
  </w:style>
  <w:style w:type="paragraph" w:customStyle="1" w:styleId="748D1BDD30064A56A9281878CDC92311">
    <w:name w:val="748D1BDD30064A56A9281878CDC92311"/>
    <w:rsid w:val="009E0A75"/>
  </w:style>
  <w:style w:type="paragraph" w:customStyle="1" w:styleId="A35B80CBCF0D4033BA08D2ECE844AC04">
    <w:name w:val="A35B80CBCF0D4033BA08D2ECE844AC04"/>
    <w:rsid w:val="009E0A75"/>
  </w:style>
  <w:style w:type="paragraph" w:customStyle="1" w:styleId="02EE5ECE78A34158B6FF7D58A4A664CC">
    <w:name w:val="02EE5ECE78A34158B6FF7D58A4A664CC"/>
    <w:rsid w:val="009E0A75"/>
  </w:style>
  <w:style w:type="paragraph" w:customStyle="1" w:styleId="E7597A73B1C84645B0CD5DB533D27450">
    <w:name w:val="E7597A73B1C84645B0CD5DB533D27450"/>
    <w:rsid w:val="009E0A75"/>
  </w:style>
  <w:style w:type="paragraph" w:customStyle="1" w:styleId="036B3C6978734AE797A8D4FBF5D59CE6">
    <w:name w:val="036B3C6978734AE797A8D4FBF5D59CE6"/>
    <w:rsid w:val="00987255"/>
  </w:style>
  <w:style w:type="paragraph" w:customStyle="1" w:styleId="205CFB3B2F024F6C97B2AF643D0E9D2B">
    <w:name w:val="205CFB3B2F024F6C97B2AF643D0E9D2B"/>
    <w:rsid w:val="00987255"/>
  </w:style>
  <w:style w:type="paragraph" w:customStyle="1" w:styleId="877071D244FE4A0280AAF4611A55B41D5">
    <w:name w:val="877071D244FE4A0280AAF4611A55B41D5"/>
    <w:rsid w:val="001B4573"/>
    <w:rPr>
      <w:rFonts w:ascii="Arial" w:eastAsia="Times New Roman" w:hAnsi="Arial" w:cs="Times New Roman"/>
      <w:sz w:val="18"/>
      <w:szCs w:val="20"/>
      <w:lang w:val="de-CH" w:eastAsia="de-DE"/>
    </w:rPr>
  </w:style>
  <w:style w:type="paragraph" w:customStyle="1" w:styleId="74EFB05FBFF4449186B6CF154555B0265">
    <w:name w:val="74EFB05FBFF4449186B6CF154555B0265"/>
    <w:rsid w:val="001B4573"/>
    <w:rPr>
      <w:rFonts w:ascii="Arial" w:eastAsia="Times New Roman" w:hAnsi="Arial" w:cs="Times New Roman"/>
      <w:sz w:val="18"/>
      <w:szCs w:val="20"/>
      <w:lang w:val="de-CH" w:eastAsia="de-DE"/>
    </w:rPr>
  </w:style>
  <w:style w:type="paragraph" w:customStyle="1" w:styleId="1770FD5512584E99A2E4D79F25539B335">
    <w:name w:val="1770FD5512584E99A2E4D79F25539B335"/>
    <w:rsid w:val="001B4573"/>
    <w:rPr>
      <w:rFonts w:ascii="Arial" w:eastAsia="Times New Roman" w:hAnsi="Arial" w:cs="Times New Roman"/>
      <w:sz w:val="18"/>
      <w:szCs w:val="20"/>
      <w:lang w:val="de-CH" w:eastAsia="de-DE"/>
    </w:rPr>
  </w:style>
  <w:style w:type="paragraph" w:customStyle="1" w:styleId="76756A8F778145EAB47841F42F5DF5595">
    <w:name w:val="76756A8F778145EAB47841F42F5DF5595"/>
    <w:rsid w:val="001B4573"/>
    <w:rPr>
      <w:rFonts w:ascii="Arial" w:eastAsia="Times New Roman" w:hAnsi="Arial" w:cs="Times New Roman"/>
      <w:sz w:val="18"/>
      <w:szCs w:val="20"/>
      <w:lang w:val="de-CH" w:eastAsia="de-DE"/>
    </w:rPr>
  </w:style>
  <w:style w:type="paragraph" w:customStyle="1" w:styleId="1F7C3D9CFDF14F9EA13269D21E982D415">
    <w:name w:val="1F7C3D9CFDF14F9EA13269D21E982D415"/>
    <w:rsid w:val="001B4573"/>
    <w:rPr>
      <w:rFonts w:ascii="Arial" w:eastAsia="Times New Roman" w:hAnsi="Arial" w:cs="Times New Roman"/>
      <w:sz w:val="18"/>
      <w:szCs w:val="20"/>
      <w:lang w:val="de-CH" w:eastAsia="de-DE"/>
    </w:rPr>
  </w:style>
  <w:style w:type="paragraph" w:customStyle="1" w:styleId="1CB9007704FE46AFAF8B8D428FCD76FC5">
    <w:name w:val="1CB9007704FE46AFAF8B8D428FCD76FC5"/>
    <w:rsid w:val="001B4573"/>
    <w:rPr>
      <w:rFonts w:ascii="Arial" w:eastAsia="Times New Roman" w:hAnsi="Arial" w:cs="Times New Roman"/>
      <w:sz w:val="18"/>
      <w:szCs w:val="20"/>
      <w:lang w:val="de-CH" w:eastAsia="de-DE"/>
    </w:rPr>
  </w:style>
  <w:style w:type="paragraph" w:customStyle="1" w:styleId="A666846DF34244D99272C88D3A046C2D4">
    <w:name w:val="A666846DF34244D99272C88D3A046C2D4"/>
    <w:rsid w:val="001B4573"/>
    <w:rPr>
      <w:rFonts w:ascii="Arial" w:eastAsia="Times New Roman" w:hAnsi="Arial" w:cs="Times New Roman"/>
      <w:sz w:val="18"/>
      <w:szCs w:val="20"/>
      <w:lang w:val="de-CH" w:eastAsia="de-DE"/>
    </w:rPr>
  </w:style>
  <w:style w:type="paragraph" w:customStyle="1" w:styleId="0A8A48B0BE1A4747B2255BDF4EB278F35">
    <w:name w:val="0A8A48B0BE1A4747B2255BDF4EB278F35"/>
    <w:rsid w:val="001B4573"/>
    <w:rPr>
      <w:rFonts w:ascii="Arial" w:eastAsia="Times New Roman" w:hAnsi="Arial" w:cs="Times New Roman"/>
      <w:sz w:val="18"/>
      <w:szCs w:val="20"/>
      <w:lang w:val="de-CH" w:eastAsia="de-DE"/>
    </w:rPr>
  </w:style>
  <w:style w:type="paragraph" w:customStyle="1" w:styleId="FBC3F2D200114A22B9B117FE039C28514">
    <w:name w:val="FBC3F2D200114A22B9B117FE039C28514"/>
    <w:rsid w:val="001B4573"/>
    <w:rPr>
      <w:rFonts w:ascii="Arial" w:eastAsia="Times New Roman" w:hAnsi="Arial" w:cs="Times New Roman"/>
      <w:sz w:val="18"/>
      <w:szCs w:val="20"/>
      <w:lang w:val="de-CH" w:eastAsia="de-DE"/>
    </w:rPr>
  </w:style>
  <w:style w:type="paragraph" w:customStyle="1" w:styleId="DBC9DDBAA14C4B468E91BDECC26D9D2A5">
    <w:name w:val="DBC9DDBAA14C4B468E91BDECC26D9D2A5"/>
    <w:rsid w:val="001B4573"/>
    <w:rPr>
      <w:rFonts w:ascii="Arial" w:eastAsia="Times New Roman" w:hAnsi="Arial" w:cs="Times New Roman"/>
      <w:sz w:val="18"/>
      <w:szCs w:val="20"/>
      <w:lang w:val="de-CH" w:eastAsia="de-DE"/>
    </w:rPr>
  </w:style>
  <w:style w:type="paragraph" w:customStyle="1" w:styleId="689446C5C3F34A3082BE20F028A815BF4">
    <w:name w:val="689446C5C3F34A3082BE20F028A815BF4"/>
    <w:rsid w:val="001B4573"/>
    <w:rPr>
      <w:rFonts w:ascii="Arial" w:eastAsia="Times New Roman" w:hAnsi="Arial" w:cs="Times New Roman"/>
      <w:sz w:val="18"/>
      <w:szCs w:val="20"/>
      <w:lang w:val="de-CH" w:eastAsia="de-DE"/>
    </w:rPr>
  </w:style>
  <w:style w:type="paragraph" w:customStyle="1" w:styleId="6B91E59C5CA24392A64BC6A953FBDFED5">
    <w:name w:val="6B91E59C5CA24392A64BC6A953FBDFED5"/>
    <w:rsid w:val="001B4573"/>
    <w:rPr>
      <w:rFonts w:ascii="Arial" w:eastAsia="Times New Roman" w:hAnsi="Arial" w:cs="Times New Roman"/>
      <w:sz w:val="18"/>
      <w:szCs w:val="20"/>
      <w:lang w:val="de-CH" w:eastAsia="de-DE"/>
    </w:rPr>
  </w:style>
  <w:style w:type="paragraph" w:customStyle="1" w:styleId="012F332F57C2442D831149668ADF6BC24">
    <w:name w:val="012F332F57C2442D831149668ADF6BC24"/>
    <w:rsid w:val="001B4573"/>
    <w:rPr>
      <w:rFonts w:ascii="Arial" w:eastAsia="Times New Roman" w:hAnsi="Arial" w:cs="Times New Roman"/>
      <w:sz w:val="18"/>
      <w:szCs w:val="20"/>
      <w:lang w:val="de-CH" w:eastAsia="de-DE"/>
    </w:rPr>
  </w:style>
  <w:style w:type="paragraph" w:customStyle="1" w:styleId="036B3C6978734AE797A8D4FBF5D59CE61">
    <w:name w:val="036B3C6978734AE797A8D4FBF5D59CE61"/>
    <w:rsid w:val="001B4573"/>
    <w:rPr>
      <w:rFonts w:ascii="Arial" w:eastAsia="Times New Roman" w:hAnsi="Arial" w:cs="Times New Roman"/>
      <w:sz w:val="18"/>
      <w:szCs w:val="20"/>
      <w:lang w:val="de-CH" w:eastAsia="de-DE"/>
    </w:rPr>
  </w:style>
  <w:style w:type="paragraph" w:customStyle="1" w:styleId="2BFF2CA243934DABA56AE81949095EFA">
    <w:name w:val="2BFF2CA243934DABA56AE81949095EFA"/>
    <w:rsid w:val="001B4573"/>
    <w:rPr>
      <w:rFonts w:ascii="Arial" w:eastAsia="Times New Roman" w:hAnsi="Arial" w:cs="Times New Roman"/>
      <w:sz w:val="18"/>
      <w:szCs w:val="20"/>
      <w:lang w:val="de-CH" w:eastAsia="de-DE"/>
    </w:rPr>
  </w:style>
  <w:style w:type="paragraph" w:customStyle="1" w:styleId="F4B3D9D9F3FC46F19D7BC884C431433E">
    <w:name w:val="F4B3D9D9F3FC46F19D7BC884C431433E"/>
    <w:rsid w:val="001B4573"/>
    <w:pPr>
      <w:spacing w:after="160" w:line="259" w:lineRule="auto"/>
    </w:pPr>
  </w:style>
  <w:style w:type="paragraph" w:customStyle="1" w:styleId="CD35CBB3BD02457A80D283A22C49A6D1">
    <w:name w:val="CD35CBB3BD02457A80D283A22C49A6D1"/>
    <w:rsid w:val="001B4573"/>
    <w:pPr>
      <w:spacing w:after="160" w:line="259" w:lineRule="auto"/>
    </w:pPr>
  </w:style>
  <w:style w:type="paragraph" w:customStyle="1" w:styleId="E93468734A0147BD909632628A34FD81">
    <w:name w:val="E93468734A0147BD909632628A34FD81"/>
    <w:rsid w:val="001B4573"/>
    <w:pPr>
      <w:spacing w:after="160" w:line="259" w:lineRule="auto"/>
    </w:pPr>
  </w:style>
  <w:style w:type="paragraph" w:customStyle="1" w:styleId="1BD7805CAFAD438F81F7AC01F4914F85">
    <w:name w:val="1BD7805CAFAD438F81F7AC01F4914F85"/>
    <w:rsid w:val="001B4573"/>
    <w:pPr>
      <w:spacing w:after="160" w:line="259" w:lineRule="auto"/>
    </w:pPr>
  </w:style>
  <w:style w:type="paragraph" w:customStyle="1" w:styleId="BA19E6776C0345C7A47F814E0E612736">
    <w:name w:val="BA19E6776C0345C7A47F814E0E612736"/>
    <w:rsid w:val="001B4573"/>
    <w:pPr>
      <w:spacing w:after="160" w:line="259" w:lineRule="auto"/>
    </w:pPr>
  </w:style>
  <w:style w:type="paragraph" w:customStyle="1" w:styleId="C2E474A98A9F433ABB5E11D59DC5964D">
    <w:name w:val="C2E474A98A9F433ABB5E11D59DC5964D"/>
    <w:rsid w:val="001B4573"/>
    <w:pPr>
      <w:spacing w:after="160" w:line="259" w:lineRule="auto"/>
    </w:pPr>
  </w:style>
  <w:style w:type="paragraph" w:customStyle="1" w:styleId="9BF7A3D90EAC45F9972365098F05E8FD">
    <w:name w:val="9BF7A3D90EAC45F9972365098F05E8FD"/>
    <w:rsid w:val="001B4573"/>
    <w:pPr>
      <w:spacing w:after="160" w:line="259" w:lineRule="auto"/>
    </w:pPr>
  </w:style>
  <w:style w:type="paragraph" w:customStyle="1" w:styleId="FA42402DADF0468D90D57A13FD77A1D1">
    <w:name w:val="FA42402DADF0468D90D57A13FD77A1D1"/>
    <w:rsid w:val="001B4573"/>
    <w:pPr>
      <w:spacing w:after="160" w:line="259" w:lineRule="auto"/>
    </w:pPr>
  </w:style>
  <w:style w:type="paragraph" w:customStyle="1" w:styleId="A3A315E370024EE8A66C1475703AEC6A">
    <w:name w:val="A3A315E370024EE8A66C1475703AEC6A"/>
    <w:rsid w:val="001B4573"/>
    <w:pPr>
      <w:spacing w:after="160" w:line="259" w:lineRule="auto"/>
    </w:pPr>
  </w:style>
  <w:style w:type="paragraph" w:customStyle="1" w:styleId="8DFC5F3BA3D1447DB46C6553B93F4DAE">
    <w:name w:val="8DFC5F3BA3D1447DB46C6553B93F4DAE"/>
    <w:rsid w:val="001B4573"/>
    <w:pPr>
      <w:spacing w:after="160" w:line="259" w:lineRule="auto"/>
    </w:pPr>
  </w:style>
  <w:style w:type="paragraph" w:customStyle="1" w:styleId="6753992C8B694426B23886FEE046E60E">
    <w:name w:val="6753992C8B694426B23886FEE046E60E"/>
    <w:rsid w:val="001B4573"/>
    <w:pPr>
      <w:spacing w:after="160" w:line="259" w:lineRule="auto"/>
    </w:pPr>
  </w:style>
  <w:style w:type="paragraph" w:customStyle="1" w:styleId="99D3C61FB8284F90AE79000052A6F96C">
    <w:name w:val="99D3C61FB8284F90AE79000052A6F96C"/>
    <w:rsid w:val="001B4573"/>
    <w:pPr>
      <w:spacing w:after="160" w:line="259" w:lineRule="auto"/>
    </w:pPr>
  </w:style>
  <w:style w:type="paragraph" w:customStyle="1" w:styleId="5C2A7F667A1E4804828F2FB1918FA7CA">
    <w:name w:val="5C2A7F667A1E4804828F2FB1918FA7CA"/>
    <w:rsid w:val="001B4573"/>
    <w:pPr>
      <w:spacing w:after="160" w:line="259" w:lineRule="auto"/>
    </w:pPr>
  </w:style>
  <w:style w:type="paragraph" w:customStyle="1" w:styleId="394929C64F8C42E089E4CC8453235A2A">
    <w:name w:val="394929C64F8C42E089E4CC8453235A2A"/>
    <w:rsid w:val="001B4573"/>
    <w:pPr>
      <w:spacing w:after="160" w:line="259" w:lineRule="auto"/>
    </w:pPr>
  </w:style>
  <w:style w:type="paragraph" w:customStyle="1" w:styleId="C9A30E2DC1334EA29423C209949FD4CA">
    <w:name w:val="C9A30E2DC1334EA29423C209949FD4CA"/>
    <w:rsid w:val="001B4573"/>
    <w:pPr>
      <w:spacing w:after="160" w:line="259" w:lineRule="auto"/>
    </w:pPr>
  </w:style>
  <w:style w:type="paragraph" w:customStyle="1" w:styleId="09083900E08248B8A0BA014AED45D4FA">
    <w:name w:val="09083900E08248B8A0BA014AED45D4FA"/>
    <w:rsid w:val="001B4573"/>
    <w:pPr>
      <w:spacing w:after="160" w:line="259" w:lineRule="auto"/>
    </w:pPr>
  </w:style>
  <w:style w:type="paragraph" w:customStyle="1" w:styleId="58DCC208A4834BF4A66A38090D1DCE8F">
    <w:name w:val="58DCC208A4834BF4A66A38090D1DCE8F"/>
    <w:rsid w:val="001B4573"/>
    <w:pPr>
      <w:spacing w:after="160" w:line="259" w:lineRule="auto"/>
    </w:pPr>
  </w:style>
  <w:style w:type="paragraph" w:customStyle="1" w:styleId="60000F4415384CAEA9840D59CF69C842">
    <w:name w:val="60000F4415384CAEA9840D59CF69C842"/>
    <w:rsid w:val="001B4573"/>
    <w:pPr>
      <w:spacing w:after="160" w:line="259" w:lineRule="auto"/>
    </w:pPr>
  </w:style>
  <w:style w:type="paragraph" w:customStyle="1" w:styleId="AA7D3DADB0D34316AB4BAE7B3B2B75D5">
    <w:name w:val="AA7D3DADB0D34316AB4BAE7B3B2B75D5"/>
    <w:rsid w:val="001B4573"/>
    <w:pPr>
      <w:spacing w:after="160" w:line="259" w:lineRule="auto"/>
    </w:pPr>
  </w:style>
  <w:style w:type="paragraph" w:customStyle="1" w:styleId="D19EE4C4DD2B4A33B35C7ECE5435A46B">
    <w:name w:val="D19EE4C4DD2B4A33B35C7ECE5435A46B"/>
    <w:rsid w:val="001B4573"/>
    <w:pPr>
      <w:spacing w:after="160" w:line="259" w:lineRule="auto"/>
    </w:pPr>
  </w:style>
  <w:style w:type="paragraph" w:customStyle="1" w:styleId="364A99CE74E846BBA58456DCCBF98E0D">
    <w:name w:val="364A99CE74E846BBA58456DCCBF98E0D"/>
    <w:rsid w:val="001B4573"/>
    <w:pPr>
      <w:spacing w:after="160" w:line="259" w:lineRule="auto"/>
    </w:pPr>
  </w:style>
  <w:style w:type="paragraph" w:customStyle="1" w:styleId="7B9727A6C408440B9234503DF3AD2EB2">
    <w:name w:val="7B9727A6C408440B9234503DF3AD2EB2"/>
    <w:rsid w:val="001B4573"/>
    <w:pPr>
      <w:spacing w:after="160" w:line="259" w:lineRule="auto"/>
    </w:pPr>
  </w:style>
  <w:style w:type="paragraph" w:customStyle="1" w:styleId="7A8809BDB57142B9837DA9150BC99008">
    <w:name w:val="7A8809BDB57142B9837DA9150BC99008"/>
    <w:rsid w:val="001B4573"/>
    <w:pPr>
      <w:spacing w:after="160" w:line="259" w:lineRule="auto"/>
    </w:pPr>
  </w:style>
  <w:style w:type="paragraph" w:customStyle="1" w:styleId="99E4936B2EEF4FBFBA3D6F5FABBA76ED">
    <w:name w:val="99E4936B2EEF4FBFBA3D6F5FABBA76ED"/>
    <w:rsid w:val="001B4573"/>
    <w:pPr>
      <w:spacing w:after="160" w:line="259" w:lineRule="auto"/>
    </w:pPr>
  </w:style>
  <w:style w:type="paragraph" w:customStyle="1" w:styleId="C31D48F62282433A9234C71F14D35E55">
    <w:name w:val="C31D48F62282433A9234C71F14D35E55"/>
    <w:rsid w:val="001B4573"/>
    <w:pPr>
      <w:spacing w:after="160" w:line="259" w:lineRule="auto"/>
    </w:pPr>
  </w:style>
  <w:style w:type="paragraph" w:customStyle="1" w:styleId="3DC940A832BA4EC89EECCE8ECE3E683E">
    <w:name w:val="3DC940A832BA4EC89EECCE8ECE3E683E"/>
    <w:rsid w:val="001B4573"/>
    <w:pPr>
      <w:spacing w:after="160" w:line="259" w:lineRule="auto"/>
    </w:pPr>
  </w:style>
  <w:style w:type="paragraph" w:customStyle="1" w:styleId="474F6B32CE974F728336345C1F2D71D2">
    <w:name w:val="474F6B32CE974F728336345C1F2D71D2"/>
    <w:rsid w:val="001B4573"/>
    <w:pPr>
      <w:spacing w:after="160" w:line="259" w:lineRule="auto"/>
    </w:pPr>
  </w:style>
  <w:style w:type="paragraph" w:customStyle="1" w:styleId="217C04D6FCC34883945B2962FA86EB99">
    <w:name w:val="217C04D6FCC34883945B2962FA86EB99"/>
    <w:rsid w:val="001B4573"/>
    <w:pPr>
      <w:spacing w:after="160" w:line="259" w:lineRule="auto"/>
    </w:pPr>
  </w:style>
  <w:style w:type="paragraph" w:customStyle="1" w:styleId="1F838F9E9F8041DABDE80EDBEEB43F6E">
    <w:name w:val="1F838F9E9F8041DABDE80EDBEEB43F6E"/>
    <w:rsid w:val="001B4573"/>
    <w:pPr>
      <w:spacing w:after="160" w:line="259" w:lineRule="auto"/>
    </w:pPr>
  </w:style>
  <w:style w:type="paragraph" w:customStyle="1" w:styleId="6FBF736C89594263822488EAA8A7F08B">
    <w:name w:val="6FBF736C89594263822488EAA8A7F08B"/>
    <w:rsid w:val="001B4573"/>
    <w:pPr>
      <w:spacing w:after="160" w:line="259" w:lineRule="auto"/>
    </w:pPr>
  </w:style>
  <w:style w:type="paragraph" w:customStyle="1" w:styleId="796E58E16C00462D9FE2D702A6A49DCF">
    <w:name w:val="796E58E16C00462D9FE2D702A6A49DCF"/>
    <w:rsid w:val="001B4573"/>
    <w:pPr>
      <w:spacing w:after="160" w:line="259" w:lineRule="auto"/>
    </w:pPr>
  </w:style>
  <w:style w:type="paragraph" w:customStyle="1" w:styleId="76224731566D4C5CB0D12D1038A54B52">
    <w:name w:val="76224731566D4C5CB0D12D1038A54B52"/>
    <w:rsid w:val="001B4573"/>
    <w:pPr>
      <w:spacing w:after="160" w:line="259" w:lineRule="auto"/>
    </w:pPr>
  </w:style>
  <w:style w:type="paragraph" w:customStyle="1" w:styleId="3D945EEB17E942A6BF0CE271B38B3BFA">
    <w:name w:val="3D945EEB17E942A6BF0CE271B38B3BFA"/>
    <w:rsid w:val="001B4573"/>
    <w:pPr>
      <w:spacing w:after="160" w:line="259" w:lineRule="auto"/>
    </w:pPr>
  </w:style>
  <w:style w:type="paragraph" w:customStyle="1" w:styleId="1476EFF82BA64A5E92FAACEE6674EDDF">
    <w:name w:val="1476EFF82BA64A5E92FAACEE6674EDDF"/>
    <w:rsid w:val="001B4573"/>
    <w:pPr>
      <w:spacing w:after="160" w:line="259" w:lineRule="auto"/>
    </w:pPr>
  </w:style>
  <w:style w:type="paragraph" w:customStyle="1" w:styleId="05A2D2F3D45B49679EE74890604E3221">
    <w:name w:val="05A2D2F3D45B49679EE74890604E3221"/>
    <w:rsid w:val="00F132AF"/>
    <w:pPr>
      <w:spacing w:after="160" w:line="259" w:lineRule="auto"/>
    </w:pPr>
  </w:style>
  <w:style w:type="paragraph" w:customStyle="1" w:styleId="B797FF9AAA964165907C8FA2E86A5734">
    <w:name w:val="B797FF9AAA964165907C8FA2E86A5734"/>
    <w:rsid w:val="00F132AF"/>
    <w:pPr>
      <w:spacing w:after="160" w:line="259" w:lineRule="auto"/>
    </w:pPr>
  </w:style>
  <w:style w:type="paragraph" w:customStyle="1" w:styleId="892DDCE9DC5748C7A2FA8DCA5FB9461D">
    <w:name w:val="892DDCE9DC5748C7A2FA8DCA5FB9461D"/>
    <w:rsid w:val="00F132AF"/>
    <w:pPr>
      <w:spacing w:after="160" w:line="259" w:lineRule="auto"/>
    </w:pPr>
  </w:style>
  <w:style w:type="paragraph" w:customStyle="1" w:styleId="BF5B18802DA24CB6B3CC9208E366D222">
    <w:name w:val="BF5B18802DA24CB6B3CC9208E366D222"/>
    <w:rsid w:val="00F132AF"/>
    <w:pPr>
      <w:spacing w:after="0"/>
    </w:pPr>
    <w:rPr>
      <w:rFonts w:ascii="Arial" w:eastAsia="Times New Roman" w:hAnsi="Arial" w:cs="Times New Roman"/>
      <w:sz w:val="18"/>
      <w:szCs w:val="20"/>
      <w:lang w:val="de-CH" w:eastAsia="de-DE"/>
    </w:rPr>
  </w:style>
  <w:style w:type="paragraph" w:customStyle="1" w:styleId="CD35CBB3BD02457A80D283A22C49A6D11">
    <w:name w:val="CD35CBB3BD02457A80D283A22C49A6D11"/>
    <w:rsid w:val="00F132AF"/>
    <w:pPr>
      <w:spacing w:after="0"/>
    </w:pPr>
    <w:rPr>
      <w:rFonts w:ascii="Arial" w:eastAsia="Times New Roman" w:hAnsi="Arial" w:cs="Times New Roman"/>
      <w:sz w:val="18"/>
      <w:szCs w:val="20"/>
      <w:lang w:val="de-CH" w:eastAsia="de-DE"/>
    </w:rPr>
  </w:style>
  <w:style w:type="paragraph" w:customStyle="1" w:styleId="3B25CD834BF3496094A2BBF97D411CC3">
    <w:name w:val="3B25CD834BF3496094A2BBF97D411CC3"/>
    <w:rsid w:val="00F132AF"/>
    <w:pPr>
      <w:spacing w:after="0"/>
    </w:pPr>
    <w:rPr>
      <w:rFonts w:ascii="Arial" w:eastAsia="Times New Roman" w:hAnsi="Arial" w:cs="Times New Roman"/>
      <w:sz w:val="18"/>
      <w:szCs w:val="20"/>
      <w:lang w:val="de-CH" w:eastAsia="de-DE"/>
    </w:rPr>
  </w:style>
  <w:style w:type="paragraph" w:customStyle="1" w:styleId="F4B3D9D9F3FC46F19D7BC884C431433E1">
    <w:name w:val="F4B3D9D9F3FC46F19D7BC884C431433E1"/>
    <w:rsid w:val="00F132AF"/>
    <w:pPr>
      <w:spacing w:after="0"/>
    </w:pPr>
    <w:rPr>
      <w:rFonts w:ascii="Arial" w:eastAsia="Times New Roman" w:hAnsi="Arial" w:cs="Times New Roman"/>
      <w:sz w:val="18"/>
      <w:szCs w:val="20"/>
      <w:lang w:val="de-CH" w:eastAsia="de-DE"/>
    </w:rPr>
  </w:style>
  <w:style w:type="paragraph" w:customStyle="1" w:styleId="E93468734A0147BD909632628A34FD811">
    <w:name w:val="E93468734A0147BD909632628A34FD811"/>
    <w:rsid w:val="00F132AF"/>
    <w:pPr>
      <w:spacing w:after="0"/>
    </w:pPr>
    <w:rPr>
      <w:rFonts w:ascii="Arial" w:eastAsia="Times New Roman" w:hAnsi="Arial" w:cs="Times New Roman"/>
      <w:sz w:val="18"/>
      <w:szCs w:val="20"/>
      <w:lang w:val="de-CH" w:eastAsia="de-DE"/>
    </w:rPr>
  </w:style>
  <w:style w:type="paragraph" w:customStyle="1" w:styleId="1BD7805CAFAD438F81F7AC01F4914F851">
    <w:name w:val="1BD7805CAFAD438F81F7AC01F4914F851"/>
    <w:rsid w:val="00F132AF"/>
    <w:pPr>
      <w:spacing w:after="0"/>
    </w:pPr>
    <w:rPr>
      <w:rFonts w:ascii="Arial" w:eastAsia="Times New Roman" w:hAnsi="Arial" w:cs="Times New Roman"/>
      <w:sz w:val="18"/>
      <w:szCs w:val="20"/>
      <w:lang w:val="de-CH" w:eastAsia="de-DE"/>
    </w:rPr>
  </w:style>
  <w:style w:type="paragraph" w:customStyle="1" w:styleId="C2E474A98A9F433ABB5E11D59DC5964D1">
    <w:name w:val="C2E474A98A9F433ABB5E11D59DC5964D1"/>
    <w:rsid w:val="00F132AF"/>
    <w:pPr>
      <w:spacing w:after="0"/>
    </w:pPr>
    <w:rPr>
      <w:rFonts w:ascii="Arial" w:eastAsia="Times New Roman" w:hAnsi="Arial" w:cs="Times New Roman"/>
      <w:sz w:val="18"/>
      <w:szCs w:val="20"/>
      <w:lang w:val="de-CH" w:eastAsia="de-DE"/>
    </w:rPr>
  </w:style>
  <w:style w:type="paragraph" w:customStyle="1" w:styleId="BA19E6776C0345C7A47F814E0E6127361">
    <w:name w:val="BA19E6776C0345C7A47F814E0E6127361"/>
    <w:rsid w:val="00F132AF"/>
    <w:pPr>
      <w:spacing w:after="0"/>
    </w:pPr>
    <w:rPr>
      <w:rFonts w:ascii="Arial" w:eastAsia="Times New Roman" w:hAnsi="Arial" w:cs="Times New Roman"/>
      <w:sz w:val="18"/>
      <w:szCs w:val="20"/>
      <w:lang w:val="de-CH" w:eastAsia="de-DE"/>
    </w:rPr>
  </w:style>
  <w:style w:type="paragraph" w:customStyle="1" w:styleId="9BF7A3D90EAC45F9972365098F05E8FD1">
    <w:name w:val="9BF7A3D90EAC45F9972365098F05E8FD1"/>
    <w:rsid w:val="00F132AF"/>
    <w:pPr>
      <w:spacing w:after="0"/>
    </w:pPr>
    <w:rPr>
      <w:rFonts w:ascii="Arial" w:eastAsia="Times New Roman" w:hAnsi="Arial" w:cs="Times New Roman"/>
      <w:sz w:val="18"/>
      <w:szCs w:val="20"/>
      <w:lang w:val="de-CH" w:eastAsia="de-DE"/>
    </w:rPr>
  </w:style>
  <w:style w:type="paragraph" w:customStyle="1" w:styleId="E81C6B8FD7854D7187EB3816ADBCFE98">
    <w:name w:val="E81C6B8FD7854D7187EB3816ADBCFE98"/>
    <w:rsid w:val="00F132AF"/>
    <w:pPr>
      <w:spacing w:after="0"/>
    </w:pPr>
    <w:rPr>
      <w:rFonts w:ascii="Arial" w:eastAsia="Times New Roman" w:hAnsi="Arial" w:cs="Times New Roman"/>
      <w:sz w:val="18"/>
      <w:szCs w:val="20"/>
      <w:lang w:val="de-CH" w:eastAsia="de-DE"/>
    </w:rPr>
  </w:style>
  <w:style w:type="paragraph" w:customStyle="1" w:styleId="7C31C3638C28487D9895E09D9A7C7013">
    <w:name w:val="7C31C3638C28487D9895E09D9A7C7013"/>
    <w:rsid w:val="00F132AF"/>
    <w:pPr>
      <w:spacing w:after="0"/>
    </w:pPr>
    <w:rPr>
      <w:rFonts w:ascii="Arial" w:eastAsia="Times New Roman" w:hAnsi="Arial" w:cs="Times New Roman"/>
      <w:sz w:val="18"/>
      <w:szCs w:val="20"/>
      <w:lang w:val="de-CH" w:eastAsia="de-DE"/>
    </w:rPr>
  </w:style>
  <w:style w:type="paragraph" w:customStyle="1" w:styleId="E75EF2822CF6435FA29826F97FE45908">
    <w:name w:val="E75EF2822CF6435FA29826F97FE45908"/>
    <w:rsid w:val="00F132AF"/>
    <w:pPr>
      <w:spacing w:after="0"/>
    </w:pPr>
    <w:rPr>
      <w:rFonts w:ascii="Arial" w:eastAsia="Times New Roman" w:hAnsi="Arial" w:cs="Times New Roman"/>
      <w:sz w:val="18"/>
      <w:szCs w:val="20"/>
      <w:lang w:val="de-CH" w:eastAsia="de-DE"/>
    </w:rPr>
  </w:style>
  <w:style w:type="paragraph" w:customStyle="1" w:styleId="CE62ED9D8AED4A5087B2F1DDE94F720C">
    <w:name w:val="CE62ED9D8AED4A5087B2F1DDE94F720C"/>
    <w:rsid w:val="00F132AF"/>
    <w:pPr>
      <w:spacing w:after="0"/>
    </w:pPr>
    <w:rPr>
      <w:rFonts w:ascii="Arial" w:eastAsia="Times New Roman" w:hAnsi="Arial" w:cs="Times New Roman"/>
      <w:sz w:val="18"/>
      <w:szCs w:val="20"/>
      <w:lang w:val="de-CH" w:eastAsia="de-DE"/>
    </w:rPr>
  </w:style>
  <w:style w:type="paragraph" w:customStyle="1" w:styleId="877071D244FE4A0280AAF4611A55B41D6">
    <w:name w:val="877071D244FE4A0280AAF4611A55B41D6"/>
    <w:rsid w:val="00F132AF"/>
    <w:pPr>
      <w:spacing w:after="0"/>
    </w:pPr>
    <w:rPr>
      <w:rFonts w:ascii="Arial" w:eastAsia="Times New Roman" w:hAnsi="Arial" w:cs="Times New Roman"/>
      <w:sz w:val="18"/>
      <w:szCs w:val="20"/>
      <w:lang w:val="de-CH" w:eastAsia="de-DE"/>
    </w:rPr>
  </w:style>
  <w:style w:type="paragraph" w:customStyle="1" w:styleId="7A8809BDB57142B9837DA9150BC990081">
    <w:name w:val="7A8809BDB57142B9837DA9150BC990081"/>
    <w:rsid w:val="00F132AF"/>
    <w:pPr>
      <w:spacing w:after="0"/>
    </w:pPr>
    <w:rPr>
      <w:rFonts w:ascii="Arial" w:eastAsia="Times New Roman" w:hAnsi="Arial" w:cs="Times New Roman"/>
      <w:sz w:val="18"/>
      <w:szCs w:val="20"/>
      <w:lang w:val="de-CH" w:eastAsia="de-DE"/>
    </w:rPr>
  </w:style>
  <w:style w:type="paragraph" w:customStyle="1" w:styleId="99E4936B2EEF4FBFBA3D6F5FABBA76ED1">
    <w:name w:val="99E4936B2EEF4FBFBA3D6F5FABBA76ED1"/>
    <w:rsid w:val="00F132AF"/>
    <w:pPr>
      <w:spacing w:after="0"/>
    </w:pPr>
    <w:rPr>
      <w:rFonts w:ascii="Arial" w:eastAsia="Times New Roman" w:hAnsi="Arial" w:cs="Times New Roman"/>
      <w:sz w:val="18"/>
      <w:szCs w:val="20"/>
      <w:lang w:val="de-CH" w:eastAsia="de-DE"/>
    </w:rPr>
  </w:style>
  <w:style w:type="paragraph" w:customStyle="1" w:styleId="3DC940A832BA4EC89EECCE8ECE3E683E1">
    <w:name w:val="3DC940A832BA4EC89EECCE8ECE3E683E1"/>
    <w:rsid w:val="00F132AF"/>
    <w:pPr>
      <w:spacing w:after="0"/>
    </w:pPr>
    <w:rPr>
      <w:rFonts w:ascii="Arial" w:eastAsia="Times New Roman" w:hAnsi="Arial" w:cs="Times New Roman"/>
      <w:sz w:val="18"/>
      <w:szCs w:val="20"/>
      <w:lang w:val="de-CH" w:eastAsia="de-DE"/>
    </w:rPr>
  </w:style>
  <w:style w:type="paragraph" w:customStyle="1" w:styleId="364A99CE74E846BBA58456DCCBF98E0D1">
    <w:name w:val="364A99CE74E846BBA58456DCCBF98E0D1"/>
    <w:rsid w:val="00F132AF"/>
    <w:pPr>
      <w:spacing w:after="0"/>
    </w:pPr>
    <w:rPr>
      <w:rFonts w:ascii="Arial" w:eastAsia="Times New Roman" w:hAnsi="Arial" w:cs="Times New Roman"/>
      <w:sz w:val="18"/>
      <w:szCs w:val="20"/>
      <w:lang w:val="de-CH" w:eastAsia="de-DE"/>
    </w:rPr>
  </w:style>
  <w:style w:type="paragraph" w:customStyle="1" w:styleId="7B9727A6C408440B9234503DF3AD2EB21">
    <w:name w:val="7B9727A6C408440B9234503DF3AD2EB21"/>
    <w:rsid w:val="00F132AF"/>
    <w:pPr>
      <w:spacing w:after="0"/>
    </w:pPr>
    <w:rPr>
      <w:rFonts w:ascii="Arial" w:eastAsia="Times New Roman" w:hAnsi="Arial" w:cs="Times New Roman"/>
      <w:sz w:val="18"/>
      <w:szCs w:val="20"/>
      <w:lang w:val="de-CH" w:eastAsia="de-DE"/>
    </w:rPr>
  </w:style>
  <w:style w:type="paragraph" w:customStyle="1" w:styleId="474F6B32CE974F728336345C1F2D71D21">
    <w:name w:val="474F6B32CE974F728336345C1F2D71D21"/>
    <w:rsid w:val="00F132AF"/>
    <w:pPr>
      <w:spacing w:after="0"/>
    </w:pPr>
    <w:rPr>
      <w:rFonts w:ascii="Arial" w:eastAsia="Times New Roman" w:hAnsi="Arial" w:cs="Times New Roman"/>
      <w:sz w:val="18"/>
      <w:szCs w:val="20"/>
      <w:lang w:val="de-CH" w:eastAsia="de-DE"/>
    </w:rPr>
  </w:style>
  <w:style w:type="paragraph" w:customStyle="1" w:styleId="217C04D6FCC34883945B2962FA86EB991">
    <w:name w:val="217C04D6FCC34883945B2962FA86EB991"/>
    <w:rsid w:val="00F132AF"/>
    <w:pPr>
      <w:spacing w:after="0"/>
    </w:pPr>
    <w:rPr>
      <w:rFonts w:ascii="Arial" w:eastAsia="Times New Roman" w:hAnsi="Arial" w:cs="Times New Roman"/>
      <w:sz w:val="18"/>
      <w:szCs w:val="20"/>
      <w:lang w:val="de-CH" w:eastAsia="de-DE"/>
    </w:rPr>
  </w:style>
  <w:style w:type="paragraph" w:customStyle="1" w:styleId="1F838F9E9F8041DABDE80EDBEEB43F6E1">
    <w:name w:val="1F838F9E9F8041DABDE80EDBEEB43F6E1"/>
    <w:rsid w:val="00F132AF"/>
    <w:pPr>
      <w:spacing w:after="0"/>
    </w:pPr>
    <w:rPr>
      <w:rFonts w:ascii="Arial" w:eastAsia="Times New Roman" w:hAnsi="Arial" w:cs="Times New Roman"/>
      <w:sz w:val="18"/>
      <w:szCs w:val="20"/>
      <w:lang w:val="de-CH" w:eastAsia="de-DE"/>
    </w:rPr>
  </w:style>
  <w:style w:type="paragraph" w:customStyle="1" w:styleId="6FBF736C89594263822488EAA8A7F08B1">
    <w:name w:val="6FBF736C89594263822488EAA8A7F08B1"/>
    <w:rsid w:val="00F132AF"/>
    <w:pPr>
      <w:spacing w:after="0"/>
    </w:pPr>
    <w:rPr>
      <w:rFonts w:ascii="Arial" w:eastAsia="Times New Roman" w:hAnsi="Arial" w:cs="Times New Roman"/>
      <w:sz w:val="18"/>
      <w:szCs w:val="20"/>
      <w:lang w:val="de-CH" w:eastAsia="de-DE"/>
    </w:rPr>
  </w:style>
  <w:style w:type="paragraph" w:customStyle="1" w:styleId="796E58E16C00462D9FE2D702A6A49DCF1">
    <w:name w:val="796E58E16C00462D9FE2D702A6A49DCF1"/>
    <w:rsid w:val="00F132AF"/>
    <w:pPr>
      <w:spacing w:after="0"/>
    </w:pPr>
    <w:rPr>
      <w:rFonts w:ascii="Arial" w:eastAsia="Times New Roman" w:hAnsi="Arial" w:cs="Times New Roman"/>
      <w:sz w:val="18"/>
      <w:szCs w:val="20"/>
      <w:lang w:val="de-CH" w:eastAsia="de-DE"/>
    </w:rPr>
  </w:style>
  <w:style w:type="paragraph" w:customStyle="1" w:styleId="76224731566D4C5CB0D12D1038A54B521">
    <w:name w:val="76224731566D4C5CB0D12D1038A54B521"/>
    <w:rsid w:val="00F132AF"/>
    <w:pPr>
      <w:spacing w:after="0"/>
    </w:pPr>
    <w:rPr>
      <w:rFonts w:ascii="Arial" w:eastAsia="Times New Roman" w:hAnsi="Arial" w:cs="Times New Roman"/>
      <w:sz w:val="18"/>
      <w:szCs w:val="20"/>
      <w:lang w:val="de-CH" w:eastAsia="de-DE"/>
    </w:rPr>
  </w:style>
  <w:style w:type="paragraph" w:customStyle="1" w:styleId="3D945EEB17E942A6BF0CE271B38B3BFA1">
    <w:name w:val="3D945EEB17E942A6BF0CE271B38B3BFA1"/>
    <w:rsid w:val="00F132AF"/>
    <w:pPr>
      <w:spacing w:after="0"/>
    </w:pPr>
    <w:rPr>
      <w:rFonts w:ascii="Arial" w:eastAsia="Times New Roman" w:hAnsi="Arial" w:cs="Times New Roman"/>
      <w:sz w:val="18"/>
      <w:szCs w:val="20"/>
      <w:lang w:val="de-CH" w:eastAsia="de-DE"/>
    </w:rPr>
  </w:style>
  <w:style w:type="paragraph" w:customStyle="1" w:styleId="1476EFF82BA64A5E92FAACEE6674EDDF1">
    <w:name w:val="1476EFF82BA64A5E92FAACEE6674EDDF1"/>
    <w:rsid w:val="00F132AF"/>
    <w:pPr>
      <w:spacing w:after="0"/>
    </w:pPr>
    <w:rPr>
      <w:rFonts w:ascii="Arial" w:eastAsia="Times New Roman" w:hAnsi="Arial" w:cs="Times New Roman"/>
      <w:sz w:val="18"/>
      <w:szCs w:val="20"/>
      <w:lang w:val="de-CH" w:eastAsia="de-DE"/>
    </w:rPr>
  </w:style>
  <w:style w:type="paragraph" w:customStyle="1" w:styleId="5C2A7F667A1E4804828F2FB1918FA7CA1">
    <w:name w:val="5C2A7F667A1E4804828F2FB1918FA7CA1"/>
    <w:rsid w:val="00F132AF"/>
    <w:pPr>
      <w:spacing w:after="0"/>
    </w:pPr>
    <w:rPr>
      <w:rFonts w:ascii="Arial" w:eastAsia="Times New Roman" w:hAnsi="Arial" w:cs="Times New Roman"/>
      <w:sz w:val="18"/>
      <w:szCs w:val="20"/>
      <w:lang w:val="de-CH" w:eastAsia="de-DE"/>
    </w:rPr>
  </w:style>
  <w:style w:type="paragraph" w:customStyle="1" w:styleId="04E0523941C84789A7C904342D6681AB">
    <w:name w:val="04E0523941C84789A7C904342D6681AB"/>
    <w:rsid w:val="00F132AF"/>
    <w:pPr>
      <w:spacing w:after="0"/>
    </w:pPr>
    <w:rPr>
      <w:rFonts w:ascii="Arial" w:eastAsia="Times New Roman" w:hAnsi="Arial" w:cs="Times New Roman"/>
      <w:sz w:val="18"/>
      <w:szCs w:val="20"/>
      <w:lang w:val="de-CH" w:eastAsia="de-DE"/>
    </w:rPr>
  </w:style>
  <w:style w:type="paragraph" w:customStyle="1" w:styleId="60000F4415384CAEA9840D59CF69C8421">
    <w:name w:val="60000F4415384CAEA9840D59CF69C8421"/>
    <w:rsid w:val="00F132AF"/>
    <w:pPr>
      <w:spacing w:after="0"/>
    </w:pPr>
    <w:rPr>
      <w:rFonts w:ascii="Arial" w:eastAsia="Times New Roman" w:hAnsi="Arial" w:cs="Times New Roman"/>
      <w:sz w:val="18"/>
      <w:szCs w:val="20"/>
      <w:lang w:val="de-CH" w:eastAsia="de-DE"/>
    </w:rPr>
  </w:style>
  <w:style w:type="paragraph" w:customStyle="1" w:styleId="AA7D3DADB0D34316AB4BAE7B3B2B75D51">
    <w:name w:val="AA7D3DADB0D34316AB4BAE7B3B2B75D51"/>
    <w:rsid w:val="00F132AF"/>
    <w:pPr>
      <w:spacing w:after="0"/>
    </w:pPr>
    <w:rPr>
      <w:rFonts w:ascii="Arial" w:eastAsia="Times New Roman" w:hAnsi="Arial" w:cs="Times New Roman"/>
      <w:sz w:val="18"/>
      <w:szCs w:val="20"/>
      <w:lang w:val="de-CH" w:eastAsia="de-DE"/>
    </w:rPr>
  </w:style>
  <w:style w:type="paragraph" w:customStyle="1" w:styleId="FD862DE73CAE4C16B6E839665CF03744">
    <w:name w:val="FD862DE73CAE4C16B6E839665CF03744"/>
    <w:rsid w:val="00F132AF"/>
    <w:pPr>
      <w:spacing w:after="0"/>
    </w:pPr>
    <w:rPr>
      <w:rFonts w:ascii="Arial" w:eastAsia="Times New Roman" w:hAnsi="Arial" w:cs="Times New Roman"/>
      <w:sz w:val="18"/>
      <w:szCs w:val="20"/>
      <w:lang w:val="de-CH" w:eastAsia="de-DE"/>
    </w:rPr>
  </w:style>
  <w:style w:type="paragraph" w:customStyle="1" w:styleId="B86E303AB8F842F88FC1E83748FF0DAE">
    <w:name w:val="B86E303AB8F842F88FC1E83748FF0DAE"/>
    <w:rsid w:val="002C54ED"/>
    <w:pPr>
      <w:spacing w:after="160" w:line="259" w:lineRule="auto"/>
    </w:pPr>
  </w:style>
  <w:style w:type="paragraph" w:customStyle="1" w:styleId="C8688B8C8B684F8EA101B67BE641F514">
    <w:name w:val="C8688B8C8B684F8EA101B67BE641F514"/>
    <w:rsid w:val="002C54ED"/>
    <w:pPr>
      <w:spacing w:after="160" w:line="259" w:lineRule="auto"/>
    </w:pPr>
  </w:style>
  <w:style w:type="paragraph" w:customStyle="1" w:styleId="67803B66282F476CA4228553F695A4F5">
    <w:name w:val="67803B66282F476CA4228553F695A4F5"/>
    <w:rsid w:val="002C54ED"/>
    <w:pPr>
      <w:spacing w:after="160" w:line="259" w:lineRule="auto"/>
    </w:pPr>
  </w:style>
  <w:style w:type="paragraph" w:customStyle="1" w:styleId="608CC6C557414EFCA7E2D4BACFFB4E13">
    <w:name w:val="608CC6C557414EFCA7E2D4BACFFB4E13"/>
    <w:rsid w:val="002C54ED"/>
    <w:pPr>
      <w:spacing w:after="160" w:line="259" w:lineRule="auto"/>
    </w:pPr>
  </w:style>
  <w:style w:type="paragraph" w:customStyle="1" w:styleId="DB6F9F053135461FA9764AB48DD4255E">
    <w:name w:val="DB6F9F053135461FA9764AB48DD4255E"/>
    <w:rsid w:val="002C54ED"/>
    <w:pPr>
      <w:spacing w:after="160" w:line="259" w:lineRule="auto"/>
    </w:pPr>
  </w:style>
  <w:style w:type="paragraph" w:customStyle="1" w:styleId="36DBAA19AE214D3C92968F255CDD1211">
    <w:name w:val="36DBAA19AE214D3C92968F255CDD1211"/>
    <w:rsid w:val="002C54ED"/>
    <w:pPr>
      <w:spacing w:after="160" w:line="259" w:lineRule="auto"/>
    </w:pPr>
  </w:style>
  <w:style w:type="paragraph" w:customStyle="1" w:styleId="6A79C3BD8AB04DA1B9EFAABA3076268A">
    <w:name w:val="6A79C3BD8AB04DA1B9EFAABA3076268A"/>
    <w:rsid w:val="002C54ED"/>
    <w:pPr>
      <w:spacing w:after="160" w:line="259" w:lineRule="auto"/>
    </w:pPr>
  </w:style>
  <w:style w:type="paragraph" w:customStyle="1" w:styleId="70CFFB17887E4A5A837D0F70E3B1188C">
    <w:name w:val="70CFFB17887E4A5A837D0F70E3B1188C"/>
    <w:rsid w:val="002C54ED"/>
    <w:pPr>
      <w:spacing w:after="160" w:line="259" w:lineRule="auto"/>
    </w:pPr>
  </w:style>
  <w:style w:type="paragraph" w:customStyle="1" w:styleId="CA2F5874792F4292A1D581516D938905">
    <w:name w:val="CA2F5874792F4292A1D581516D938905"/>
    <w:rsid w:val="002C54ED"/>
    <w:pPr>
      <w:spacing w:after="160" w:line="259" w:lineRule="auto"/>
    </w:pPr>
  </w:style>
  <w:style w:type="paragraph" w:customStyle="1" w:styleId="52C0FB0C34BC466690555EEA1AB7151C">
    <w:name w:val="52C0FB0C34BC466690555EEA1AB7151C"/>
    <w:rsid w:val="002C54ED"/>
    <w:pPr>
      <w:spacing w:after="160" w:line="259" w:lineRule="auto"/>
    </w:pPr>
  </w:style>
  <w:style w:type="paragraph" w:customStyle="1" w:styleId="DA4B43BDF2F04A9BBEDDB52B59ED552D">
    <w:name w:val="DA4B43BDF2F04A9BBEDDB52B59ED552D"/>
    <w:rsid w:val="002C54ED"/>
    <w:pPr>
      <w:spacing w:after="160" w:line="259" w:lineRule="auto"/>
    </w:pPr>
  </w:style>
  <w:style w:type="paragraph" w:customStyle="1" w:styleId="D97A0FA4951D40BE8718EECE2FD8DAA6">
    <w:name w:val="D97A0FA4951D40BE8718EECE2FD8DAA6"/>
    <w:rsid w:val="002C54ED"/>
    <w:pPr>
      <w:spacing w:after="160" w:line="259" w:lineRule="auto"/>
    </w:pPr>
  </w:style>
  <w:style w:type="paragraph" w:customStyle="1" w:styleId="82F2754D3A7A4D5EB5B2D6EDDAD64686">
    <w:name w:val="82F2754D3A7A4D5EB5B2D6EDDAD64686"/>
    <w:rsid w:val="002C54ED"/>
    <w:pPr>
      <w:spacing w:after="160" w:line="259" w:lineRule="auto"/>
    </w:pPr>
  </w:style>
  <w:style w:type="paragraph" w:customStyle="1" w:styleId="CBF6680A38144132B833D712951334D1">
    <w:name w:val="CBF6680A38144132B833D712951334D1"/>
    <w:rsid w:val="002C54ED"/>
    <w:pPr>
      <w:spacing w:after="160" w:line="259" w:lineRule="auto"/>
    </w:pPr>
  </w:style>
  <w:style w:type="paragraph" w:customStyle="1" w:styleId="C2AE13AFBFDC42D587A37AB4034BC591">
    <w:name w:val="C2AE13AFBFDC42D587A37AB4034BC591"/>
    <w:rsid w:val="002C54ED"/>
    <w:pPr>
      <w:spacing w:after="160" w:line="259" w:lineRule="auto"/>
    </w:pPr>
  </w:style>
  <w:style w:type="paragraph" w:customStyle="1" w:styleId="7FDD93A18748412E856CF447A446D4BE">
    <w:name w:val="7FDD93A18748412E856CF447A446D4BE"/>
    <w:rsid w:val="002C54ED"/>
    <w:pPr>
      <w:spacing w:after="160" w:line="259" w:lineRule="auto"/>
    </w:pPr>
  </w:style>
  <w:style w:type="paragraph" w:customStyle="1" w:styleId="DFAE97FBC7394371A7C95938264B3005">
    <w:name w:val="DFAE97FBC7394371A7C95938264B3005"/>
    <w:rsid w:val="00DD340D"/>
    <w:pPr>
      <w:spacing w:after="160" w:line="259" w:lineRule="auto"/>
    </w:pPr>
  </w:style>
  <w:style w:type="paragraph" w:customStyle="1" w:styleId="BF5B18802DA24CB6B3CC9208E366D2221">
    <w:name w:val="BF5B18802DA24CB6B3CC9208E366D2221"/>
    <w:rsid w:val="00DD340D"/>
    <w:pPr>
      <w:spacing w:after="0"/>
    </w:pPr>
    <w:rPr>
      <w:rFonts w:ascii="Arial" w:eastAsia="Times New Roman" w:hAnsi="Arial" w:cs="Times New Roman"/>
      <w:sz w:val="18"/>
      <w:szCs w:val="20"/>
      <w:lang w:val="de-CH" w:eastAsia="de-DE"/>
    </w:rPr>
  </w:style>
  <w:style w:type="paragraph" w:customStyle="1" w:styleId="CD35CBB3BD02457A80D283A22C49A6D12">
    <w:name w:val="CD35CBB3BD02457A80D283A22C49A6D12"/>
    <w:rsid w:val="00DD340D"/>
    <w:pPr>
      <w:spacing w:after="0"/>
    </w:pPr>
    <w:rPr>
      <w:rFonts w:ascii="Arial" w:eastAsia="Times New Roman" w:hAnsi="Arial" w:cs="Times New Roman"/>
      <w:sz w:val="18"/>
      <w:szCs w:val="20"/>
      <w:lang w:val="de-CH" w:eastAsia="de-DE"/>
    </w:rPr>
  </w:style>
  <w:style w:type="paragraph" w:customStyle="1" w:styleId="3B25CD834BF3496094A2BBF97D411CC31">
    <w:name w:val="3B25CD834BF3496094A2BBF97D411CC31"/>
    <w:rsid w:val="00DD340D"/>
    <w:pPr>
      <w:spacing w:after="0"/>
    </w:pPr>
    <w:rPr>
      <w:rFonts w:ascii="Arial" w:eastAsia="Times New Roman" w:hAnsi="Arial" w:cs="Times New Roman"/>
      <w:sz w:val="18"/>
      <w:szCs w:val="20"/>
      <w:lang w:val="de-CH" w:eastAsia="de-DE"/>
    </w:rPr>
  </w:style>
  <w:style w:type="paragraph" w:customStyle="1" w:styleId="F4B3D9D9F3FC46F19D7BC884C431433E2">
    <w:name w:val="F4B3D9D9F3FC46F19D7BC884C431433E2"/>
    <w:rsid w:val="00DD340D"/>
    <w:pPr>
      <w:spacing w:after="0"/>
    </w:pPr>
    <w:rPr>
      <w:rFonts w:ascii="Arial" w:eastAsia="Times New Roman" w:hAnsi="Arial" w:cs="Times New Roman"/>
      <w:sz w:val="18"/>
      <w:szCs w:val="20"/>
      <w:lang w:val="de-CH" w:eastAsia="de-DE"/>
    </w:rPr>
  </w:style>
  <w:style w:type="paragraph" w:customStyle="1" w:styleId="E93468734A0147BD909632628A34FD812">
    <w:name w:val="E93468734A0147BD909632628A34FD812"/>
    <w:rsid w:val="00DD340D"/>
    <w:pPr>
      <w:spacing w:after="0"/>
    </w:pPr>
    <w:rPr>
      <w:rFonts w:ascii="Arial" w:eastAsia="Times New Roman" w:hAnsi="Arial" w:cs="Times New Roman"/>
      <w:sz w:val="18"/>
      <w:szCs w:val="20"/>
      <w:lang w:val="de-CH" w:eastAsia="de-DE"/>
    </w:rPr>
  </w:style>
  <w:style w:type="paragraph" w:customStyle="1" w:styleId="1BD7805CAFAD438F81F7AC01F4914F852">
    <w:name w:val="1BD7805CAFAD438F81F7AC01F4914F852"/>
    <w:rsid w:val="00DD340D"/>
    <w:pPr>
      <w:spacing w:after="0"/>
    </w:pPr>
    <w:rPr>
      <w:rFonts w:ascii="Arial" w:eastAsia="Times New Roman" w:hAnsi="Arial" w:cs="Times New Roman"/>
      <w:sz w:val="18"/>
      <w:szCs w:val="20"/>
      <w:lang w:val="de-CH" w:eastAsia="de-DE"/>
    </w:rPr>
  </w:style>
  <w:style w:type="paragraph" w:customStyle="1" w:styleId="C2E474A98A9F433ABB5E11D59DC5964D2">
    <w:name w:val="C2E474A98A9F433ABB5E11D59DC5964D2"/>
    <w:rsid w:val="00DD340D"/>
    <w:pPr>
      <w:spacing w:after="0"/>
    </w:pPr>
    <w:rPr>
      <w:rFonts w:ascii="Arial" w:eastAsia="Times New Roman" w:hAnsi="Arial" w:cs="Times New Roman"/>
      <w:sz w:val="18"/>
      <w:szCs w:val="20"/>
      <w:lang w:val="de-CH" w:eastAsia="de-DE"/>
    </w:rPr>
  </w:style>
  <w:style w:type="paragraph" w:customStyle="1" w:styleId="BA19E6776C0345C7A47F814E0E6127362">
    <w:name w:val="BA19E6776C0345C7A47F814E0E6127362"/>
    <w:rsid w:val="00DD340D"/>
    <w:pPr>
      <w:spacing w:after="0"/>
    </w:pPr>
    <w:rPr>
      <w:rFonts w:ascii="Arial" w:eastAsia="Times New Roman" w:hAnsi="Arial" w:cs="Times New Roman"/>
      <w:sz w:val="18"/>
      <w:szCs w:val="20"/>
      <w:lang w:val="de-CH" w:eastAsia="de-DE"/>
    </w:rPr>
  </w:style>
  <w:style w:type="paragraph" w:customStyle="1" w:styleId="9BF7A3D90EAC45F9972365098F05E8FD2">
    <w:name w:val="9BF7A3D90EAC45F9972365098F05E8FD2"/>
    <w:rsid w:val="00DD340D"/>
    <w:pPr>
      <w:spacing w:after="0"/>
    </w:pPr>
    <w:rPr>
      <w:rFonts w:ascii="Arial" w:eastAsia="Times New Roman" w:hAnsi="Arial" w:cs="Times New Roman"/>
      <w:sz w:val="18"/>
      <w:szCs w:val="20"/>
      <w:lang w:val="de-CH" w:eastAsia="de-DE"/>
    </w:rPr>
  </w:style>
  <w:style w:type="paragraph" w:customStyle="1" w:styleId="7C31C3638C28487D9895E09D9A7C70131">
    <w:name w:val="7C31C3638C28487D9895E09D9A7C70131"/>
    <w:rsid w:val="00DD340D"/>
    <w:pPr>
      <w:spacing w:after="0"/>
    </w:pPr>
    <w:rPr>
      <w:rFonts w:ascii="Arial" w:eastAsia="Times New Roman" w:hAnsi="Arial" w:cs="Times New Roman"/>
      <w:sz w:val="18"/>
      <w:szCs w:val="20"/>
      <w:lang w:val="de-CH" w:eastAsia="de-DE"/>
    </w:rPr>
  </w:style>
  <w:style w:type="paragraph" w:customStyle="1" w:styleId="E75EF2822CF6435FA29826F97FE459081">
    <w:name w:val="E75EF2822CF6435FA29826F97FE459081"/>
    <w:rsid w:val="00DD340D"/>
    <w:pPr>
      <w:spacing w:after="0"/>
    </w:pPr>
    <w:rPr>
      <w:rFonts w:ascii="Arial" w:eastAsia="Times New Roman" w:hAnsi="Arial" w:cs="Times New Roman"/>
      <w:sz w:val="18"/>
      <w:szCs w:val="20"/>
      <w:lang w:val="de-CH" w:eastAsia="de-DE"/>
    </w:rPr>
  </w:style>
  <w:style w:type="paragraph" w:customStyle="1" w:styleId="CE62ED9D8AED4A5087B2F1DDE94F720C1">
    <w:name w:val="CE62ED9D8AED4A5087B2F1DDE94F720C1"/>
    <w:rsid w:val="00DD340D"/>
    <w:pPr>
      <w:spacing w:after="0"/>
    </w:pPr>
    <w:rPr>
      <w:rFonts w:ascii="Arial" w:eastAsia="Times New Roman" w:hAnsi="Arial" w:cs="Times New Roman"/>
      <w:sz w:val="18"/>
      <w:szCs w:val="20"/>
      <w:lang w:val="de-CH" w:eastAsia="de-DE"/>
    </w:rPr>
  </w:style>
  <w:style w:type="paragraph" w:customStyle="1" w:styleId="877071D244FE4A0280AAF4611A55B41D7">
    <w:name w:val="877071D244FE4A0280AAF4611A55B41D7"/>
    <w:rsid w:val="00DD340D"/>
    <w:pPr>
      <w:spacing w:after="0"/>
    </w:pPr>
    <w:rPr>
      <w:rFonts w:ascii="Arial" w:eastAsia="Times New Roman" w:hAnsi="Arial" w:cs="Times New Roman"/>
      <w:sz w:val="18"/>
      <w:szCs w:val="20"/>
      <w:lang w:val="de-CH" w:eastAsia="de-DE"/>
    </w:rPr>
  </w:style>
  <w:style w:type="paragraph" w:customStyle="1" w:styleId="7A8809BDB57142B9837DA9150BC990082">
    <w:name w:val="7A8809BDB57142B9837DA9150BC990082"/>
    <w:rsid w:val="00DD340D"/>
    <w:pPr>
      <w:spacing w:after="0"/>
    </w:pPr>
    <w:rPr>
      <w:rFonts w:ascii="Arial" w:eastAsia="Times New Roman" w:hAnsi="Arial" w:cs="Times New Roman"/>
      <w:sz w:val="18"/>
      <w:szCs w:val="20"/>
      <w:lang w:val="de-CH" w:eastAsia="de-DE"/>
    </w:rPr>
  </w:style>
  <w:style w:type="paragraph" w:customStyle="1" w:styleId="99E4936B2EEF4FBFBA3D6F5FABBA76ED2">
    <w:name w:val="99E4936B2EEF4FBFBA3D6F5FABBA76ED2"/>
    <w:rsid w:val="00DD340D"/>
    <w:pPr>
      <w:spacing w:after="0"/>
    </w:pPr>
    <w:rPr>
      <w:rFonts w:ascii="Arial" w:eastAsia="Times New Roman" w:hAnsi="Arial" w:cs="Times New Roman"/>
      <w:sz w:val="18"/>
      <w:szCs w:val="20"/>
      <w:lang w:val="de-CH" w:eastAsia="de-DE"/>
    </w:rPr>
  </w:style>
  <w:style w:type="paragraph" w:customStyle="1" w:styleId="3DC940A832BA4EC89EECCE8ECE3E683E2">
    <w:name w:val="3DC940A832BA4EC89EECCE8ECE3E683E2"/>
    <w:rsid w:val="00DD340D"/>
    <w:pPr>
      <w:spacing w:after="0"/>
    </w:pPr>
    <w:rPr>
      <w:rFonts w:ascii="Arial" w:eastAsia="Times New Roman" w:hAnsi="Arial" w:cs="Times New Roman"/>
      <w:sz w:val="18"/>
      <w:szCs w:val="20"/>
      <w:lang w:val="de-CH" w:eastAsia="de-DE"/>
    </w:rPr>
  </w:style>
  <w:style w:type="paragraph" w:customStyle="1" w:styleId="DFAE97FBC7394371A7C95938264B30051">
    <w:name w:val="DFAE97FBC7394371A7C95938264B30051"/>
    <w:rsid w:val="00DD340D"/>
    <w:pPr>
      <w:spacing w:after="0"/>
    </w:pPr>
    <w:rPr>
      <w:rFonts w:ascii="Arial" w:eastAsia="Times New Roman" w:hAnsi="Arial" w:cs="Times New Roman"/>
      <w:sz w:val="18"/>
      <w:szCs w:val="20"/>
      <w:lang w:val="de-CH" w:eastAsia="de-DE"/>
    </w:rPr>
  </w:style>
  <w:style w:type="paragraph" w:customStyle="1" w:styleId="474F6B32CE974F728336345C1F2D71D22">
    <w:name w:val="474F6B32CE974F728336345C1F2D71D22"/>
    <w:rsid w:val="00DD340D"/>
    <w:pPr>
      <w:spacing w:after="0"/>
    </w:pPr>
    <w:rPr>
      <w:rFonts w:ascii="Arial" w:eastAsia="Times New Roman" w:hAnsi="Arial" w:cs="Times New Roman"/>
      <w:sz w:val="18"/>
      <w:szCs w:val="20"/>
      <w:lang w:val="de-CH" w:eastAsia="de-DE"/>
    </w:rPr>
  </w:style>
  <w:style w:type="paragraph" w:customStyle="1" w:styleId="217C04D6FCC34883945B2962FA86EB992">
    <w:name w:val="217C04D6FCC34883945B2962FA86EB992"/>
    <w:rsid w:val="00DD340D"/>
    <w:pPr>
      <w:spacing w:after="0"/>
    </w:pPr>
    <w:rPr>
      <w:rFonts w:ascii="Arial" w:eastAsia="Times New Roman" w:hAnsi="Arial" w:cs="Times New Roman"/>
      <w:sz w:val="18"/>
      <w:szCs w:val="20"/>
      <w:lang w:val="de-CH" w:eastAsia="de-DE"/>
    </w:rPr>
  </w:style>
  <w:style w:type="paragraph" w:customStyle="1" w:styleId="1F838F9E9F8041DABDE80EDBEEB43F6E2">
    <w:name w:val="1F838F9E9F8041DABDE80EDBEEB43F6E2"/>
    <w:rsid w:val="00DD340D"/>
    <w:pPr>
      <w:spacing w:after="0"/>
    </w:pPr>
    <w:rPr>
      <w:rFonts w:ascii="Arial" w:eastAsia="Times New Roman" w:hAnsi="Arial" w:cs="Times New Roman"/>
      <w:sz w:val="18"/>
      <w:szCs w:val="20"/>
      <w:lang w:val="de-CH" w:eastAsia="de-DE"/>
    </w:rPr>
  </w:style>
  <w:style w:type="paragraph" w:customStyle="1" w:styleId="6FBF736C89594263822488EAA8A7F08B2">
    <w:name w:val="6FBF736C89594263822488EAA8A7F08B2"/>
    <w:rsid w:val="00DD340D"/>
    <w:pPr>
      <w:spacing w:after="0"/>
    </w:pPr>
    <w:rPr>
      <w:rFonts w:ascii="Arial" w:eastAsia="Times New Roman" w:hAnsi="Arial" w:cs="Times New Roman"/>
      <w:sz w:val="18"/>
      <w:szCs w:val="20"/>
      <w:lang w:val="de-CH" w:eastAsia="de-DE"/>
    </w:rPr>
  </w:style>
  <w:style w:type="paragraph" w:customStyle="1" w:styleId="796E58E16C00462D9FE2D702A6A49DCF2">
    <w:name w:val="796E58E16C00462D9FE2D702A6A49DCF2"/>
    <w:rsid w:val="00DD340D"/>
    <w:pPr>
      <w:spacing w:after="0"/>
    </w:pPr>
    <w:rPr>
      <w:rFonts w:ascii="Arial" w:eastAsia="Times New Roman" w:hAnsi="Arial" w:cs="Times New Roman"/>
      <w:sz w:val="18"/>
      <w:szCs w:val="20"/>
      <w:lang w:val="de-CH" w:eastAsia="de-DE"/>
    </w:rPr>
  </w:style>
  <w:style w:type="paragraph" w:customStyle="1" w:styleId="76224731566D4C5CB0D12D1038A54B522">
    <w:name w:val="76224731566D4C5CB0D12D1038A54B522"/>
    <w:rsid w:val="00DD340D"/>
    <w:pPr>
      <w:spacing w:after="0"/>
    </w:pPr>
    <w:rPr>
      <w:rFonts w:ascii="Arial" w:eastAsia="Times New Roman" w:hAnsi="Arial" w:cs="Times New Roman"/>
      <w:sz w:val="18"/>
      <w:szCs w:val="20"/>
      <w:lang w:val="de-CH" w:eastAsia="de-DE"/>
    </w:rPr>
  </w:style>
  <w:style w:type="paragraph" w:customStyle="1" w:styleId="3D945EEB17E942A6BF0CE271B38B3BFA2">
    <w:name w:val="3D945EEB17E942A6BF0CE271B38B3BFA2"/>
    <w:rsid w:val="00DD340D"/>
    <w:pPr>
      <w:spacing w:after="0"/>
    </w:pPr>
    <w:rPr>
      <w:rFonts w:ascii="Arial" w:eastAsia="Times New Roman" w:hAnsi="Arial" w:cs="Times New Roman"/>
      <w:sz w:val="18"/>
      <w:szCs w:val="20"/>
      <w:lang w:val="de-CH" w:eastAsia="de-DE"/>
    </w:rPr>
  </w:style>
  <w:style w:type="paragraph" w:customStyle="1" w:styleId="1476EFF82BA64A5E92FAACEE6674EDDF2">
    <w:name w:val="1476EFF82BA64A5E92FAACEE6674EDDF2"/>
    <w:rsid w:val="00DD340D"/>
    <w:pPr>
      <w:spacing w:after="0"/>
    </w:pPr>
    <w:rPr>
      <w:rFonts w:ascii="Arial" w:eastAsia="Times New Roman" w:hAnsi="Arial" w:cs="Times New Roman"/>
      <w:sz w:val="18"/>
      <w:szCs w:val="20"/>
      <w:lang w:val="de-CH" w:eastAsia="de-DE"/>
    </w:rPr>
  </w:style>
  <w:style w:type="paragraph" w:customStyle="1" w:styleId="5C2A7F667A1E4804828F2FB1918FA7CA2">
    <w:name w:val="5C2A7F667A1E4804828F2FB1918FA7CA2"/>
    <w:rsid w:val="00DD340D"/>
    <w:pPr>
      <w:spacing w:after="0"/>
    </w:pPr>
    <w:rPr>
      <w:rFonts w:ascii="Arial" w:eastAsia="Times New Roman" w:hAnsi="Arial" w:cs="Times New Roman"/>
      <w:sz w:val="18"/>
      <w:szCs w:val="20"/>
      <w:lang w:val="de-CH" w:eastAsia="de-DE"/>
    </w:rPr>
  </w:style>
  <w:style w:type="paragraph" w:customStyle="1" w:styleId="7FDD93A18748412E856CF447A446D4BE1">
    <w:name w:val="7FDD93A18748412E856CF447A446D4BE1"/>
    <w:rsid w:val="00DD340D"/>
    <w:pPr>
      <w:spacing w:after="0"/>
    </w:pPr>
    <w:rPr>
      <w:rFonts w:ascii="Arial" w:eastAsia="Times New Roman" w:hAnsi="Arial" w:cs="Times New Roman"/>
      <w:sz w:val="18"/>
      <w:szCs w:val="20"/>
      <w:lang w:val="de-CH" w:eastAsia="de-DE"/>
    </w:rPr>
  </w:style>
  <w:style w:type="paragraph" w:customStyle="1" w:styleId="04E0523941C84789A7C904342D6681AB1">
    <w:name w:val="04E0523941C84789A7C904342D6681AB1"/>
    <w:rsid w:val="00DD340D"/>
    <w:pPr>
      <w:spacing w:after="0"/>
    </w:pPr>
    <w:rPr>
      <w:rFonts w:ascii="Arial" w:eastAsia="Times New Roman" w:hAnsi="Arial" w:cs="Times New Roman"/>
      <w:sz w:val="18"/>
      <w:szCs w:val="20"/>
      <w:lang w:val="de-CH" w:eastAsia="de-DE"/>
    </w:rPr>
  </w:style>
  <w:style w:type="paragraph" w:customStyle="1" w:styleId="60000F4415384CAEA9840D59CF69C8422">
    <w:name w:val="60000F4415384CAEA9840D59CF69C8422"/>
    <w:rsid w:val="00DD340D"/>
    <w:pPr>
      <w:spacing w:after="0"/>
    </w:pPr>
    <w:rPr>
      <w:rFonts w:ascii="Arial" w:eastAsia="Times New Roman" w:hAnsi="Arial" w:cs="Times New Roman"/>
      <w:sz w:val="18"/>
      <w:szCs w:val="20"/>
      <w:lang w:val="de-CH" w:eastAsia="de-DE"/>
    </w:rPr>
  </w:style>
  <w:style w:type="paragraph" w:customStyle="1" w:styleId="AA7D3DADB0D34316AB4BAE7B3B2B75D52">
    <w:name w:val="AA7D3DADB0D34316AB4BAE7B3B2B75D52"/>
    <w:rsid w:val="00DD340D"/>
    <w:pPr>
      <w:spacing w:after="0"/>
    </w:pPr>
    <w:rPr>
      <w:rFonts w:ascii="Arial" w:eastAsia="Times New Roman" w:hAnsi="Arial" w:cs="Times New Roman"/>
      <w:sz w:val="18"/>
      <w:szCs w:val="20"/>
      <w:lang w:val="de-CH" w:eastAsia="de-DE"/>
    </w:rPr>
  </w:style>
  <w:style w:type="paragraph" w:customStyle="1" w:styleId="FD862DE73CAE4C16B6E839665CF037441">
    <w:name w:val="FD862DE73CAE4C16B6E839665CF037441"/>
    <w:rsid w:val="00DD340D"/>
    <w:pPr>
      <w:spacing w:after="0"/>
    </w:pPr>
    <w:rPr>
      <w:rFonts w:ascii="Arial" w:eastAsia="Times New Roman" w:hAnsi="Arial" w:cs="Times New Roman"/>
      <w:sz w:val="18"/>
      <w:szCs w:val="20"/>
      <w:lang w:val="de-CH" w:eastAsia="de-DE"/>
    </w:rPr>
  </w:style>
  <w:style w:type="paragraph" w:customStyle="1" w:styleId="B86E303AB8F842F88FC1E83748FF0DAE1">
    <w:name w:val="B86E303AB8F842F88FC1E83748FF0DAE1"/>
    <w:rsid w:val="00DD340D"/>
    <w:pPr>
      <w:spacing w:after="0"/>
    </w:pPr>
    <w:rPr>
      <w:rFonts w:ascii="Arial" w:eastAsia="Times New Roman" w:hAnsi="Arial" w:cs="Times New Roman"/>
      <w:sz w:val="18"/>
      <w:szCs w:val="20"/>
      <w:lang w:val="de-CH" w:eastAsia="de-DE"/>
    </w:rPr>
  </w:style>
  <w:style w:type="paragraph" w:customStyle="1" w:styleId="BF5B18802DA24CB6B3CC9208E366D2222">
    <w:name w:val="BF5B18802DA24CB6B3CC9208E366D2222"/>
    <w:rsid w:val="00DD340D"/>
    <w:pPr>
      <w:spacing w:after="0"/>
    </w:pPr>
    <w:rPr>
      <w:rFonts w:ascii="Arial" w:eastAsia="Times New Roman" w:hAnsi="Arial" w:cs="Times New Roman"/>
      <w:sz w:val="18"/>
      <w:szCs w:val="20"/>
      <w:lang w:val="de-CH" w:eastAsia="de-DE"/>
    </w:rPr>
  </w:style>
  <w:style w:type="paragraph" w:customStyle="1" w:styleId="CD35CBB3BD02457A80D283A22C49A6D13">
    <w:name w:val="CD35CBB3BD02457A80D283A22C49A6D13"/>
    <w:rsid w:val="00DD340D"/>
    <w:pPr>
      <w:spacing w:after="0"/>
    </w:pPr>
    <w:rPr>
      <w:rFonts w:ascii="Arial" w:eastAsia="Times New Roman" w:hAnsi="Arial" w:cs="Times New Roman"/>
      <w:sz w:val="18"/>
      <w:szCs w:val="20"/>
      <w:lang w:val="de-CH" w:eastAsia="de-DE"/>
    </w:rPr>
  </w:style>
  <w:style w:type="paragraph" w:customStyle="1" w:styleId="3B25CD834BF3496094A2BBF97D411CC32">
    <w:name w:val="3B25CD834BF3496094A2BBF97D411CC32"/>
    <w:rsid w:val="00DD340D"/>
    <w:pPr>
      <w:spacing w:after="0"/>
    </w:pPr>
    <w:rPr>
      <w:rFonts w:ascii="Arial" w:eastAsia="Times New Roman" w:hAnsi="Arial" w:cs="Times New Roman"/>
      <w:sz w:val="18"/>
      <w:szCs w:val="20"/>
      <w:lang w:val="de-CH" w:eastAsia="de-DE"/>
    </w:rPr>
  </w:style>
  <w:style w:type="paragraph" w:customStyle="1" w:styleId="F4B3D9D9F3FC46F19D7BC884C431433E3">
    <w:name w:val="F4B3D9D9F3FC46F19D7BC884C431433E3"/>
    <w:rsid w:val="00DD340D"/>
    <w:pPr>
      <w:spacing w:after="0"/>
    </w:pPr>
    <w:rPr>
      <w:rFonts w:ascii="Arial" w:eastAsia="Times New Roman" w:hAnsi="Arial" w:cs="Times New Roman"/>
      <w:sz w:val="18"/>
      <w:szCs w:val="20"/>
      <w:lang w:val="de-CH" w:eastAsia="de-DE"/>
    </w:rPr>
  </w:style>
  <w:style w:type="paragraph" w:customStyle="1" w:styleId="E93468734A0147BD909632628A34FD813">
    <w:name w:val="E93468734A0147BD909632628A34FD813"/>
    <w:rsid w:val="00DD340D"/>
    <w:pPr>
      <w:spacing w:after="0"/>
    </w:pPr>
    <w:rPr>
      <w:rFonts w:ascii="Arial" w:eastAsia="Times New Roman" w:hAnsi="Arial" w:cs="Times New Roman"/>
      <w:sz w:val="18"/>
      <w:szCs w:val="20"/>
      <w:lang w:val="de-CH" w:eastAsia="de-DE"/>
    </w:rPr>
  </w:style>
  <w:style w:type="paragraph" w:customStyle="1" w:styleId="1BD7805CAFAD438F81F7AC01F4914F853">
    <w:name w:val="1BD7805CAFAD438F81F7AC01F4914F853"/>
    <w:rsid w:val="00DD340D"/>
    <w:pPr>
      <w:spacing w:after="0"/>
    </w:pPr>
    <w:rPr>
      <w:rFonts w:ascii="Arial" w:eastAsia="Times New Roman" w:hAnsi="Arial" w:cs="Times New Roman"/>
      <w:sz w:val="18"/>
      <w:szCs w:val="20"/>
      <w:lang w:val="de-CH" w:eastAsia="de-DE"/>
    </w:rPr>
  </w:style>
  <w:style w:type="paragraph" w:customStyle="1" w:styleId="C2E474A98A9F433ABB5E11D59DC5964D3">
    <w:name w:val="C2E474A98A9F433ABB5E11D59DC5964D3"/>
    <w:rsid w:val="00DD340D"/>
    <w:pPr>
      <w:spacing w:after="0"/>
    </w:pPr>
    <w:rPr>
      <w:rFonts w:ascii="Arial" w:eastAsia="Times New Roman" w:hAnsi="Arial" w:cs="Times New Roman"/>
      <w:sz w:val="18"/>
      <w:szCs w:val="20"/>
      <w:lang w:val="de-CH" w:eastAsia="de-DE"/>
    </w:rPr>
  </w:style>
  <w:style w:type="paragraph" w:customStyle="1" w:styleId="BA19E6776C0345C7A47F814E0E6127363">
    <w:name w:val="BA19E6776C0345C7A47F814E0E6127363"/>
    <w:rsid w:val="00DD340D"/>
    <w:pPr>
      <w:spacing w:after="0"/>
    </w:pPr>
    <w:rPr>
      <w:rFonts w:ascii="Arial" w:eastAsia="Times New Roman" w:hAnsi="Arial" w:cs="Times New Roman"/>
      <w:sz w:val="18"/>
      <w:szCs w:val="20"/>
      <w:lang w:val="de-CH" w:eastAsia="de-DE"/>
    </w:rPr>
  </w:style>
  <w:style w:type="paragraph" w:customStyle="1" w:styleId="9BF7A3D90EAC45F9972365098F05E8FD3">
    <w:name w:val="9BF7A3D90EAC45F9972365098F05E8FD3"/>
    <w:rsid w:val="00DD340D"/>
    <w:pPr>
      <w:spacing w:after="0"/>
    </w:pPr>
    <w:rPr>
      <w:rFonts w:ascii="Arial" w:eastAsia="Times New Roman" w:hAnsi="Arial" w:cs="Times New Roman"/>
      <w:sz w:val="18"/>
      <w:szCs w:val="20"/>
      <w:lang w:val="de-CH" w:eastAsia="de-DE"/>
    </w:rPr>
  </w:style>
  <w:style w:type="paragraph" w:customStyle="1" w:styleId="7C31C3638C28487D9895E09D9A7C70132">
    <w:name w:val="7C31C3638C28487D9895E09D9A7C70132"/>
    <w:rsid w:val="00DD340D"/>
    <w:pPr>
      <w:spacing w:after="0"/>
    </w:pPr>
    <w:rPr>
      <w:rFonts w:ascii="Arial" w:eastAsia="Times New Roman" w:hAnsi="Arial" w:cs="Times New Roman"/>
      <w:sz w:val="18"/>
      <w:szCs w:val="20"/>
      <w:lang w:val="de-CH" w:eastAsia="de-DE"/>
    </w:rPr>
  </w:style>
  <w:style w:type="paragraph" w:customStyle="1" w:styleId="E75EF2822CF6435FA29826F97FE459082">
    <w:name w:val="E75EF2822CF6435FA29826F97FE459082"/>
    <w:rsid w:val="00DD340D"/>
    <w:pPr>
      <w:spacing w:after="0"/>
    </w:pPr>
    <w:rPr>
      <w:rFonts w:ascii="Arial" w:eastAsia="Times New Roman" w:hAnsi="Arial" w:cs="Times New Roman"/>
      <w:sz w:val="18"/>
      <w:szCs w:val="20"/>
      <w:lang w:val="de-CH" w:eastAsia="de-DE"/>
    </w:rPr>
  </w:style>
  <w:style w:type="paragraph" w:customStyle="1" w:styleId="CE62ED9D8AED4A5087B2F1DDE94F720C2">
    <w:name w:val="CE62ED9D8AED4A5087B2F1DDE94F720C2"/>
    <w:rsid w:val="00DD340D"/>
    <w:pPr>
      <w:spacing w:after="0"/>
    </w:pPr>
    <w:rPr>
      <w:rFonts w:ascii="Arial" w:eastAsia="Times New Roman" w:hAnsi="Arial" w:cs="Times New Roman"/>
      <w:sz w:val="18"/>
      <w:szCs w:val="20"/>
      <w:lang w:val="de-CH" w:eastAsia="de-DE"/>
    </w:rPr>
  </w:style>
  <w:style w:type="paragraph" w:customStyle="1" w:styleId="877071D244FE4A0280AAF4611A55B41D8">
    <w:name w:val="877071D244FE4A0280AAF4611A55B41D8"/>
    <w:rsid w:val="00DD340D"/>
    <w:pPr>
      <w:spacing w:after="0"/>
    </w:pPr>
    <w:rPr>
      <w:rFonts w:ascii="Arial" w:eastAsia="Times New Roman" w:hAnsi="Arial" w:cs="Times New Roman"/>
      <w:sz w:val="18"/>
      <w:szCs w:val="20"/>
      <w:lang w:val="de-CH" w:eastAsia="de-DE"/>
    </w:rPr>
  </w:style>
  <w:style w:type="paragraph" w:customStyle="1" w:styleId="7A8809BDB57142B9837DA9150BC990083">
    <w:name w:val="7A8809BDB57142B9837DA9150BC990083"/>
    <w:rsid w:val="00DD340D"/>
    <w:pPr>
      <w:spacing w:after="0"/>
    </w:pPr>
    <w:rPr>
      <w:rFonts w:ascii="Arial" w:eastAsia="Times New Roman" w:hAnsi="Arial" w:cs="Times New Roman"/>
      <w:sz w:val="18"/>
      <w:szCs w:val="20"/>
      <w:lang w:val="de-CH" w:eastAsia="de-DE"/>
    </w:rPr>
  </w:style>
  <w:style w:type="paragraph" w:customStyle="1" w:styleId="99E4936B2EEF4FBFBA3D6F5FABBA76ED3">
    <w:name w:val="99E4936B2EEF4FBFBA3D6F5FABBA76ED3"/>
    <w:rsid w:val="00DD340D"/>
    <w:pPr>
      <w:spacing w:after="0"/>
    </w:pPr>
    <w:rPr>
      <w:rFonts w:ascii="Arial" w:eastAsia="Times New Roman" w:hAnsi="Arial" w:cs="Times New Roman"/>
      <w:sz w:val="18"/>
      <w:szCs w:val="20"/>
      <w:lang w:val="de-CH" w:eastAsia="de-DE"/>
    </w:rPr>
  </w:style>
  <w:style w:type="paragraph" w:customStyle="1" w:styleId="3DC940A832BA4EC89EECCE8ECE3E683E3">
    <w:name w:val="3DC940A832BA4EC89EECCE8ECE3E683E3"/>
    <w:rsid w:val="00DD340D"/>
    <w:pPr>
      <w:spacing w:after="0"/>
    </w:pPr>
    <w:rPr>
      <w:rFonts w:ascii="Arial" w:eastAsia="Times New Roman" w:hAnsi="Arial" w:cs="Times New Roman"/>
      <w:sz w:val="18"/>
      <w:szCs w:val="20"/>
      <w:lang w:val="de-CH" w:eastAsia="de-DE"/>
    </w:rPr>
  </w:style>
  <w:style w:type="paragraph" w:customStyle="1" w:styleId="DFAE97FBC7394371A7C95938264B30052">
    <w:name w:val="DFAE97FBC7394371A7C95938264B30052"/>
    <w:rsid w:val="00DD340D"/>
    <w:pPr>
      <w:spacing w:after="0"/>
    </w:pPr>
    <w:rPr>
      <w:rFonts w:ascii="Arial" w:eastAsia="Times New Roman" w:hAnsi="Arial" w:cs="Times New Roman"/>
      <w:sz w:val="18"/>
      <w:szCs w:val="20"/>
      <w:lang w:val="de-CH" w:eastAsia="de-DE"/>
    </w:rPr>
  </w:style>
  <w:style w:type="paragraph" w:customStyle="1" w:styleId="474F6B32CE974F728336345C1F2D71D23">
    <w:name w:val="474F6B32CE974F728336345C1F2D71D23"/>
    <w:rsid w:val="00DD340D"/>
    <w:pPr>
      <w:spacing w:after="0"/>
    </w:pPr>
    <w:rPr>
      <w:rFonts w:ascii="Arial" w:eastAsia="Times New Roman" w:hAnsi="Arial" w:cs="Times New Roman"/>
      <w:sz w:val="18"/>
      <w:szCs w:val="20"/>
      <w:lang w:val="de-CH" w:eastAsia="de-DE"/>
    </w:rPr>
  </w:style>
  <w:style w:type="paragraph" w:customStyle="1" w:styleId="217C04D6FCC34883945B2962FA86EB993">
    <w:name w:val="217C04D6FCC34883945B2962FA86EB993"/>
    <w:rsid w:val="00DD340D"/>
    <w:pPr>
      <w:spacing w:after="0"/>
    </w:pPr>
    <w:rPr>
      <w:rFonts w:ascii="Arial" w:eastAsia="Times New Roman" w:hAnsi="Arial" w:cs="Times New Roman"/>
      <w:sz w:val="18"/>
      <w:szCs w:val="20"/>
      <w:lang w:val="de-CH" w:eastAsia="de-DE"/>
    </w:rPr>
  </w:style>
  <w:style w:type="paragraph" w:customStyle="1" w:styleId="1F838F9E9F8041DABDE80EDBEEB43F6E3">
    <w:name w:val="1F838F9E9F8041DABDE80EDBEEB43F6E3"/>
    <w:rsid w:val="00DD340D"/>
    <w:pPr>
      <w:spacing w:after="0"/>
    </w:pPr>
    <w:rPr>
      <w:rFonts w:ascii="Arial" w:eastAsia="Times New Roman" w:hAnsi="Arial" w:cs="Times New Roman"/>
      <w:sz w:val="18"/>
      <w:szCs w:val="20"/>
      <w:lang w:val="de-CH" w:eastAsia="de-DE"/>
    </w:rPr>
  </w:style>
  <w:style w:type="paragraph" w:customStyle="1" w:styleId="6FBF736C89594263822488EAA8A7F08B3">
    <w:name w:val="6FBF736C89594263822488EAA8A7F08B3"/>
    <w:rsid w:val="00DD340D"/>
    <w:pPr>
      <w:spacing w:after="0"/>
    </w:pPr>
    <w:rPr>
      <w:rFonts w:ascii="Arial" w:eastAsia="Times New Roman" w:hAnsi="Arial" w:cs="Times New Roman"/>
      <w:sz w:val="18"/>
      <w:szCs w:val="20"/>
      <w:lang w:val="de-CH" w:eastAsia="de-DE"/>
    </w:rPr>
  </w:style>
  <w:style w:type="paragraph" w:customStyle="1" w:styleId="796E58E16C00462D9FE2D702A6A49DCF3">
    <w:name w:val="796E58E16C00462D9FE2D702A6A49DCF3"/>
    <w:rsid w:val="00DD340D"/>
    <w:pPr>
      <w:spacing w:after="0"/>
    </w:pPr>
    <w:rPr>
      <w:rFonts w:ascii="Arial" w:eastAsia="Times New Roman" w:hAnsi="Arial" w:cs="Times New Roman"/>
      <w:sz w:val="18"/>
      <w:szCs w:val="20"/>
      <w:lang w:val="de-CH" w:eastAsia="de-DE"/>
    </w:rPr>
  </w:style>
  <w:style w:type="paragraph" w:customStyle="1" w:styleId="76224731566D4C5CB0D12D1038A54B523">
    <w:name w:val="76224731566D4C5CB0D12D1038A54B523"/>
    <w:rsid w:val="00DD340D"/>
    <w:pPr>
      <w:spacing w:after="0"/>
    </w:pPr>
    <w:rPr>
      <w:rFonts w:ascii="Arial" w:eastAsia="Times New Roman" w:hAnsi="Arial" w:cs="Times New Roman"/>
      <w:sz w:val="18"/>
      <w:szCs w:val="20"/>
      <w:lang w:val="de-CH" w:eastAsia="de-DE"/>
    </w:rPr>
  </w:style>
  <w:style w:type="paragraph" w:customStyle="1" w:styleId="3D945EEB17E942A6BF0CE271B38B3BFA3">
    <w:name w:val="3D945EEB17E942A6BF0CE271B38B3BFA3"/>
    <w:rsid w:val="00DD340D"/>
    <w:pPr>
      <w:spacing w:after="0"/>
    </w:pPr>
    <w:rPr>
      <w:rFonts w:ascii="Arial" w:eastAsia="Times New Roman" w:hAnsi="Arial" w:cs="Times New Roman"/>
      <w:sz w:val="18"/>
      <w:szCs w:val="20"/>
      <w:lang w:val="de-CH" w:eastAsia="de-DE"/>
    </w:rPr>
  </w:style>
  <w:style w:type="paragraph" w:customStyle="1" w:styleId="1476EFF82BA64A5E92FAACEE6674EDDF3">
    <w:name w:val="1476EFF82BA64A5E92FAACEE6674EDDF3"/>
    <w:rsid w:val="00DD340D"/>
    <w:pPr>
      <w:spacing w:after="0"/>
    </w:pPr>
    <w:rPr>
      <w:rFonts w:ascii="Arial" w:eastAsia="Times New Roman" w:hAnsi="Arial" w:cs="Times New Roman"/>
      <w:sz w:val="18"/>
      <w:szCs w:val="20"/>
      <w:lang w:val="de-CH" w:eastAsia="de-DE"/>
    </w:rPr>
  </w:style>
  <w:style w:type="paragraph" w:customStyle="1" w:styleId="5C2A7F667A1E4804828F2FB1918FA7CA3">
    <w:name w:val="5C2A7F667A1E4804828F2FB1918FA7CA3"/>
    <w:rsid w:val="00DD340D"/>
    <w:pPr>
      <w:spacing w:after="0"/>
    </w:pPr>
    <w:rPr>
      <w:rFonts w:ascii="Arial" w:eastAsia="Times New Roman" w:hAnsi="Arial" w:cs="Times New Roman"/>
      <w:sz w:val="18"/>
      <w:szCs w:val="20"/>
      <w:lang w:val="de-CH" w:eastAsia="de-DE"/>
    </w:rPr>
  </w:style>
  <w:style w:type="paragraph" w:customStyle="1" w:styleId="7FDD93A18748412E856CF447A446D4BE2">
    <w:name w:val="7FDD93A18748412E856CF447A446D4BE2"/>
    <w:rsid w:val="00DD340D"/>
    <w:pPr>
      <w:spacing w:after="0"/>
    </w:pPr>
    <w:rPr>
      <w:rFonts w:ascii="Arial" w:eastAsia="Times New Roman" w:hAnsi="Arial" w:cs="Times New Roman"/>
      <w:sz w:val="18"/>
      <w:szCs w:val="20"/>
      <w:lang w:val="de-CH" w:eastAsia="de-DE"/>
    </w:rPr>
  </w:style>
  <w:style w:type="paragraph" w:customStyle="1" w:styleId="04E0523941C84789A7C904342D6681AB2">
    <w:name w:val="04E0523941C84789A7C904342D6681AB2"/>
    <w:rsid w:val="00DD340D"/>
    <w:pPr>
      <w:spacing w:after="0"/>
    </w:pPr>
    <w:rPr>
      <w:rFonts w:ascii="Arial" w:eastAsia="Times New Roman" w:hAnsi="Arial" w:cs="Times New Roman"/>
      <w:sz w:val="18"/>
      <w:szCs w:val="20"/>
      <w:lang w:val="de-CH" w:eastAsia="de-DE"/>
    </w:rPr>
  </w:style>
  <w:style w:type="paragraph" w:customStyle="1" w:styleId="60000F4415384CAEA9840D59CF69C8423">
    <w:name w:val="60000F4415384CAEA9840D59CF69C8423"/>
    <w:rsid w:val="00DD340D"/>
    <w:pPr>
      <w:spacing w:after="0"/>
    </w:pPr>
    <w:rPr>
      <w:rFonts w:ascii="Arial" w:eastAsia="Times New Roman" w:hAnsi="Arial" w:cs="Times New Roman"/>
      <w:sz w:val="18"/>
      <w:szCs w:val="20"/>
      <w:lang w:val="de-CH" w:eastAsia="de-DE"/>
    </w:rPr>
  </w:style>
  <w:style w:type="paragraph" w:customStyle="1" w:styleId="AA7D3DADB0D34316AB4BAE7B3B2B75D53">
    <w:name w:val="AA7D3DADB0D34316AB4BAE7B3B2B75D53"/>
    <w:rsid w:val="00DD340D"/>
    <w:pPr>
      <w:spacing w:after="0"/>
    </w:pPr>
    <w:rPr>
      <w:rFonts w:ascii="Arial" w:eastAsia="Times New Roman" w:hAnsi="Arial" w:cs="Times New Roman"/>
      <w:sz w:val="18"/>
      <w:szCs w:val="20"/>
      <w:lang w:val="de-CH" w:eastAsia="de-DE"/>
    </w:rPr>
  </w:style>
  <w:style w:type="paragraph" w:customStyle="1" w:styleId="FD862DE73CAE4C16B6E839665CF037442">
    <w:name w:val="FD862DE73CAE4C16B6E839665CF037442"/>
    <w:rsid w:val="00DD340D"/>
    <w:pPr>
      <w:spacing w:after="0"/>
    </w:pPr>
    <w:rPr>
      <w:rFonts w:ascii="Arial" w:eastAsia="Times New Roman" w:hAnsi="Arial" w:cs="Times New Roman"/>
      <w:sz w:val="18"/>
      <w:szCs w:val="20"/>
      <w:lang w:val="de-CH" w:eastAsia="de-DE"/>
    </w:rPr>
  </w:style>
  <w:style w:type="paragraph" w:customStyle="1" w:styleId="B86E303AB8F842F88FC1E83748FF0DAE2">
    <w:name w:val="B86E303AB8F842F88FC1E83748FF0DAE2"/>
    <w:rsid w:val="00DD340D"/>
    <w:pPr>
      <w:spacing w:after="0"/>
    </w:pPr>
    <w:rPr>
      <w:rFonts w:ascii="Arial" w:eastAsia="Times New Roman" w:hAnsi="Arial" w:cs="Times New Roman"/>
      <w:sz w:val="18"/>
      <w:szCs w:val="20"/>
      <w:lang w:val="de-CH" w:eastAsia="de-DE"/>
    </w:rPr>
  </w:style>
  <w:style w:type="paragraph" w:customStyle="1" w:styleId="BF5B18802DA24CB6B3CC9208E366D2223">
    <w:name w:val="BF5B18802DA24CB6B3CC9208E366D2223"/>
    <w:rsid w:val="00DD340D"/>
    <w:pPr>
      <w:spacing w:after="0"/>
    </w:pPr>
    <w:rPr>
      <w:rFonts w:ascii="Arial" w:eastAsia="Times New Roman" w:hAnsi="Arial" w:cs="Times New Roman"/>
      <w:sz w:val="18"/>
      <w:szCs w:val="20"/>
      <w:lang w:val="de-CH" w:eastAsia="de-DE"/>
    </w:rPr>
  </w:style>
  <w:style w:type="paragraph" w:customStyle="1" w:styleId="CD35CBB3BD02457A80D283A22C49A6D14">
    <w:name w:val="CD35CBB3BD02457A80D283A22C49A6D14"/>
    <w:rsid w:val="00DD340D"/>
    <w:pPr>
      <w:spacing w:after="0"/>
    </w:pPr>
    <w:rPr>
      <w:rFonts w:ascii="Arial" w:eastAsia="Times New Roman" w:hAnsi="Arial" w:cs="Times New Roman"/>
      <w:sz w:val="18"/>
      <w:szCs w:val="20"/>
      <w:lang w:val="de-CH" w:eastAsia="de-DE"/>
    </w:rPr>
  </w:style>
  <w:style w:type="paragraph" w:customStyle="1" w:styleId="3B25CD834BF3496094A2BBF97D411CC33">
    <w:name w:val="3B25CD834BF3496094A2BBF97D411CC33"/>
    <w:rsid w:val="00DD340D"/>
    <w:pPr>
      <w:spacing w:after="0"/>
    </w:pPr>
    <w:rPr>
      <w:rFonts w:ascii="Arial" w:eastAsia="Times New Roman" w:hAnsi="Arial" w:cs="Times New Roman"/>
      <w:sz w:val="18"/>
      <w:szCs w:val="20"/>
      <w:lang w:val="de-CH" w:eastAsia="de-DE"/>
    </w:rPr>
  </w:style>
  <w:style w:type="paragraph" w:customStyle="1" w:styleId="F4B3D9D9F3FC46F19D7BC884C431433E4">
    <w:name w:val="F4B3D9D9F3FC46F19D7BC884C431433E4"/>
    <w:rsid w:val="00DD340D"/>
    <w:pPr>
      <w:spacing w:after="0"/>
    </w:pPr>
    <w:rPr>
      <w:rFonts w:ascii="Arial" w:eastAsia="Times New Roman" w:hAnsi="Arial" w:cs="Times New Roman"/>
      <w:sz w:val="18"/>
      <w:szCs w:val="20"/>
      <w:lang w:val="de-CH" w:eastAsia="de-DE"/>
    </w:rPr>
  </w:style>
  <w:style w:type="paragraph" w:customStyle="1" w:styleId="E93468734A0147BD909632628A34FD814">
    <w:name w:val="E93468734A0147BD909632628A34FD814"/>
    <w:rsid w:val="00DD340D"/>
    <w:pPr>
      <w:spacing w:after="0"/>
    </w:pPr>
    <w:rPr>
      <w:rFonts w:ascii="Arial" w:eastAsia="Times New Roman" w:hAnsi="Arial" w:cs="Times New Roman"/>
      <w:sz w:val="18"/>
      <w:szCs w:val="20"/>
      <w:lang w:val="de-CH" w:eastAsia="de-DE"/>
    </w:rPr>
  </w:style>
  <w:style w:type="paragraph" w:customStyle="1" w:styleId="1BD7805CAFAD438F81F7AC01F4914F854">
    <w:name w:val="1BD7805CAFAD438F81F7AC01F4914F854"/>
    <w:rsid w:val="00DD340D"/>
    <w:pPr>
      <w:spacing w:after="0"/>
    </w:pPr>
    <w:rPr>
      <w:rFonts w:ascii="Arial" w:eastAsia="Times New Roman" w:hAnsi="Arial" w:cs="Times New Roman"/>
      <w:sz w:val="18"/>
      <w:szCs w:val="20"/>
      <w:lang w:val="de-CH" w:eastAsia="de-DE"/>
    </w:rPr>
  </w:style>
  <w:style w:type="paragraph" w:customStyle="1" w:styleId="C2E474A98A9F433ABB5E11D59DC5964D4">
    <w:name w:val="C2E474A98A9F433ABB5E11D59DC5964D4"/>
    <w:rsid w:val="00DD340D"/>
    <w:pPr>
      <w:spacing w:after="0"/>
    </w:pPr>
    <w:rPr>
      <w:rFonts w:ascii="Arial" w:eastAsia="Times New Roman" w:hAnsi="Arial" w:cs="Times New Roman"/>
      <w:sz w:val="18"/>
      <w:szCs w:val="20"/>
      <w:lang w:val="de-CH" w:eastAsia="de-DE"/>
    </w:rPr>
  </w:style>
  <w:style w:type="paragraph" w:customStyle="1" w:styleId="BA19E6776C0345C7A47F814E0E6127364">
    <w:name w:val="BA19E6776C0345C7A47F814E0E6127364"/>
    <w:rsid w:val="00DD340D"/>
    <w:pPr>
      <w:spacing w:after="0"/>
    </w:pPr>
    <w:rPr>
      <w:rFonts w:ascii="Arial" w:eastAsia="Times New Roman" w:hAnsi="Arial" w:cs="Times New Roman"/>
      <w:sz w:val="18"/>
      <w:szCs w:val="20"/>
      <w:lang w:val="de-CH" w:eastAsia="de-DE"/>
    </w:rPr>
  </w:style>
  <w:style w:type="paragraph" w:customStyle="1" w:styleId="9BF7A3D90EAC45F9972365098F05E8FD4">
    <w:name w:val="9BF7A3D90EAC45F9972365098F05E8FD4"/>
    <w:rsid w:val="00DD340D"/>
    <w:pPr>
      <w:spacing w:after="0"/>
    </w:pPr>
    <w:rPr>
      <w:rFonts w:ascii="Arial" w:eastAsia="Times New Roman" w:hAnsi="Arial" w:cs="Times New Roman"/>
      <w:sz w:val="18"/>
      <w:szCs w:val="20"/>
      <w:lang w:val="de-CH" w:eastAsia="de-DE"/>
    </w:rPr>
  </w:style>
  <w:style w:type="paragraph" w:customStyle="1" w:styleId="7C31C3638C28487D9895E09D9A7C70133">
    <w:name w:val="7C31C3638C28487D9895E09D9A7C70133"/>
    <w:rsid w:val="00DD340D"/>
    <w:pPr>
      <w:spacing w:after="0"/>
    </w:pPr>
    <w:rPr>
      <w:rFonts w:ascii="Arial" w:eastAsia="Times New Roman" w:hAnsi="Arial" w:cs="Times New Roman"/>
      <w:sz w:val="18"/>
      <w:szCs w:val="20"/>
      <w:lang w:val="de-CH" w:eastAsia="de-DE"/>
    </w:rPr>
  </w:style>
  <w:style w:type="paragraph" w:customStyle="1" w:styleId="E75EF2822CF6435FA29826F97FE459083">
    <w:name w:val="E75EF2822CF6435FA29826F97FE459083"/>
    <w:rsid w:val="00DD340D"/>
    <w:pPr>
      <w:spacing w:after="0"/>
    </w:pPr>
    <w:rPr>
      <w:rFonts w:ascii="Arial" w:eastAsia="Times New Roman" w:hAnsi="Arial" w:cs="Times New Roman"/>
      <w:sz w:val="18"/>
      <w:szCs w:val="20"/>
      <w:lang w:val="de-CH" w:eastAsia="de-DE"/>
    </w:rPr>
  </w:style>
  <w:style w:type="paragraph" w:customStyle="1" w:styleId="CE62ED9D8AED4A5087B2F1DDE94F720C3">
    <w:name w:val="CE62ED9D8AED4A5087B2F1DDE94F720C3"/>
    <w:rsid w:val="00DD340D"/>
    <w:pPr>
      <w:spacing w:after="0"/>
    </w:pPr>
    <w:rPr>
      <w:rFonts w:ascii="Arial" w:eastAsia="Times New Roman" w:hAnsi="Arial" w:cs="Times New Roman"/>
      <w:sz w:val="18"/>
      <w:szCs w:val="20"/>
      <w:lang w:val="de-CH" w:eastAsia="de-DE"/>
    </w:rPr>
  </w:style>
  <w:style w:type="paragraph" w:customStyle="1" w:styleId="877071D244FE4A0280AAF4611A55B41D9">
    <w:name w:val="877071D244FE4A0280AAF4611A55B41D9"/>
    <w:rsid w:val="00DD340D"/>
    <w:pPr>
      <w:spacing w:after="0"/>
    </w:pPr>
    <w:rPr>
      <w:rFonts w:ascii="Arial" w:eastAsia="Times New Roman" w:hAnsi="Arial" w:cs="Times New Roman"/>
      <w:sz w:val="18"/>
      <w:szCs w:val="20"/>
      <w:lang w:val="de-CH" w:eastAsia="de-DE"/>
    </w:rPr>
  </w:style>
  <w:style w:type="paragraph" w:customStyle="1" w:styleId="7A8809BDB57142B9837DA9150BC990084">
    <w:name w:val="7A8809BDB57142B9837DA9150BC990084"/>
    <w:rsid w:val="00DD340D"/>
    <w:pPr>
      <w:spacing w:after="0"/>
    </w:pPr>
    <w:rPr>
      <w:rFonts w:ascii="Arial" w:eastAsia="Times New Roman" w:hAnsi="Arial" w:cs="Times New Roman"/>
      <w:sz w:val="18"/>
      <w:szCs w:val="20"/>
      <w:lang w:val="de-CH" w:eastAsia="de-DE"/>
    </w:rPr>
  </w:style>
  <w:style w:type="paragraph" w:customStyle="1" w:styleId="99E4936B2EEF4FBFBA3D6F5FABBA76ED4">
    <w:name w:val="99E4936B2EEF4FBFBA3D6F5FABBA76ED4"/>
    <w:rsid w:val="00DD340D"/>
    <w:pPr>
      <w:spacing w:after="0"/>
    </w:pPr>
    <w:rPr>
      <w:rFonts w:ascii="Arial" w:eastAsia="Times New Roman" w:hAnsi="Arial" w:cs="Times New Roman"/>
      <w:sz w:val="18"/>
      <w:szCs w:val="20"/>
      <w:lang w:val="de-CH" w:eastAsia="de-DE"/>
    </w:rPr>
  </w:style>
  <w:style w:type="paragraph" w:customStyle="1" w:styleId="3DC940A832BA4EC89EECCE8ECE3E683E4">
    <w:name w:val="3DC940A832BA4EC89EECCE8ECE3E683E4"/>
    <w:rsid w:val="00DD340D"/>
    <w:pPr>
      <w:spacing w:after="0"/>
    </w:pPr>
    <w:rPr>
      <w:rFonts w:ascii="Arial" w:eastAsia="Times New Roman" w:hAnsi="Arial" w:cs="Times New Roman"/>
      <w:sz w:val="18"/>
      <w:szCs w:val="20"/>
      <w:lang w:val="de-CH" w:eastAsia="de-DE"/>
    </w:rPr>
  </w:style>
  <w:style w:type="paragraph" w:customStyle="1" w:styleId="DFAE97FBC7394371A7C95938264B30053">
    <w:name w:val="DFAE97FBC7394371A7C95938264B30053"/>
    <w:rsid w:val="00DD340D"/>
    <w:pPr>
      <w:spacing w:after="0"/>
    </w:pPr>
    <w:rPr>
      <w:rFonts w:ascii="Arial" w:eastAsia="Times New Roman" w:hAnsi="Arial" w:cs="Times New Roman"/>
      <w:sz w:val="18"/>
      <w:szCs w:val="20"/>
      <w:lang w:val="de-CH" w:eastAsia="de-DE"/>
    </w:rPr>
  </w:style>
  <w:style w:type="paragraph" w:customStyle="1" w:styleId="474F6B32CE974F728336345C1F2D71D24">
    <w:name w:val="474F6B32CE974F728336345C1F2D71D24"/>
    <w:rsid w:val="00DD340D"/>
    <w:pPr>
      <w:spacing w:after="0"/>
    </w:pPr>
    <w:rPr>
      <w:rFonts w:ascii="Arial" w:eastAsia="Times New Roman" w:hAnsi="Arial" w:cs="Times New Roman"/>
      <w:sz w:val="18"/>
      <w:szCs w:val="20"/>
      <w:lang w:val="de-CH" w:eastAsia="de-DE"/>
    </w:rPr>
  </w:style>
  <w:style w:type="paragraph" w:customStyle="1" w:styleId="217C04D6FCC34883945B2962FA86EB994">
    <w:name w:val="217C04D6FCC34883945B2962FA86EB994"/>
    <w:rsid w:val="00DD340D"/>
    <w:pPr>
      <w:spacing w:after="0"/>
    </w:pPr>
    <w:rPr>
      <w:rFonts w:ascii="Arial" w:eastAsia="Times New Roman" w:hAnsi="Arial" w:cs="Times New Roman"/>
      <w:sz w:val="18"/>
      <w:szCs w:val="20"/>
      <w:lang w:val="de-CH" w:eastAsia="de-DE"/>
    </w:rPr>
  </w:style>
  <w:style w:type="paragraph" w:customStyle="1" w:styleId="1F838F9E9F8041DABDE80EDBEEB43F6E4">
    <w:name w:val="1F838F9E9F8041DABDE80EDBEEB43F6E4"/>
    <w:rsid w:val="00DD340D"/>
    <w:pPr>
      <w:spacing w:after="0"/>
    </w:pPr>
    <w:rPr>
      <w:rFonts w:ascii="Arial" w:eastAsia="Times New Roman" w:hAnsi="Arial" w:cs="Times New Roman"/>
      <w:sz w:val="18"/>
      <w:szCs w:val="20"/>
      <w:lang w:val="de-CH" w:eastAsia="de-DE"/>
    </w:rPr>
  </w:style>
  <w:style w:type="paragraph" w:customStyle="1" w:styleId="6FBF736C89594263822488EAA8A7F08B4">
    <w:name w:val="6FBF736C89594263822488EAA8A7F08B4"/>
    <w:rsid w:val="00DD340D"/>
    <w:pPr>
      <w:spacing w:after="0"/>
    </w:pPr>
    <w:rPr>
      <w:rFonts w:ascii="Arial" w:eastAsia="Times New Roman" w:hAnsi="Arial" w:cs="Times New Roman"/>
      <w:sz w:val="18"/>
      <w:szCs w:val="20"/>
      <w:lang w:val="de-CH" w:eastAsia="de-DE"/>
    </w:rPr>
  </w:style>
  <w:style w:type="paragraph" w:customStyle="1" w:styleId="796E58E16C00462D9FE2D702A6A49DCF4">
    <w:name w:val="796E58E16C00462D9FE2D702A6A49DCF4"/>
    <w:rsid w:val="00DD340D"/>
    <w:pPr>
      <w:spacing w:after="0"/>
    </w:pPr>
    <w:rPr>
      <w:rFonts w:ascii="Arial" w:eastAsia="Times New Roman" w:hAnsi="Arial" w:cs="Times New Roman"/>
      <w:sz w:val="18"/>
      <w:szCs w:val="20"/>
      <w:lang w:val="de-CH" w:eastAsia="de-DE"/>
    </w:rPr>
  </w:style>
  <w:style w:type="paragraph" w:customStyle="1" w:styleId="76224731566D4C5CB0D12D1038A54B524">
    <w:name w:val="76224731566D4C5CB0D12D1038A54B524"/>
    <w:rsid w:val="00DD340D"/>
    <w:pPr>
      <w:spacing w:after="0"/>
    </w:pPr>
    <w:rPr>
      <w:rFonts w:ascii="Arial" w:eastAsia="Times New Roman" w:hAnsi="Arial" w:cs="Times New Roman"/>
      <w:sz w:val="18"/>
      <w:szCs w:val="20"/>
      <w:lang w:val="de-CH" w:eastAsia="de-DE"/>
    </w:rPr>
  </w:style>
  <w:style w:type="paragraph" w:customStyle="1" w:styleId="3D945EEB17E942A6BF0CE271B38B3BFA4">
    <w:name w:val="3D945EEB17E942A6BF0CE271B38B3BFA4"/>
    <w:rsid w:val="00DD340D"/>
    <w:pPr>
      <w:spacing w:after="0"/>
    </w:pPr>
    <w:rPr>
      <w:rFonts w:ascii="Arial" w:eastAsia="Times New Roman" w:hAnsi="Arial" w:cs="Times New Roman"/>
      <w:sz w:val="18"/>
      <w:szCs w:val="20"/>
      <w:lang w:val="de-CH" w:eastAsia="de-DE"/>
    </w:rPr>
  </w:style>
  <w:style w:type="paragraph" w:customStyle="1" w:styleId="1476EFF82BA64A5E92FAACEE6674EDDF4">
    <w:name w:val="1476EFF82BA64A5E92FAACEE6674EDDF4"/>
    <w:rsid w:val="00DD340D"/>
    <w:pPr>
      <w:spacing w:after="0"/>
    </w:pPr>
    <w:rPr>
      <w:rFonts w:ascii="Arial" w:eastAsia="Times New Roman" w:hAnsi="Arial" w:cs="Times New Roman"/>
      <w:sz w:val="18"/>
      <w:szCs w:val="20"/>
      <w:lang w:val="de-CH" w:eastAsia="de-DE"/>
    </w:rPr>
  </w:style>
  <w:style w:type="paragraph" w:customStyle="1" w:styleId="5C2A7F667A1E4804828F2FB1918FA7CA4">
    <w:name w:val="5C2A7F667A1E4804828F2FB1918FA7CA4"/>
    <w:rsid w:val="00DD340D"/>
    <w:pPr>
      <w:spacing w:after="0"/>
    </w:pPr>
    <w:rPr>
      <w:rFonts w:ascii="Arial" w:eastAsia="Times New Roman" w:hAnsi="Arial" w:cs="Times New Roman"/>
      <w:sz w:val="18"/>
      <w:szCs w:val="20"/>
      <w:lang w:val="de-CH" w:eastAsia="de-DE"/>
    </w:rPr>
  </w:style>
  <w:style w:type="paragraph" w:customStyle="1" w:styleId="7FDD93A18748412E856CF447A446D4BE3">
    <w:name w:val="7FDD93A18748412E856CF447A446D4BE3"/>
    <w:rsid w:val="00DD340D"/>
    <w:pPr>
      <w:spacing w:after="0"/>
    </w:pPr>
    <w:rPr>
      <w:rFonts w:ascii="Arial" w:eastAsia="Times New Roman" w:hAnsi="Arial" w:cs="Times New Roman"/>
      <w:sz w:val="18"/>
      <w:szCs w:val="20"/>
      <w:lang w:val="de-CH" w:eastAsia="de-DE"/>
    </w:rPr>
  </w:style>
  <w:style w:type="paragraph" w:customStyle="1" w:styleId="04E0523941C84789A7C904342D6681AB3">
    <w:name w:val="04E0523941C84789A7C904342D6681AB3"/>
    <w:rsid w:val="00DD340D"/>
    <w:pPr>
      <w:spacing w:after="0"/>
    </w:pPr>
    <w:rPr>
      <w:rFonts w:ascii="Arial" w:eastAsia="Times New Roman" w:hAnsi="Arial" w:cs="Times New Roman"/>
      <w:sz w:val="18"/>
      <w:szCs w:val="20"/>
      <w:lang w:val="de-CH" w:eastAsia="de-DE"/>
    </w:rPr>
  </w:style>
  <w:style w:type="paragraph" w:customStyle="1" w:styleId="60000F4415384CAEA9840D59CF69C8424">
    <w:name w:val="60000F4415384CAEA9840D59CF69C8424"/>
    <w:rsid w:val="00DD340D"/>
    <w:pPr>
      <w:spacing w:after="0"/>
    </w:pPr>
    <w:rPr>
      <w:rFonts w:ascii="Arial" w:eastAsia="Times New Roman" w:hAnsi="Arial" w:cs="Times New Roman"/>
      <w:sz w:val="18"/>
      <w:szCs w:val="20"/>
      <w:lang w:val="de-CH" w:eastAsia="de-DE"/>
    </w:rPr>
  </w:style>
  <w:style w:type="paragraph" w:customStyle="1" w:styleId="AA7D3DADB0D34316AB4BAE7B3B2B75D54">
    <w:name w:val="AA7D3DADB0D34316AB4BAE7B3B2B75D54"/>
    <w:rsid w:val="00DD340D"/>
    <w:pPr>
      <w:spacing w:after="0"/>
    </w:pPr>
    <w:rPr>
      <w:rFonts w:ascii="Arial" w:eastAsia="Times New Roman" w:hAnsi="Arial" w:cs="Times New Roman"/>
      <w:sz w:val="18"/>
      <w:szCs w:val="20"/>
      <w:lang w:val="de-CH" w:eastAsia="de-DE"/>
    </w:rPr>
  </w:style>
  <w:style w:type="paragraph" w:customStyle="1" w:styleId="FD862DE73CAE4C16B6E839665CF037443">
    <w:name w:val="FD862DE73CAE4C16B6E839665CF037443"/>
    <w:rsid w:val="00DD340D"/>
    <w:pPr>
      <w:spacing w:after="0"/>
    </w:pPr>
    <w:rPr>
      <w:rFonts w:ascii="Arial" w:eastAsia="Times New Roman" w:hAnsi="Arial" w:cs="Times New Roman"/>
      <w:sz w:val="18"/>
      <w:szCs w:val="20"/>
      <w:lang w:val="de-CH" w:eastAsia="de-DE"/>
    </w:rPr>
  </w:style>
  <w:style w:type="paragraph" w:customStyle="1" w:styleId="B86E303AB8F842F88FC1E83748FF0DAE3">
    <w:name w:val="B86E303AB8F842F88FC1E83748FF0DAE3"/>
    <w:rsid w:val="00DD340D"/>
    <w:pPr>
      <w:spacing w:after="0"/>
    </w:pPr>
    <w:rPr>
      <w:rFonts w:ascii="Arial" w:eastAsia="Times New Roman" w:hAnsi="Arial" w:cs="Times New Roman"/>
      <w:sz w:val="18"/>
      <w:szCs w:val="20"/>
      <w:lang w:val="de-CH" w:eastAsia="de-DE"/>
    </w:rPr>
  </w:style>
  <w:style w:type="paragraph" w:customStyle="1" w:styleId="BF5B18802DA24CB6B3CC9208E366D2224">
    <w:name w:val="BF5B18802DA24CB6B3CC9208E366D2224"/>
    <w:rsid w:val="00DD340D"/>
    <w:pPr>
      <w:spacing w:after="0"/>
    </w:pPr>
    <w:rPr>
      <w:rFonts w:ascii="Arial" w:eastAsia="Times New Roman" w:hAnsi="Arial" w:cs="Times New Roman"/>
      <w:sz w:val="18"/>
      <w:szCs w:val="20"/>
      <w:lang w:val="de-CH" w:eastAsia="de-DE"/>
    </w:rPr>
  </w:style>
  <w:style w:type="paragraph" w:customStyle="1" w:styleId="CD35CBB3BD02457A80D283A22C49A6D15">
    <w:name w:val="CD35CBB3BD02457A80D283A22C49A6D15"/>
    <w:rsid w:val="00DD340D"/>
    <w:pPr>
      <w:spacing w:after="0"/>
    </w:pPr>
    <w:rPr>
      <w:rFonts w:ascii="Arial" w:eastAsia="Times New Roman" w:hAnsi="Arial" w:cs="Times New Roman"/>
      <w:sz w:val="18"/>
      <w:szCs w:val="20"/>
      <w:lang w:val="de-CH" w:eastAsia="de-DE"/>
    </w:rPr>
  </w:style>
  <w:style w:type="paragraph" w:customStyle="1" w:styleId="3B25CD834BF3496094A2BBF97D411CC34">
    <w:name w:val="3B25CD834BF3496094A2BBF97D411CC34"/>
    <w:rsid w:val="00DD340D"/>
    <w:pPr>
      <w:spacing w:after="0"/>
    </w:pPr>
    <w:rPr>
      <w:rFonts w:ascii="Arial" w:eastAsia="Times New Roman" w:hAnsi="Arial" w:cs="Times New Roman"/>
      <w:sz w:val="18"/>
      <w:szCs w:val="20"/>
      <w:lang w:val="de-CH" w:eastAsia="de-DE"/>
    </w:rPr>
  </w:style>
  <w:style w:type="paragraph" w:customStyle="1" w:styleId="F4B3D9D9F3FC46F19D7BC884C431433E5">
    <w:name w:val="F4B3D9D9F3FC46F19D7BC884C431433E5"/>
    <w:rsid w:val="00DD340D"/>
    <w:pPr>
      <w:spacing w:after="0"/>
    </w:pPr>
    <w:rPr>
      <w:rFonts w:ascii="Arial" w:eastAsia="Times New Roman" w:hAnsi="Arial" w:cs="Times New Roman"/>
      <w:sz w:val="18"/>
      <w:szCs w:val="20"/>
      <w:lang w:val="de-CH" w:eastAsia="de-DE"/>
    </w:rPr>
  </w:style>
  <w:style w:type="paragraph" w:customStyle="1" w:styleId="E93468734A0147BD909632628A34FD815">
    <w:name w:val="E93468734A0147BD909632628A34FD815"/>
    <w:rsid w:val="00DD340D"/>
    <w:pPr>
      <w:spacing w:after="0"/>
    </w:pPr>
    <w:rPr>
      <w:rFonts w:ascii="Arial" w:eastAsia="Times New Roman" w:hAnsi="Arial" w:cs="Times New Roman"/>
      <w:sz w:val="18"/>
      <w:szCs w:val="20"/>
      <w:lang w:val="de-CH" w:eastAsia="de-DE"/>
    </w:rPr>
  </w:style>
  <w:style w:type="paragraph" w:customStyle="1" w:styleId="1BD7805CAFAD438F81F7AC01F4914F855">
    <w:name w:val="1BD7805CAFAD438F81F7AC01F4914F855"/>
    <w:rsid w:val="00DD340D"/>
    <w:pPr>
      <w:spacing w:after="0"/>
    </w:pPr>
    <w:rPr>
      <w:rFonts w:ascii="Arial" w:eastAsia="Times New Roman" w:hAnsi="Arial" w:cs="Times New Roman"/>
      <w:sz w:val="18"/>
      <w:szCs w:val="20"/>
      <w:lang w:val="de-CH" w:eastAsia="de-DE"/>
    </w:rPr>
  </w:style>
  <w:style w:type="paragraph" w:customStyle="1" w:styleId="C2E474A98A9F433ABB5E11D59DC5964D5">
    <w:name w:val="C2E474A98A9F433ABB5E11D59DC5964D5"/>
    <w:rsid w:val="00DD340D"/>
    <w:pPr>
      <w:spacing w:after="0"/>
    </w:pPr>
    <w:rPr>
      <w:rFonts w:ascii="Arial" w:eastAsia="Times New Roman" w:hAnsi="Arial" w:cs="Times New Roman"/>
      <w:sz w:val="18"/>
      <w:szCs w:val="20"/>
      <w:lang w:val="de-CH" w:eastAsia="de-DE"/>
    </w:rPr>
  </w:style>
  <w:style w:type="paragraph" w:customStyle="1" w:styleId="BA19E6776C0345C7A47F814E0E6127365">
    <w:name w:val="BA19E6776C0345C7A47F814E0E6127365"/>
    <w:rsid w:val="00DD340D"/>
    <w:pPr>
      <w:spacing w:after="0"/>
    </w:pPr>
    <w:rPr>
      <w:rFonts w:ascii="Arial" w:eastAsia="Times New Roman" w:hAnsi="Arial" w:cs="Times New Roman"/>
      <w:sz w:val="18"/>
      <w:szCs w:val="20"/>
      <w:lang w:val="de-CH" w:eastAsia="de-DE"/>
    </w:rPr>
  </w:style>
  <w:style w:type="paragraph" w:customStyle="1" w:styleId="9BF7A3D90EAC45F9972365098F05E8FD5">
    <w:name w:val="9BF7A3D90EAC45F9972365098F05E8FD5"/>
    <w:rsid w:val="00DD340D"/>
    <w:pPr>
      <w:spacing w:after="0"/>
    </w:pPr>
    <w:rPr>
      <w:rFonts w:ascii="Arial" w:eastAsia="Times New Roman" w:hAnsi="Arial" w:cs="Times New Roman"/>
      <w:sz w:val="18"/>
      <w:szCs w:val="20"/>
      <w:lang w:val="de-CH" w:eastAsia="de-DE"/>
    </w:rPr>
  </w:style>
  <w:style w:type="paragraph" w:customStyle="1" w:styleId="7C31C3638C28487D9895E09D9A7C70134">
    <w:name w:val="7C31C3638C28487D9895E09D9A7C70134"/>
    <w:rsid w:val="00DD340D"/>
    <w:pPr>
      <w:spacing w:after="0"/>
    </w:pPr>
    <w:rPr>
      <w:rFonts w:ascii="Arial" w:eastAsia="Times New Roman" w:hAnsi="Arial" w:cs="Times New Roman"/>
      <w:sz w:val="18"/>
      <w:szCs w:val="20"/>
      <w:lang w:val="de-CH" w:eastAsia="de-DE"/>
    </w:rPr>
  </w:style>
  <w:style w:type="paragraph" w:customStyle="1" w:styleId="E75EF2822CF6435FA29826F97FE459084">
    <w:name w:val="E75EF2822CF6435FA29826F97FE459084"/>
    <w:rsid w:val="00DD340D"/>
    <w:pPr>
      <w:spacing w:after="0"/>
    </w:pPr>
    <w:rPr>
      <w:rFonts w:ascii="Arial" w:eastAsia="Times New Roman" w:hAnsi="Arial" w:cs="Times New Roman"/>
      <w:sz w:val="18"/>
      <w:szCs w:val="20"/>
      <w:lang w:val="de-CH" w:eastAsia="de-DE"/>
    </w:rPr>
  </w:style>
  <w:style w:type="paragraph" w:customStyle="1" w:styleId="CE62ED9D8AED4A5087B2F1DDE94F720C4">
    <w:name w:val="CE62ED9D8AED4A5087B2F1DDE94F720C4"/>
    <w:rsid w:val="00DD340D"/>
    <w:pPr>
      <w:spacing w:after="0"/>
    </w:pPr>
    <w:rPr>
      <w:rFonts w:ascii="Arial" w:eastAsia="Times New Roman" w:hAnsi="Arial" w:cs="Times New Roman"/>
      <w:sz w:val="18"/>
      <w:szCs w:val="20"/>
      <w:lang w:val="de-CH" w:eastAsia="de-DE"/>
    </w:rPr>
  </w:style>
  <w:style w:type="paragraph" w:customStyle="1" w:styleId="877071D244FE4A0280AAF4611A55B41D10">
    <w:name w:val="877071D244FE4A0280AAF4611A55B41D10"/>
    <w:rsid w:val="00DD340D"/>
    <w:pPr>
      <w:spacing w:after="0"/>
    </w:pPr>
    <w:rPr>
      <w:rFonts w:ascii="Arial" w:eastAsia="Times New Roman" w:hAnsi="Arial" w:cs="Times New Roman"/>
      <w:sz w:val="18"/>
      <w:szCs w:val="20"/>
      <w:lang w:val="de-CH" w:eastAsia="de-DE"/>
    </w:rPr>
  </w:style>
  <w:style w:type="paragraph" w:customStyle="1" w:styleId="7A8809BDB57142B9837DA9150BC990085">
    <w:name w:val="7A8809BDB57142B9837DA9150BC990085"/>
    <w:rsid w:val="00DD340D"/>
    <w:pPr>
      <w:spacing w:after="0"/>
    </w:pPr>
    <w:rPr>
      <w:rFonts w:ascii="Arial" w:eastAsia="Times New Roman" w:hAnsi="Arial" w:cs="Times New Roman"/>
      <w:sz w:val="18"/>
      <w:szCs w:val="20"/>
      <w:lang w:val="de-CH" w:eastAsia="de-DE"/>
    </w:rPr>
  </w:style>
  <w:style w:type="paragraph" w:customStyle="1" w:styleId="99E4936B2EEF4FBFBA3D6F5FABBA76ED5">
    <w:name w:val="99E4936B2EEF4FBFBA3D6F5FABBA76ED5"/>
    <w:rsid w:val="00DD340D"/>
    <w:pPr>
      <w:spacing w:after="0"/>
    </w:pPr>
    <w:rPr>
      <w:rFonts w:ascii="Arial" w:eastAsia="Times New Roman" w:hAnsi="Arial" w:cs="Times New Roman"/>
      <w:sz w:val="18"/>
      <w:szCs w:val="20"/>
      <w:lang w:val="de-CH" w:eastAsia="de-DE"/>
    </w:rPr>
  </w:style>
  <w:style w:type="paragraph" w:customStyle="1" w:styleId="3DC940A832BA4EC89EECCE8ECE3E683E5">
    <w:name w:val="3DC940A832BA4EC89EECCE8ECE3E683E5"/>
    <w:rsid w:val="00DD340D"/>
    <w:pPr>
      <w:spacing w:after="0"/>
    </w:pPr>
    <w:rPr>
      <w:rFonts w:ascii="Arial" w:eastAsia="Times New Roman" w:hAnsi="Arial" w:cs="Times New Roman"/>
      <w:sz w:val="18"/>
      <w:szCs w:val="20"/>
      <w:lang w:val="de-CH" w:eastAsia="de-DE"/>
    </w:rPr>
  </w:style>
  <w:style w:type="paragraph" w:customStyle="1" w:styleId="DFAE97FBC7394371A7C95938264B30054">
    <w:name w:val="DFAE97FBC7394371A7C95938264B30054"/>
    <w:rsid w:val="00DD340D"/>
    <w:pPr>
      <w:spacing w:after="0"/>
    </w:pPr>
    <w:rPr>
      <w:rFonts w:ascii="Arial" w:eastAsia="Times New Roman" w:hAnsi="Arial" w:cs="Times New Roman"/>
      <w:sz w:val="18"/>
      <w:szCs w:val="20"/>
      <w:lang w:val="de-CH" w:eastAsia="de-DE"/>
    </w:rPr>
  </w:style>
  <w:style w:type="paragraph" w:customStyle="1" w:styleId="474F6B32CE974F728336345C1F2D71D25">
    <w:name w:val="474F6B32CE974F728336345C1F2D71D25"/>
    <w:rsid w:val="00DD340D"/>
    <w:pPr>
      <w:spacing w:after="0"/>
    </w:pPr>
    <w:rPr>
      <w:rFonts w:ascii="Arial" w:eastAsia="Times New Roman" w:hAnsi="Arial" w:cs="Times New Roman"/>
      <w:sz w:val="18"/>
      <w:szCs w:val="20"/>
      <w:lang w:val="de-CH" w:eastAsia="de-DE"/>
    </w:rPr>
  </w:style>
  <w:style w:type="paragraph" w:customStyle="1" w:styleId="217C04D6FCC34883945B2962FA86EB995">
    <w:name w:val="217C04D6FCC34883945B2962FA86EB995"/>
    <w:rsid w:val="00DD340D"/>
    <w:pPr>
      <w:spacing w:after="0"/>
    </w:pPr>
    <w:rPr>
      <w:rFonts w:ascii="Arial" w:eastAsia="Times New Roman" w:hAnsi="Arial" w:cs="Times New Roman"/>
      <w:sz w:val="18"/>
      <w:szCs w:val="20"/>
      <w:lang w:val="de-CH" w:eastAsia="de-DE"/>
    </w:rPr>
  </w:style>
  <w:style w:type="paragraph" w:customStyle="1" w:styleId="1F838F9E9F8041DABDE80EDBEEB43F6E5">
    <w:name w:val="1F838F9E9F8041DABDE80EDBEEB43F6E5"/>
    <w:rsid w:val="00DD340D"/>
    <w:pPr>
      <w:spacing w:after="0"/>
    </w:pPr>
    <w:rPr>
      <w:rFonts w:ascii="Arial" w:eastAsia="Times New Roman" w:hAnsi="Arial" w:cs="Times New Roman"/>
      <w:sz w:val="18"/>
      <w:szCs w:val="20"/>
      <w:lang w:val="de-CH" w:eastAsia="de-DE"/>
    </w:rPr>
  </w:style>
  <w:style w:type="paragraph" w:customStyle="1" w:styleId="6FBF736C89594263822488EAA8A7F08B5">
    <w:name w:val="6FBF736C89594263822488EAA8A7F08B5"/>
    <w:rsid w:val="00DD340D"/>
    <w:pPr>
      <w:spacing w:after="0"/>
    </w:pPr>
    <w:rPr>
      <w:rFonts w:ascii="Arial" w:eastAsia="Times New Roman" w:hAnsi="Arial" w:cs="Times New Roman"/>
      <w:sz w:val="18"/>
      <w:szCs w:val="20"/>
      <w:lang w:val="de-CH" w:eastAsia="de-DE"/>
    </w:rPr>
  </w:style>
  <w:style w:type="paragraph" w:customStyle="1" w:styleId="796E58E16C00462D9FE2D702A6A49DCF5">
    <w:name w:val="796E58E16C00462D9FE2D702A6A49DCF5"/>
    <w:rsid w:val="00DD340D"/>
    <w:pPr>
      <w:spacing w:after="0"/>
    </w:pPr>
    <w:rPr>
      <w:rFonts w:ascii="Arial" w:eastAsia="Times New Roman" w:hAnsi="Arial" w:cs="Times New Roman"/>
      <w:sz w:val="18"/>
      <w:szCs w:val="20"/>
      <w:lang w:val="de-CH" w:eastAsia="de-DE"/>
    </w:rPr>
  </w:style>
  <w:style w:type="paragraph" w:customStyle="1" w:styleId="76224731566D4C5CB0D12D1038A54B525">
    <w:name w:val="76224731566D4C5CB0D12D1038A54B525"/>
    <w:rsid w:val="00DD340D"/>
    <w:pPr>
      <w:spacing w:after="0"/>
    </w:pPr>
    <w:rPr>
      <w:rFonts w:ascii="Arial" w:eastAsia="Times New Roman" w:hAnsi="Arial" w:cs="Times New Roman"/>
      <w:sz w:val="18"/>
      <w:szCs w:val="20"/>
      <w:lang w:val="de-CH" w:eastAsia="de-DE"/>
    </w:rPr>
  </w:style>
  <w:style w:type="paragraph" w:customStyle="1" w:styleId="3D945EEB17E942A6BF0CE271B38B3BFA5">
    <w:name w:val="3D945EEB17E942A6BF0CE271B38B3BFA5"/>
    <w:rsid w:val="00DD340D"/>
    <w:pPr>
      <w:spacing w:after="0"/>
    </w:pPr>
    <w:rPr>
      <w:rFonts w:ascii="Arial" w:eastAsia="Times New Roman" w:hAnsi="Arial" w:cs="Times New Roman"/>
      <w:sz w:val="18"/>
      <w:szCs w:val="20"/>
      <w:lang w:val="de-CH" w:eastAsia="de-DE"/>
    </w:rPr>
  </w:style>
  <w:style w:type="paragraph" w:customStyle="1" w:styleId="1476EFF82BA64A5E92FAACEE6674EDDF5">
    <w:name w:val="1476EFF82BA64A5E92FAACEE6674EDDF5"/>
    <w:rsid w:val="00DD340D"/>
    <w:pPr>
      <w:spacing w:after="0"/>
    </w:pPr>
    <w:rPr>
      <w:rFonts w:ascii="Arial" w:eastAsia="Times New Roman" w:hAnsi="Arial" w:cs="Times New Roman"/>
      <w:sz w:val="18"/>
      <w:szCs w:val="20"/>
      <w:lang w:val="de-CH" w:eastAsia="de-DE"/>
    </w:rPr>
  </w:style>
  <w:style w:type="paragraph" w:customStyle="1" w:styleId="5C2A7F667A1E4804828F2FB1918FA7CA5">
    <w:name w:val="5C2A7F667A1E4804828F2FB1918FA7CA5"/>
    <w:rsid w:val="00DD340D"/>
    <w:pPr>
      <w:spacing w:after="0"/>
    </w:pPr>
    <w:rPr>
      <w:rFonts w:ascii="Arial" w:eastAsia="Times New Roman" w:hAnsi="Arial" w:cs="Times New Roman"/>
      <w:sz w:val="18"/>
      <w:szCs w:val="20"/>
      <w:lang w:val="de-CH" w:eastAsia="de-DE"/>
    </w:rPr>
  </w:style>
  <w:style w:type="paragraph" w:customStyle="1" w:styleId="7FDD93A18748412E856CF447A446D4BE4">
    <w:name w:val="7FDD93A18748412E856CF447A446D4BE4"/>
    <w:rsid w:val="00DD340D"/>
    <w:pPr>
      <w:spacing w:after="0"/>
    </w:pPr>
    <w:rPr>
      <w:rFonts w:ascii="Arial" w:eastAsia="Times New Roman" w:hAnsi="Arial" w:cs="Times New Roman"/>
      <w:sz w:val="18"/>
      <w:szCs w:val="20"/>
      <w:lang w:val="de-CH" w:eastAsia="de-DE"/>
    </w:rPr>
  </w:style>
  <w:style w:type="paragraph" w:customStyle="1" w:styleId="04E0523941C84789A7C904342D6681AB4">
    <w:name w:val="04E0523941C84789A7C904342D6681AB4"/>
    <w:rsid w:val="00DD340D"/>
    <w:pPr>
      <w:spacing w:after="0"/>
    </w:pPr>
    <w:rPr>
      <w:rFonts w:ascii="Arial" w:eastAsia="Times New Roman" w:hAnsi="Arial" w:cs="Times New Roman"/>
      <w:sz w:val="18"/>
      <w:szCs w:val="20"/>
      <w:lang w:val="de-CH" w:eastAsia="de-DE"/>
    </w:rPr>
  </w:style>
  <w:style w:type="paragraph" w:customStyle="1" w:styleId="60000F4415384CAEA9840D59CF69C8425">
    <w:name w:val="60000F4415384CAEA9840D59CF69C8425"/>
    <w:rsid w:val="00DD340D"/>
    <w:pPr>
      <w:spacing w:after="0"/>
    </w:pPr>
    <w:rPr>
      <w:rFonts w:ascii="Arial" w:eastAsia="Times New Roman" w:hAnsi="Arial" w:cs="Times New Roman"/>
      <w:sz w:val="18"/>
      <w:szCs w:val="20"/>
      <w:lang w:val="de-CH" w:eastAsia="de-DE"/>
    </w:rPr>
  </w:style>
  <w:style w:type="paragraph" w:customStyle="1" w:styleId="AA7D3DADB0D34316AB4BAE7B3B2B75D55">
    <w:name w:val="AA7D3DADB0D34316AB4BAE7B3B2B75D55"/>
    <w:rsid w:val="00DD340D"/>
    <w:pPr>
      <w:spacing w:after="0"/>
    </w:pPr>
    <w:rPr>
      <w:rFonts w:ascii="Arial" w:eastAsia="Times New Roman" w:hAnsi="Arial" w:cs="Times New Roman"/>
      <w:sz w:val="18"/>
      <w:szCs w:val="20"/>
      <w:lang w:val="de-CH" w:eastAsia="de-DE"/>
    </w:rPr>
  </w:style>
  <w:style w:type="paragraph" w:customStyle="1" w:styleId="FD862DE73CAE4C16B6E839665CF037444">
    <w:name w:val="FD862DE73CAE4C16B6E839665CF037444"/>
    <w:rsid w:val="00DD340D"/>
    <w:pPr>
      <w:spacing w:after="0"/>
    </w:pPr>
    <w:rPr>
      <w:rFonts w:ascii="Arial" w:eastAsia="Times New Roman" w:hAnsi="Arial" w:cs="Times New Roman"/>
      <w:sz w:val="18"/>
      <w:szCs w:val="20"/>
      <w:lang w:val="de-CH" w:eastAsia="de-DE"/>
    </w:rPr>
  </w:style>
  <w:style w:type="paragraph" w:customStyle="1" w:styleId="B86E303AB8F842F88FC1E83748FF0DAE4">
    <w:name w:val="B86E303AB8F842F88FC1E83748FF0DAE4"/>
    <w:rsid w:val="00DD340D"/>
    <w:pPr>
      <w:spacing w:after="0"/>
    </w:pPr>
    <w:rPr>
      <w:rFonts w:ascii="Arial" w:eastAsia="Times New Roman" w:hAnsi="Arial" w:cs="Times New Roman"/>
      <w:sz w:val="18"/>
      <w:szCs w:val="20"/>
      <w:lang w:val="de-CH" w:eastAsia="de-DE"/>
    </w:rPr>
  </w:style>
  <w:style w:type="paragraph" w:customStyle="1" w:styleId="BF5B18802DA24CB6B3CC9208E366D2225">
    <w:name w:val="BF5B18802DA24CB6B3CC9208E366D2225"/>
    <w:rsid w:val="00DD340D"/>
    <w:pPr>
      <w:spacing w:after="0"/>
    </w:pPr>
    <w:rPr>
      <w:rFonts w:ascii="Arial" w:eastAsia="Times New Roman" w:hAnsi="Arial" w:cs="Times New Roman"/>
      <w:sz w:val="18"/>
      <w:szCs w:val="20"/>
      <w:lang w:val="de-CH" w:eastAsia="de-DE"/>
    </w:rPr>
  </w:style>
  <w:style w:type="paragraph" w:customStyle="1" w:styleId="CD35CBB3BD02457A80D283A22C49A6D16">
    <w:name w:val="CD35CBB3BD02457A80D283A22C49A6D16"/>
    <w:rsid w:val="00DD340D"/>
    <w:pPr>
      <w:spacing w:after="0"/>
    </w:pPr>
    <w:rPr>
      <w:rFonts w:ascii="Arial" w:eastAsia="Times New Roman" w:hAnsi="Arial" w:cs="Times New Roman"/>
      <w:sz w:val="18"/>
      <w:szCs w:val="20"/>
      <w:lang w:val="de-CH" w:eastAsia="de-DE"/>
    </w:rPr>
  </w:style>
  <w:style w:type="paragraph" w:customStyle="1" w:styleId="3B25CD834BF3496094A2BBF97D411CC35">
    <w:name w:val="3B25CD834BF3496094A2BBF97D411CC35"/>
    <w:rsid w:val="00DD340D"/>
    <w:pPr>
      <w:spacing w:after="0"/>
    </w:pPr>
    <w:rPr>
      <w:rFonts w:ascii="Arial" w:eastAsia="Times New Roman" w:hAnsi="Arial" w:cs="Times New Roman"/>
      <w:sz w:val="18"/>
      <w:szCs w:val="20"/>
      <w:lang w:val="de-CH" w:eastAsia="de-DE"/>
    </w:rPr>
  </w:style>
  <w:style w:type="paragraph" w:customStyle="1" w:styleId="F4B3D9D9F3FC46F19D7BC884C431433E6">
    <w:name w:val="F4B3D9D9F3FC46F19D7BC884C431433E6"/>
    <w:rsid w:val="00DD340D"/>
    <w:pPr>
      <w:spacing w:after="0"/>
    </w:pPr>
    <w:rPr>
      <w:rFonts w:ascii="Arial" w:eastAsia="Times New Roman" w:hAnsi="Arial" w:cs="Times New Roman"/>
      <w:sz w:val="18"/>
      <w:szCs w:val="20"/>
      <w:lang w:val="de-CH" w:eastAsia="de-DE"/>
    </w:rPr>
  </w:style>
  <w:style w:type="paragraph" w:customStyle="1" w:styleId="E93468734A0147BD909632628A34FD816">
    <w:name w:val="E93468734A0147BD909632628A34FD816"/>
    <w:rsid w:val="00DD340D"/>
    <w:pPr>
      <w:spacing w:after="0"/>
    </w:pPr>
    <w:rPr>
      <w:rFonts w:ascii="Arial" w:eastAsia="Times New Roman" w:hAnsi="Arial" w:cs="Times New Roman"/>
      <w:sz w:val="18"/>
      <w:szCs w:val="20"/>
      <w:lang w:val="de-CH" w:eastAsia="de-DE"/>
    </w:rPr>
  </w:style>
  <w:style w:type="paragraph" w:customStyle="1" w:styleId="1BD7805CAFAD438F81F7AC01F4914F856">
    <w:name w:val="1BD7805CAFAD438F81F7AC01F4914F856"/>
    <w:rsid w:val="00DD340D"/>
    <w:pPr>
      <w:spacing w:after="0"/>
    </w:pPr>
    <w:rPr>
      <w:rFonts w:ascii="Arial" w:eastAsia="Times New Roman" w:hAnsi="Arial" w:cs="Times New Roman"/>
      <w:sz w:val="18"/>
      <w:szCs w:val="20"/>
      <w:lang w:val="de-CH" w:eastAsia="de-DE"/>
    </w:rPr>
  </w:style>
  <w:style w:type="paragraph" w:customStyle="1" w:styleId="C2E474A98A9F433ABB5E11D59DC5964D6">
    <w:name w:val="C2E474A98A9F433ABB5E11D59DC5964D6"/>
    <w:rsid w:val="00DD340D"/>
    <w:pPr>
      <w:spacing w:after="0"/>
    </w:pPr>
    <w:rPr>
      <w:rFonts w:ascii="Arial" w:eastAsia="Times New Roman" w:hAnsi="Arial" w:cs="Times New Roman"/>
      <w:sz w:val="18"/>
      <w:szCs w:val="20"/>
      <w:lang w:val="de-CH" w:eastAsia="de-DE"/>
    </w:rPr>
  </w:style>
  <w:style w:type="paragraph" w:customStyle="1" w:styleId="BA19E6776C0345C7A47F814E0E6127366">
    <w:name w:val="BA19E6776C0345C7A47F814E0E6127366"/>
    <w:rsid w:val="00DD340D"/>
    <w:pPr>
      <w:spacing w:after="0"/>
    </w:pPr>
    <w:rPr>
      <w:rFonts w:ascii="Arial" w:eastAsia="Times New Roman" w:hAnsi="Arial" w:cs="Times New Roman"/>
      <w:sz w:val="18"/>
      <w:szCs w:val="20"/>
      <w:lang w:val="de-CH" w:eastAsia="de-DE"/>
    </w:rPr>
  </w:style>
  <w:style w:type="paragraph" w:customStyle="1" w:styleId="9BF7A3D90EAC45F9972365098F05E8FD6">
    <w:name w:val="9BF7A3D90EAC45F9972365098F05E8FD6"/>
    <w:rsid w:val="00DD340D"/>
    <w:pPr>
      <w:spacing w:after="0"/>
    </w:pPr>
    <w:rPr>
      <w:rFonts w:ascii="Arial" w:eastAsia="Times New Roman" w:hAnsi="Arial" w:cs="Times New Roman"/>
      <w:sz w:val="18"/>
      <w:szCs w:val="20"/>
      <w:lang w:val="de-CH" w:eastAsia="de-DE"/>
    </w:rPr>
  </w:style>
  <w:style w:type="paragraph" w:customStyle="1" w:styleId="7C31C3638C28487D9895E09D9A7C70135">
    <w:name w:val="7C31C3638C28487D9895E09D9A7C70135"/>
    <w:rsid w:val="00DD340D"/>
    <w:pPr>
      <w:spacing w:after="0"/>
    </w:pPr>
    <w:rPr>
      <w:rFonts w:ascii="Arial" w:eastAsia="Times New Roman" w:hAnsi="Arial" w:cs="Times New Roman"/>
      <w:sz w:val="18"/>
      <w:szCs w:val="20"/>
      <w:lang w:val="de-CH" w:eastAsia="de-DE"/>
    </w:rPr>
  </w:style>
  <w:style w:type="paragraph" w:customStyle="1" w:styleId="E75EF2822CF6435FA29826F97FE459085">
    <w:name w:val="E75EF2822CF6435FA29826F97FE459085"/>
    <w:rsid w:val="00DD340D"/>
    <w:pPr>
      <w:spacing w:after="0"/>
    </w:pPr>
    <w:rPr>
      <w:rFonts w:ascii="Arial" w:eastAsia="Times New Roman" w:hAnsi="Arial" w:cs="Times New Roman"/>
      <w:sz w:val="18"/>
      <w:szCs w:val="20"/>
      <w:lang w:val="de-CH" w:eastAsia="de-DE"/>
    </w:rPr>
  </w:style>
  <w:style w:type="paragraph" w:customStyle="1" w:styleId="CE62ED9D8AED4A5087B2F1DDE94F720C5">
    <w:name w:val="CE62ED9D8AED4A5087B2F1DDE94F720C5"/>
    <w:rsid w:val="00DD340D"/>
    <w:pPr>
      <w:spacing w:after="0"/>
    </w:pPr>
    <w:rPr>
      <w:rFonts w:ascii="Arial" w:eastAsia="Times New Roman" w:hAnsi="Arial" w:cs="Times New Roman"/>
      <w:sz w:val="18"/>
      <w:szCs w:val="20"/>
      <w:lang w:val="de-CH" w:eastAsia="de-DE"/>
    </w:rPr>
  </w:style>
  <w:style w:type="paragraph" w:customStyle="1" w:styleId="877071D244FE4A0280AAF4611A55B41D11">
    <w:name w:val="877071D244FE4A0280AAF4611A55B41D11"/>
    <w:rsid w:val="00DD340D"/>
    <w:pPr>
      <w:spacing w:after="0"/>
    </w:pPr>
    <w:rPr>
      <w:rFonts w:ascii="Arial" w:eastAsia="Times New Roman" w:hAnsi="Arial" w:cs="Times New Roman"/>
      <w:sz w:val="18"/>
      <w:szCs w:val="20"/>
      <w:lang w:val="de-CH" w:eastAsia="de-DE"/>
    </w:rPr>
  </w:style>
  <w:style w:type="paragraph" w:customStyle="1" w:styleId="7A8809BDB57142B9837DA9150BC990086">
    <w:name w:val="7A8809BDB57142B9837DA9150BC990086"/>
    <w:rsid w:val="00DD340D"/>
    <w:pPr>
      <w:spacing w:after="0"/>
    </w:pPr>
    <w:rPr>
      <w:rFonts w:ascii="Arial" w:eastAsia="Times New Roman" w:hAnsi="Arial" w:cs="Times New Roman"/>
      <w:sz w:val="18"/>
      <w:szCs w:val="20"/>
      <w:lang w:val="de-CH" w:eastAsia="de-DE"/>
    </w:rPr>
  </w:style>
  <w:style w:type="paragraph" w:customStyle="1" w:styleId="99E4936B2EEF4FBFBA3D6F5FABBA76ED6">
    <w:name w:val="99E4936B2EEF4FBFBA3D6F5FABBA76ED6"/>
    <w:rsid w:val="00DD340D"/>
    <w:pPr>
      <w:spacing w:after="0"/>
    </w:pPr>
    <w:rPr>
      <w:rFonts w:ascii="Arial" w:eastAsia="Times New Roman" w:hAnsi="Arial" w:cs="Times New Roman"/>
      <w:sz w:val="18"/>
      <w:szCs w:val="20"/>
      <w:lang w:val="de-CH" w:eastAsia="de-DE"/>
    </w:rPr>
  </w:style>
  <w:style w:type="paragraph" w:customStyle="1" w:styleId="3DC940A832BA4EC89EECCE8ECE3E683E6">
    <w:name w:val="3DC940A832BA4EC89EECCE8ECE3E683E6"/>
    <w:rsid w:val="00DD340D"/>
    <w:pPr>
      <w:spacing w:after="0"/>
    </w:pPr>
    <w:rPr>
      <w:rFonts w:ascii="Arial" w:eastAsia="Times New Roman" w:hAnsi="Arial" w:cs="Times New Roman"/>
      <w:sz w:val="18"/>
      <w:szCs w:val="20"/>
      <w:lang w:val="de-CH" w:eastAsia="de-DE"/>
    </w:rPr>
  </w:style>
  <w:style w:type="paragraph" w:customStyle="1" w:styleId="DFAE97FBC7394371A7C95938264B30055">
    <w:name w:val="DFAE97FBC7394371A7C95938264B30055"/>
    <w:rsid w:val="00DD340D"/>
    <w:pPr>
      <w:spacing w:after="0"/>
    </w:pPr>
    <w:rPr>
      <w:rFonts w:ascii="Arial" w:eastAsia="Times New Roman" w:hAnsi="Arial" w:cs="Times New Roman"/>
      <w:sz w:val="18"/>
      <w:szCs w:val="20"/>
      <w:lang w:val="de-CH" w:eastAsia="de-DE"/>
    </w:rPr>
  </w:style>
  <w:style w:type="paragraph" w:customStyle="1" w:styleId="474F6B32CE974F728336345C1F2D71D26">
    <w:name w:val="474F6B32CE974F728336345C1F2D71D26"/>
    <w:rsid w:val="00DD340D"/>
    <w:pPr>
      <w:spacing w:after="0"/>
    </w:pPr>
    <w:rPr>
      <w:rFonts w:ascii="Arial" w:eastAsia="Times New Roman" w:hAnsi="Arial" w:cs="Times New Roman"/>
      <w:sz w:val="18"/>
      <w:szCs w:val="20"/>
      <w:lang w:val="de-CH" w:eastAsia="de-DE"/>
    </w:rPr>
  </w:style>
  <w:style w:type="paragraph" w:customStyle="1" w:styleId="217C04D6FCC34883945B2962FA86EB996">
    <w:name w:val="217C04D6FCC34883945B2962FA86EB996"/>
    <w:rsid w:val="00DD340D"/>
    <w:pPr>
      <w:spacing w:after="0"/>
    </w:pPr>
    <w:rPr>
      <w:rFonts w:ascii="Arial" w:eastAsia="Times New Roman" w:hAnsi="Arial" w:cs="Times New Roman"/>
      <w:sz w:val="18"/>
      <w:szCs w:val="20"/>
      <w:lang w:val="de-CH" w:eastAsia="de-DE"/>
    </w:rPr>
  </w:style>
  <w:style w:type="paragraph" w:customStyle="1" w:styleId="1F838F9E9F8041DABDE80EDBEEB43F6E6">
    <w:name w:val="1F838F9E9F8041DABDE80EDBEEB43F6E6"/>
    <w:rsid w:val="00DD340D"/>
    <w:pPr>
      <w:spacing w:after="0"/>
    </w:pPr>
    <w:rPr>
      <w:rFonts w:ascii="Arial" w:eastAsia="Times New Roman" w:hAnsi="Arial" w:cs="Times New Roman"/>
      <w:sz w:val="18"/>
      <w:szCs w:val="20"/>
      <w:lang w:val="de-CH" w:eastAsia="de-DE"/>
    </w:rPr>
  </w:style>
  <w:style w:type="paragraph" w:customStyle="1" w:styleId="6FBF736C89594263822488EAA8A7F08B6">
    <w:name w:val="6FBF736C89594263822488EAA8A7F08B6"/>
    <w:rsid w:val="00DD340D"/>
    <w:pPr>
      <w:spacing w:after="0"/>
    </w:pPr>
    <w:rPr>
      <w:rFonts w:ascii="Arial" w:eastAsia="Times New Roman" w:hAnsi="Arial" w:cs="Times New Roman"/>
      <w:sz w:val="18"/>
      <w:szCs w:val="20"/>
      <w:lang w:val="de-CH" w:eastAsia="de-DE"/>
    </w:rPr>
  </w:style>
  <w:style w:type="paragraph" w:customStyle="1" w:styleId="796E58E16C00462D9FE2D702A6A49DCF6">
    <w:name w:val="796E58E16C00462D9FE2D702A6A49DCF6"/>
    <w:rsid w:val="00DD340D"/>
    <w:pPr>
      <w:spacing w:after="0"/>
    </w:pPr>
    <w:rPr>
      <w:rFonts w:ascii="Arial" w:eastAsia="Times New Roman" w:hAnsi="Arial" w:cs="Times New Roman"/>
      <w:sz w:val="18"/>
      <w:szCs w:val="20"/>
      <w:lang w:val="de-CH" w:eastAsia="de-DE"/>
    </w:rPr>
  </w:style>
  <w:style w:type="paragraph" w:customStyle="1" w:styleId="76224731566D4C5CB0D12D1038A54B526">
    <w:name w:val="76224731566D4C5CB0D12D1038A54B526"/>
    <w:rsid w:val="00DD340D"/>
    <w:pPr>
      <w:spacing w:after="0"/>
    </w:pPr>
    <w:rPr>
      <w:rFonts w:ascii="Arial" w:eastAsia="Times New Roman" w:hAnsi="Arial" w:cs="Times New Roman"/>
      <w:sz w:val="18"/>
      <w:szCs w:val="20"/>
      <w:lang w:val="de-CH" w:eastAsia="de-DE"/>
    </w:rPr>
  </w:style>
  <w:style w:type="paragraph" w:customStyle="1" w:styleId="3D945EEB17E942A6BF0CE271B38B3BFA6">
    <w:name w:val="3D945EEB17E942A6BF0CE271B38B3BFA6"/>
    <w:rsid w:val="00DD340D"/>
    <w:pPr>
      <w:spacing w:after="0"/>
    </w:pPr>
    <w:rPr>
      <w:rFonts w:ascii="Arial" w:eastAsia="Times New Roman" w:hAnsi="Arial" w:cs="Times New Roman"/>
      <w:sz w:val="18"/>
      <w:szCs w:val="20"/>
      <w:lang w:val="de-CH" w:eastAsia="de-DE"/>
    </w:rPr>
  </w:style>
  <w:style w:type="paragraph" w:customStyle="1" w:styleId="1476EFF82BA64A5E92FAACEE6674EDDF6">
    <w:name w:val="1476EFF82BA64A5E92FAACEE6674EDDF6"/>
    <w:rsid w:val="00DD340D"/>
    <w:pPr>
      <w:spacing w:after="0"/>
    </w:pPr>
    <w:rPr>
      <w:rFonts w:ascii="Arial" w:eastAsia="Times New Roman" w:hAnsi="Arial" w:cs="Times New Roman"/>
      <w:sz w:val="18"/>
      <w:szCs w:val="20"/>
      <w:lang w:val="de-CH" w:eastAsia="de-DE"/>
    </w:rPr>
  </w:style>
  <w:style w:type="paragraph" w:customStyle="1" w:styleId="5C2A7F667A1E4804828F2FB1918FA7CA6">
    <w:name w:val="5C2A7F667A1E4804828F2FB1918FA7CA6"/>
    <w:rsid w:val="00DD340D"/>
    <w:pPr>
      <w:spacing w:after="0"/>
    </w:pPr>
    <w:rPr>
      <w:rFonts w:ascii="Arial" w:eastAsia="Times New Roman" w:hAnsi="Arial" w:cs="Times New Roman"/>
      <w:sz w:val="18"/>
      <w:szCs w:val="20"/>
      <w:lang w:val="de-CH" w:eastAsia="de-DE"/>
    </w:rPr>
  </w:style>
  <w:style w:type="paragraph" w:customStyle="1" w:styleId="7FDD93A18748412E856CF447A446D4BE5">
    <w:name w:val="7FDD93A18748412E856CF447A446D4BE5"/>
    <w:rsid w:val="00DD340D"/>
    <w:pPr>
      <w:spacing w:after="0"/>
    </w:pPr>
    <w:rPr>
      <w:rFonts w:ascii="Arial" w:eastAsia="Times New Roman" w:hAnsi="Arial" w:cs="Times New Roman"/>
      <w:sz w:val="18"/>
      <w:szCs w:val="20"/>
      <w:lang w:val="de-CH" w:eastAsia="de-DE"/>
    </w:rPr>
  </w:style>
  <w:style w:type="paragraph" w:customStyle="1" w:styleId="04E0523941C84789A7C904342D6681AB5">
    <w:name w:val="04E0523941C84789A7C904342D6681AB5"/>
    <w:rsid w:val="00DD340D"/>
    <w:pPr>
      <w:spacing w:after="0"/>
    </w:pPr>
    <w:rPr>
      <w:rFonts w:ascii="Arial" w:eastAsia="Times New Roman" w:hAnsi="Arial" w:cs="Times New Roman"/>
      <w:sz w:val="18"/>
      <w:szCs w:val="20"/>
      <w:lang w:val="de-CH" w:eastAsia="de-DE"/>
    </w:rPr>
  </w:style>
  <w:style w:type="paragraph" w:customStyle="1" w:styleId="60000F4415384CAEA9840D59CF69C8426">
    <w:name w:val="60000F4415384CAEA9840D59CF69C8426"/>
    <w:rsid w:val="00DD340D"/>
    <w:pPr>
      <w:spacing w:after="0"/>
    </w:pPr>
    <w:rPr>
      <w:rFonts w:ascii="Arial" w:eastAsia="Times New Roman" w:hAnsi="Arial" w:cs="Times New Roman"/>
      <w:sz w:val="18"/>
      <w:szCs w:val="20"/>
      <w:lang w:val="de-CH" w:eastAsia="de-DE"/>
    </w:rPr>
  </w:style>
  <w:style w:type="paragraph" w:customStyle="1" w:styleId="AA7D3DADB0D34316AB4BAE7B3B2B75D56">
    <w:name w:val="AA7D3DADB0D34316AB4BAE7B3B2B75D56"/>
    <w:rsid w:val="00DD340D"/>
    <w:pPr>
      <w:spacing w:after="0"/>
    </w:pPr>
    <w:rPr>
      <w:rFonts w:ascii="Arial" w:eastAsia="Times New Roman" w:hAnsi="Arial" w:cs="Times New Roman"/>
      <w:sz w:val="18"/>
      <w:szCs w:val="20"/>
      <w:lang w:val="de-CH" w:eastAsia="de-DE"/>
    </w:rPr>
  </w:style>
  <w:style w:type="paragraph" w:customStyle="1" w:styleId="FD862DE73CAE4C16B6E839665CF037445">
    <w:name w:val="FD862DE73CAE4C16B6E839665CF037445"/>
    <w:rsid w:val="00DD340D"/>
    <w:pPr>
      <w:spacing w:after="0"/>
    </w:pPr>
    <w:rPr>
      <w:rFonts w:ascii="Arial" w:eastAsia="Times New Roman" w:hAnsi="Arial" w:cs="Times New Roman"/>
      <w:sz w:val="18"/>
      <w:szCs w:val="20"/>
      <w:lang w:val="de-CH" w:eastAsia="de-DE"/>
    </w:rPr>
  </w:style>
  <w:style w:type="paragraph" w:customStyle="1" w:styleId="B86E303AB8F842F88FC1E83748FF0DAE5">
    <w:name w:val="B86E303AB8F842F88FC1E83748FF0DAE5"/>
    <w:rsid w:val="00DD340D"/>
    <w:pPr>
      <w:spacing w:after="0"/>
    </w:pPr>
    <w:rPr>
      <w:rFonts w:ascii="Arial" w:eastAsia="Times New Roman" w:hAnsi="Arial" w:cs="Times New Roman"/>
      <w:sz w:val="18"/>
      <w:szCs w:val="20"/>
      <w:lang w:val="de-CH"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66E546C00E142B4D5344C03440334" ma:contentTypeVersion="8" ma:contentTypeDescription="Create a new document." ma:contentTypeScope="" ma:versionID="a905d7b2dd4f74380c0002d6f2b47eb8">
  <xsd:schema xmlns:xsd="http://www.w3.org/2001/XMLSchema" xmlns:p="http://schemas.microsoft.com/office/2006/metadata/properties" xmlns:ns1="http://schemas.microsoft.com/sharepoint/v3" xmlns:ns2="3bd7d053-12a2-4aed-bf9d-920e0a35fe4d" targetNamespace="http://schemas.microsoft.com/office/2006/metadata/properties" ma:root="true" ma:fieldsID="4120e549c69e78f1fc6f9af38335f6ed" ns1:_="" ns2:_="">
    <xsd:import namespace="http://schemas.microsoft.com/sharepoint/v3"/>
    <xsd:import namespace="3bd7d053-12a2-4aed-bf9d-920e0a35fe4d"/>
    <xsd:element name="properties">
      <xsd:complexType>
        <xsd:sequence>
          <xsd:element name="documentManagement">
            <xsd:complexType>
              <xsd:all>
                <xsd:element ref="ns1:PublishingStartDate" minOccurs="0"/>
                <xsd:element ref="ns1:PublishingExpirationDate" minOccurs="0"/>
                <xsd:element ref="ns2: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3bd7d053-12a2-4aed-bf9d-920e0a35fe4d" elementFormDefault="qualified">
    <xsd:import namespace="http://schemas.microsoft.com/office/2006/documentManagement/types"/>
    <xsd:element name="_dlc_Exempt" ma:index="10" nillable="true" ma:displayName="Exempt from Policy" ma:description="" ma:hidden="true" ma:internalName="_dlc_Exempt" ma:readOnly="true">
      <xsd:simpleType>
        <xsd:restriction base="dms:Unknown"/>
      </xsd:simpleType>
    </xsd:element>
    <xsd:element name="DLCPolicyLabelValue" ma:index="11" nillable="true" ma:displayName="Label" ma:description="Stores the current value of the label." ma:internalName="DLCPolicyLabelValue" ma:readOnly="true">
      <xsd:simpleType>
        <xsd:restriction base="dms:Note"/>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3bd7d053-12a2-4aed-bf9d-920e0a35fe4d">Version: {_UIVersionString}</DLCPolicyLabelClientValue>
    <PublishingExpirationDate xmlns="http://schemas.microsoft.com/sharepoint/v3" xsi:nil="true"/>
    <PublishingStartDate xmlns="http://schemas.microsoft.com/sharepoint/v3" xsi:nil="true"/>
    <DLCPolicyLabelLock xmlns="3bd7d053-12a2-4aed-bf9d-920e0a35fe4d" xsi:nil="true"/>
    <DLCPolicyLabelValue xmlns="3bd7d053-12a2-4aed-bf9d-920e0a35fe4d">Version: 0.4</DLCPolicyLabelVal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A100-1ACD-4608-8664-D77E1847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d7d053-12a2-4aed-bf9d-920e0a35fe4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343CC7-4F27-49E0-AEAF-AEECEC4FF91A}">
  <ds:schemaRefs>
    <ds:schemaRef ds:uri="http://schemas.microsoft.com/sharepoint/v3/contenttype/forms"/>
  </ds:schemaRefs>
</ds:datastoreItem>
</file>

<file path=customXml/itemProps3.xml><?xml version="1.0" encoding="utf-8"?>
<ds:datastoreItem xmlns:ds="http://schemas.openxmlformats.org/officeDocument/2006/customXml" ds:itemID="{AB94EBC2-29A0-43D2-98F6-C912657D2437}">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3bd7d053-12a2-4aed-bf9d-920e0a35fe4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CD06848-9B2C-457F-940D-5FD323C3930D}">
  <ds:schemaRefs>
    <ds:schemaRef ds:uri="office.server.policy"/>
  </ds:schemaRefs>
</ds:datastoreItem>
</file>

<file path=customXml/itemProps5.xml><?xml version="1.0" encoding="utf-8"?>
<ds:datastoreItem xmlns:ds="http://schemas.openxmlformats.org/officeDocument/2006/customXml" ds:itemID="{6CFE7FD5-91B8-47E5-BD91-7B5217A4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 5.3.2 Besuchsbericht.dotx</Template>
  <TotalTime>0</TotalTime>
  <Pages>2</Pages>
  <Words>623</Words>
  <Characters>3927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Variosystems</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Aeschlimann</dc:creator>
  <cp:lastModifiedBy>Gordana Breitenmoser</cp:lastModifiedBy>
  <cp:revision>2</cp:revision>
  <cp:lastPrinted>2020-01-10T15:01:00Z</cp:lastPrinted>
  <dcterms:created xsi:type="dcterms:W3CDTF">2020-02-03T23:24:00Z</dcterms:created>
  <dcterms:modified xsi:type="dcterms:W3CDTF">2020-02-03T23:24:00Z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0x010100C2B66E546C00E142B4D5344C03440334</vt:lpwstr>
  </property>
</Properties>
</file>